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14:paraId="7A44CCFB" w14:textId="77777777" w:rsidTr="00A007B1">
        <w:tc>
          <w:tcPr>
            <w:tcW w:w="10790" w:type="dxa"/>
            <w:shd w:val="clear" w:color="auto" w:fill="F9FAD2"/>
          </w:tcPr>
          <w:p w14:paraId="4DDE746A" w14:textId="6FA7F60F" w:rsidR="00502B67" w:rsidRPr="00502B67" w:rsidRDefault="00502B67" w:rsidP="00A007B1">
            <w:pPr>
              <w:rPr>
                <w:b/>
              </w:rPr>
            </w:pPr>
            <w:bookmarkStart w:id="0" w:name="_GoBack"/>
            <w:bookmarkEnd w:id="0"/>
            <w:r>
              <w:rPr>
                <w:b/>
              </w:rPr>
              <w:t>INSTRUCTIONS</w:t>
            </w:r>
            <w:r w:rsidR="00A007B1" w:rsidRPr="00A007B1">
              <w:t>:</w:t>
            </w:r>
          </w:p>
          <w:p w14:paraId="6A24E630" w14:textId="77777777" w:rsidR="00502B67" w:rsidRPr="00502B67" w:rsidRDefault="00502B67" w:rsidP="00502B67">
            <w:pPr>
              <w:rPr>
                <w:sz w:val="12"/>
              </w:rPr>
            </w:pPr>
          </w:p>
          <w:p w14:paraId="0E9589FB" w14:textId="43DF818B" w:rsidR="003E3E3E" w:rsidRDefault="00853661" w:rsidP="00743549">
            <w:pPr>
              <w:pStyle w:val="ListParagraph"/>
              <w:numPr>
                <w:ilvl w:val="0"/>
                <w:numId w:val="8"/>
              </w:numPr>
              <w:ind w:left="244" w:hanging="270"/>
            </w:pPr>
            <w:r>
              <w:t>This form is intended to help you determine if your proposed project meets the federal definition of research involving human subjects</w:t>
            </w:r>
            <w:r w:rsidR="006B0F77">
              <w:t xml:space="preserve"> (see </w:t>
            </w:r>
            <w:hyperlink w:anchor="AppendixA" w:history="1">
              <w:r w:rsidR="006B0F77" w:rsidRPr="00745A47">
                <w:rPr>
                  <w:rStyle w:val="Hyperlink"/>
                  <w:b/>
                </w:rPr>
                <w:t>Appendix A</w:t>
              </w:r>
            </w:hyperlink>
            <w:r w:rsidR="006B0F77">
              <w:t>)</w:t>
            </w:r>
            <w:r>
              <w:t xml:space="preserve"> and requires </w:t>
            </w:r>
            <w:r w:rsidR="003B39EE">
              <w:t>oversight</w:t>
            </w:r>
            <w:r>
              <w:t xml:space="preserve"> </w:t>
            </w:r>
            <w:r w:rsidR="00752DAF">
              <w:t>from</w:t>
            </w:r>
            <w:r>
              <w:t xml:space="preserve"> the Office of Research Integrity or the IRB</w:t>
            </w:r>
            <w:r w:rsidR="003E3E3E">
              <w:t xml:space="preserve">. </w:t>
            </w:r>
          </w:p>
          <w:p w14:paraId="4623B099" w14:textId="77777777" w:rsidR="00FD0C62" w:rsidRPr="002333AF" w:rsidRDefault="00FD0C62" w:rsidP="00FD0C62">
            <w:pPr>
              <w:ind w:left="244" w:hanging="270"/>
              <w:rPr>
                <w:sz w:val="4"/>
                <w:szCs w:val="8"/>
              </w:rPr>
            </w:pPr>
          </w:p>
          <w:p w14:paraId="09574A26" w14:textId="349C4143" w:rsidR="003E3E3E" w:rsidRPr="00FD0C62" w:rsidRDefault="003E3E3E" w:rsidP="003B5A1D">
            <w:pPr>
              <w:pStyle w:val="ListParagraph"/>
              <w:ind w:left="244"/>
              <w:rPr>
                <w:i/>
              </w:rPr>
            </w:pPr>
            <w:r w:rsidRPr="00FD0C62">
              <w:rPr>
                <w:b/>
                <w:i/>
              </w:rPr>
              <w:t>Note</w:t>
            </w:r>
            <w:r w:rsidRPr="00FD0C62">
              <w:rPr>
                <w:i/>
              </w:rPr>
              <w:t xml:space="preserve">: </w:t>
            </w:r>
            <w:r w:rsidR="00EB3F90">
              <w:rPr>
                <w:i/>
              </w:rPr>
              <w:t>See</w:t>
            </w:r>
            <w:r w:rsidRPr="00FD0C62">
              <w:rPr>
                <w:i/>
              </w:rPr>
              <w:t xml:space="preserve"> </w:t>
            </w:r>
            <w:hyperlink w:anchor="AppendixB" w:history="1">
              <w:r w:rsidRPr="00745A47">
                <w:rPr>
                  <w:rStyle w:val="Hyperlink"/>
                  <w:b/>
                  <w:i/>
                </w:rPr>
                <w:t xml:space="preserve">Appendix </w:t>
              </w:r>
              <w:r w:rsidR="00666061" w:rsidRPr="00745A47">
                <w:rPr>
                  <w:rStyle w:val="Hyperlink"/>
                  <w:b/>
                  <w:i/>
                </w:rPr>
                <w:t>B</w:t>
              </w:r>
            </w:hyperlink>
            <w:r w:rsidR="00F9355C">
              <w:rPr>
                <w:b/>
                <w:i/>
              </w:rPr>
              <w:t xml:space="preserve"> </w:t>
            </w:r>
            <w:r w:rsidR="00F9355C">
              <w:rPr>
                <w:i/>
              </w:rPr>
              <w:t>for examples of projects that</w:t>
            </w:r>
            <w:r w:rsidR="00EB3F90">
              <w:rPr>
                <w:i/>
              </w:rPr>
              <w:t xml:space="preserve"> are</w:t>
            </w:r>
            <w:r w:rsidR="00F9355C">
              <w:rPr>
                <w:i/>
              </w:rPr>
              <w:t xml:space="preserve"> NOT</w:t>
            </w:r>
            <w:r w:rsidR="00EB3F90">
              <w:rPr>
                <w:i/>
              </w:rPr>
              <w:t xml:space="preserve"> </w:t>
            </w:r>
            <w:r w:rsidR="00F9355C">
              <w:rPr>
                <w:i/>
              </w:rPr>
              <w:t xml:space="preserve">considered human subjects research. </w:t>
            </w:r>
            <w:r w:rsidR="00EB3F90">
              <w:rPr>
                <w:i/>
              </w:rPr>
              <w:t>S</w:t>
            </w:r>
            <w:r w:rsidR="00F9355C">
              <w:rPr>
                <w:i/>
              </w:rPr>
              <w:t xml:space="preserve">ee </w:t>
            </w:r>
            <w:hyperlink w:anchor="AppendixC" w:history="1">
              <w:r w:rsidR="00F9355C" w:rsidRPr="00745A47">
                <w:rPr>
                  <w:rStyle w:val="Hyperlink"/>
                  <w:b/>
                  <w:i/>
                </w:rPr>
                <w:t xml:space="preserve">Appendix </w:t>
              </w:r>
              <w:r w:rsidR="00666061" w:rsidRPr="00745A47">
                <w:rPr>
                  <w:rStyle w:val="Hyperlink"/>
                  <w:b/>
                  <w:i/>
                </w:rPr>
                <w:t>C</w:t>
              </w:r>
            </w:hyperlink>
            <w:r w:rsidR="00F9355C">
              <w:rPr>
                <w:i/>
              </w:rPr>
              <w:t xml:space="preserve"> for examples of projects that </w:t>
            </w:r>
            <w:r w:rsidR="00EB3F90">
              <w:rPr>
                <w:i/>
              </w:rPr>
              <w:t>ARE considered human subjects research.</w:t>
            </w:r>
            <w:r w:rsidR="00FD0C62" w:rsidRPr="00FD0C62">
              <w:rPr>
                <w:i/>
              </w:rPr>
              <w:t xml:space="preserve"> </w:t>
            </w:r>
          </w:p>
          <w:p w14:paraId="05C39B98" w14:textId="77777777" w:rsidR="003E3E3E" w:rsidRPr="003E3E3E" w:rsidRDefault="003E3E3E" w:rsidP="00FD0C62">
            <w:pPr>
              <w:ind w:left="244" w:hanging="270"/>
              <w:rPr>
                <w:sz w:val="12"/>
                <w:szCs w:val="12"/>
              </w:rPr>
            </w:pPr>
          </w:p>
          <w:p w14:paraId="429A4A0D" w14:textId="2AB55907" w:rsidR="00FD0C62" w:rsidRDefault="003E3E3E" w:rsidP="00743549">
            <w:pPr>
              <w:pStyle w:val="ListParagraph"/>
              <w:numPr>
                <w:ilvl w:val="0"/>
                <w:numId w:val="8"/>
              </w:numPr>
              <w:ind w:left="244" w:hanging="270"/>
            </w:pPr>
            <w:r>
              <w:t xml:space="preserve">Submit your completed form to </w:t>
            </w:r>
            <w:hyperlink r:id="rId11" w:history="1">
              <w:r w:rsidRPr="007F747A">
                <w:rPr>
                  <w:rStyle w:val="Hyperlink"/>
                </w:rPr>
                <w:t>irb@une.edu</w:t>
              </w:r>
            </w:hyperlink>
            <w:r>
              <w:t xml:space="preserve"> for review </w:t>
            </w:r>
            <w:r w:rsidRPr="00FD0C62">
              <w:rPr>
                <w:b/>
                <w:i/>
              </w:rPr>
              <w:t>before</w:t>
            </w:r>
            <w:r>
              <w:t xml:space="preserve"> you initiate your project.</w:t>
            </w:r>
          </w:p>
          <w:p w14:paraId="0A251D0A" w14:textId="77777777" w:rsidR="006E267E" w:rsidRPr="006E267E" w:rsidRDefault="006E267E" w:rsidP="006E267E">
            <w:pPr>
              <w:pStyle w:val="ListParagraph"/>
              <w:ind w:left="244"/>
              <w:rPr>
                <w:sz w:val="4"/>
                <w:szCs w:val="4"/>
              </w:rPr>
            </w:pPr>
          </w:p>
          <w:p w14:paraId="2146DD92" w14:textId="77777777" w:rsidR="006E267E" w:rsidRPr="00FD0C62" w:rsidRDefault="006E267E" w:rsidP="006E267E">
            <w:pPr>
              <w:pStyle w:val="ListParagraph"/>
              <w:ind w:left="244"/>
              <w:rPr>
                <w:i/>
              </w:rPr>
            </w:pPr>
            <w:r w:rsidRPr="00FD0C62">
              <w:rPr>
                <w:b/>
                <w:i/>
              </w:rPr>
              <w:t>Note</w:t>
            </w:r>
            <w:r w:rsidRPr="00FD0C62">
              <w:rPr>
                <w:i/>
              </w:rPr>
              <w:t xml:space="preserve">: The Office of Research Integrity cannot make retrospective determinations when the project has already started or has been completed. </w:t>
            </w:r>
          </w:p>
          <w:p w14:paraId="5916ED59" w14:textId="77777777" w:rsidR="00853661" w:rsidRPr="00853661" w:rsidRDefault="00853661" w:rsidP="00FD0C62">
            <w:pPr>
              <w:ind w:left="244" w:hanging="270"/>
              <w:rPr>
                <w:sz w:val="12"/>
                <w:szCs w:val="12"/>
              </w:rPr>
            </w:pPr>
          </w:p>
          <w:p w14:paraId="4EC69527" w14:textId="7D9846A0" w:rsidR="00502B67" w:rsidRPr="00223FCD" w:rsidRDefault="00853661" w:rsidP="00743549">
            <w:pPr>
              <w:pStyle w:val="ListParagraph"/>
              <w:numPr>
                <w:ilvl w:val="0"/>
                <w:numId w:val="8"/>
              </w:numPr>
              <w:ind w:left="244" w:hanging="270"/>
              <w:rPr>
                <w:color w:val="FF0000"/>
              </w:rPr>
            </w:pPr>
            <w:r>
              <w:t>The Office of Research Integrity will provide you with a written determination. This determination can be used to provide to sponsors, collaborators, journal editors</w:t>
            </w:r>
            <w:r w:rsidR="00D90110">
              <w:t>, and others</w:t>
            </w:r>
            <w:r>
              <w:t xml:space="preserve"> who </w:t>
            </w:r>
            <w:r w:rsidR="003E3E3E">
              <w:t>need</w:t>
            </w:r>
            <w:r>
              <w:t xml:space="preserve"> verification from an impartial source that the proposed activities do not require IRB approval. </w:t>
            </w:r>
          </w:p>
          <w:p w14:paraId="3354E524" w14:textId="77777777" w:rsidR="00502B67" w:rsidRPr="00502B67" w:rsidRDefault="00502B67" w:rsidP="00FD0C62">
            <w:pPr>
              <w:ind w:left="244" w:hanging="270"/>
              <w:rPr>
                <w:sz w:val="12"/>
              </w:rPr>
            </w:pPr>
          </w:p>
          <w:p w14:paraId="5AE7661A" w14:textId="28A9DFEA" w:rsidR="00502B67" w:rsidRDefault="00502B67" w:rsidP="00743549">
            <w:pPr>
              <w:pStyle w:val="ListParagraph"/>
              <w:numPr>
                <w:ilvl w:val="0"/>
                <w:numId w:val="8"/>
              </w:numPr>
              <w:ind w:left="244" w:hanging="270"/>
            </w:pPr>
            <w:r>
              <w:t xml:space="preserve">Contact the Office of Research Integrity at </w:t>
            </w:r>
            <w:hyperlink r:id="rId12" w:history="1">
              <w:r w:rsidRPr="007F747A">
                <w:rPr>
                  <w:rStyle w:val="Hyperlink"/>
                </w:rPr>
                <w:t>irb@une.edu</w:t>
              </w:r>
            </w:hyperlink>
            <w:r>
              <w:t xml:space="preserve"> for any questions you may have with regard to </w:t>
            </w:r>
            <w:r w:rsidR="00827562">
              <w:t>this</w:t>
            </w:r>
            <w:r>
              <w:t xml:space="preserve"> </w:t>
            </w:r>
            <w:r w:rsidR="00E33410">
              <w:t>form</w:t>
            </w:r>
            <w:r>
              <w:t xml:space="preserve">. </w:t>
            </w:r>
          </w:p>
        </w:tc>
      </w:tr>
    </w:tbl>
    <w:p w14:paraId="3C78BBB6" w14:textId="77777777"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8725"/>
      </w:tblGrid>
      <w:tr w:rsidR="002764D2" w14:paraId="08C1BCC1" w14:textId="77777777" w:rsidTr="009824FA">
        <w:trPr>
          <w:trHeight w:val="360"/>
        </w:trPr>
        <w:tc>
          <w:tcPr>
            <w:tcW w:w="2065" w:type="dxa"/>
            <w:shd w:val="clear" w:color="auto" w:fill="A9A1A4"/>
            <w:vAlign w:val="center"/>
          </w:tcPr>
          <w:p w14:paraId="7EC5F8C6" w14:textId="7E65661D" w:rsidR="002764D2" w:rsidRPr="007D27EF" w:rsidRDefault="00E33410" w:rsidP="00111100">
            <w:pPr>
              <w:tabs>
                <w:tab w:val="left" w:pos="4874"/>
              </w:tabs>
              <w:rPr>
                <w:color w:val="FFFFFF" w:themeColor="background1"/>
              </w:rPr>
            </w:pPr>
            <w:r>
              <w:rPr>
                <w:color w:val="FFFFFF" w:themeColor="background1"/>
              </w:rPr>
              <w:t>Submission</w:t>
            </w:r>
            <w:r w:rsidR="00AD11A0">
              <w:rPr>
                <w:color w:val="FFFFFF" w:themeColor="background1"/>
              </w:rPr>
              <w:t xml:space="preserve"> Date</w:t>
            </w:r>
            <w:r w:rsidR="002764D2" w:rsidRPr="007D27EF">
              <w:rPr>
                <w:color w:val="FFFFFF" w:themeColor="background1"/>
              </w:rPr>
              <w:t>:</w:t>
            </w:r>
          </w:p>
        </w:tc>
        <w:sdt>
          <w:sdtPr>
            <w:rPr>
              <w:rStyle w:val="Style2"/>
            </w:rPr>
            <w:id w:val="-1450235131"/>
            <w:placeholder>
              <w:docPart w:val="8CC453DED692401BB0F40B46DE313F4F"/>
            </w:placeholder>
            <w:showingPlcHdr/>
            <w15:color w:val="333399"/>
          </w:sdtPr>
          <w:sdtEndPr>
            <w:rPr>
              <w:rStyle w:val="DefaultParagraphFont"/>
              <w:color w:val="auto"/>
            </w:rPr>
          </w:sdtEndPr>
          <w:sdtContent>
            <w:tc>
              <w:tcPr>
                <w:tcW w:w="8725" w:type="dxa"/>
                <w:vAlign w:val="center"/>
              </w:tcPr>
              <w:p w14:paraId="0BE5C4F6" w14:textId="77777777" w:rsidR="002764D2" w:rsidRPr="007F09D4" w:rsidRDefault="003920E6" w:rsidP="00111100">
                <w:pPr>
                  <w:tabs>
                    <w:tab w:val="left" w:pos="4874"/>
                  </w:tabs>
                  <w:rPr>
                    <w:color w:val="163E70"/>
                  </w:rPr>
                </w:pPr>
                <w:r w:rsidRPr="007F09D4">
                  <w:rPr>
                    <w:rStyle w:val="PlaceholderText"/>
                    <w:color w:val="163E70"/>
                  </w:rPr>
                  <w:t>Enter text</w:t>
                </w:r>
              </w:p>
            </w:tc>
          </w:sdtContent>
        </w:sdt>
      </w:tr>
      <w:tr w:rsidR="002764D2" w14:paraId="5D94FDEB" w14:textId="77777777" w:rsidTr="009824FA">
        <w:trPr>
          <w:trHeight w:val="360"/>
        </w:trPr>
        <w:tc>
          <w:tcPr>
            <w:tcW w:w="2065" w:type="dxa"/>
            <w:shd w:val="clear" w:color="auto" w:fill="A9A1A4"/>
            <w:vAlign w:val="center"/>
          </w:tcPr>
          <w:p w14:paraId="0B72F21C" w14:textId="6695DEFB" w:rsidR="002764D2" w:rsidRPr="007D27EF" w:rsidRDefault="00E33410" w:rsidP="00111100">
            <w:pPr>
              <w:tabs>
                <w:tab w:val="left" w:pos="4874"/>
              </w:tabs>
              <w:rPr>
                <w:color w:val="FFFFFF" w:themeColor="background1"/>
              </w:rPr>
            </w:pPr>
            <w:r>
              <w:rPr>
                <w:color w:val="FFFFFF" w:themeColor="background1"/>
              </w:rPr>
              <w:t xml:space="preserve">Project </w:t>
            </w:r>
            <w:r w:rsidR="00AD11A0">
              <w:rPr>
                <w:color w:val="FFFFFF" w:themeColor="background1"/>
              </w:rPr>
              <w:t>Title</w:t>
            </w:r>
            <w:r w:rsidR="002764D2" w:rsidRPr="007D27EF">
              <w:rPr>
                <w:color w:val="FFFFFF" w:themeColor="background1"/>
              </w:rPr>
              <w:t>:</w:t>
            </w:r>
          </w:p>
        </w:tc>
        <w:sdt>
          <w:sdtPr>
            <w:rPr>
              <w:color w:val="163E70"/>
            </w:rPr>
            <w:id w:val="-817261008"/>
            <w:placeholder>
              <w:docPart w:val="FBFD233E678F4FE5A7B45DF7F5C19D3D"/>
            </w:placeholder>
          </w:sdtPr>
          <w:sdtEndPr/>
          <w:sdtContent>
            <w:sdt>
              <w:sdtPr>
                <w:rPr>
                  <w:color w:val="163E70"/>
                </w:rPr>
                <w:id w:val="-1689049452"/>
                <w:placeholder>
                  <w:docPart w:val="DE3CFE72063648C3816623A146861019"/>
                </w:placeholder>
                <w:showingPlcHdr/>
                <w15:color w:val="333399"/>
              </w:sdtPr>
              <w:sdtEndPr/>
              <w:sdtContent>
                <w:tc>
                  <w:tcPr>
                    <w:tcW w:w="8725" w:type="dxa"/>
                    <w:vAlign w:val="center"/>
                  </w:tcPr>
                  <w:p w14:paraId="53BEE646" w14:textId="77777777" w:rsidR="002764D2" w:rsidRPr="007F09D4" w:rsidRDefault="006008DE" w:rsidP="00111100">
                    <w:pPr>
                      <w:tabs>
                        <w:tab w:val="left" w:pos="4874"/>
                      </w:tabs>
                      <w:rPr>
                        <w:color w:val="163E70"/>
                      </w:rPr>
                    </w:pPr>
                    <w:r w:rsidRPr="007F09D4">
                      <w:rPr>
                        <w:rStyle w:val="PlaceholderText"/>
                        <w:color w:val="163E70"/>
                      </w:rPr>
                      <w:t>Enter text</w:t>
                    </w:r>
                  </w:p>
                </w:tc>
              </w:sdtContent>
            </w:sdt>
          </w:sdtContent>
        </w:sdt>
      </w:tr>
    </w:tbl>
    <w:p w14:paraId="37DE0F31" w14:textId="77777777"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810"/>
        <w:gridCol w:w="2700"/>
        <w:gridCol w:w="900"/>
        <w:gridCol w:w="1350"/>
        <w:gridCol w:w="1257"/>
        <w:gridCol w:w="273"/>
        <w:gridCol w:w="3235"/>
      </w:tblGrid>
      <w:tr w:rsidR="003F5AFD" w14:paraId="6E25B0A8" w14:textId="77777777" w:rsidTr="00111100">
        <w:trPr>
          <w:trHeight w:val="647"/>
          <w:tblHeader/>
        </w:trPr>
        <w:tc>
          <w:tcPr>
            <w:tcW w:w="10790" w:type="dxa"/>
            <w:gridSpan w:val="8"/>
            <w:shd w:val="clear" w:color="auto" w:fill="163E70"/>
            <w:vAlign w:val="center"/>
          </w:tcPr>
          <w:p w14:paraId="5CF99714" w14:textId="2EE7F1A3" w:rsidR="003F5AFD" w:rsidRPr="002764D2" w:rsidRDefault="00C028DA" w:rsidP="00743549">
            <w:pPr>
              <w:pStyle w:val="ListParagraph"/>
              <w:numPr>
                <w:ilvl w:val="0"/>
                <w:numId w:val="1"/>
              </w:numPr>
              <w:ind w:left="416"/>
              <w:rPr>
                <w:b/>
              </w:rPr>
            </w:pPr>
            <w:bookmarkStart w:id="1" w:name="_Hlk91787173"/>
            <w:r>
              <w:rPr>
                <w:b/>
              </w:rPr>
              <w:t>APPLICANT</w:t>
            </w:r>
            <w:r w:rsidR="00D5162A">
              <w:rPr>
                <w:b/>
              </w:rPr>
              <w:t xml:space="preserve"> &amp; </w:t>
            </w:r>
            <w:r w:rsidR="00581589">
              <w:rPr>
                <w:b/>
              </w:rPr>
              <w:t>FACULTY ADVISOR</w:t>
            </w:r>
            <w:r w:rsidR="000E50CC">
              <w:rPr>
                <w:b/>
              </w:rPr>
              <w:t xml:space="preserve"> INFORMATION</w:t>
            </w:r>
          </w:p>
        </w:tc>
      </w:tr>
      <w:bookmarkEnd w:id="1"/>
      <w:tr w:rsidR="0000415B" w14:paraId="026591B4" w14:textId="77777777" w:rsidTr="0000415B">
        <w:trPr>
          <w:trHeight w:val="730"/>
        </w:trPr>
        <w:tc>
          <w:tcPr>
            <w:tcW w:w="4675" w:type="dxa"/>
            <w:gridSpan w:val="4"/>
            <w:tcBorders>
              <w:bottom w:val="single" w:sz="4" w:space="0" w:color="auto"/>
            </w:tcBorders>
          </w:tcPr>
          <w:p w14:paraId="36F7076E" w14:textId="77777777" w:rsidR="0000415B" w:rsidRPr="002C1F85" w:rsidRDefault="0000415B" w:rsidP="00786A5D">
            <w:r>
              <w:rPr>
                <w:b/>
              </w:rPr>
              <w:t>Applicant’s</w:t>
            </w:r>
            <w:r w:rsidRPr="002C1F85">
              <w:rPr>
                <w:b/>
              </w:rPr>
              <w:t xml:space="preserve"> Name</w:t>
            </w:r>
            <w:r w:rsidRPr="002C1F85">
              <w:t>:</w:t>
            </w:r>
          </w:p>
          <w:p w14:paraId="3DE4DE1A" w14:textId="77777777" w:rsidR="0000415B" w:rsidRPr="002C1F85" w:rsidRDefault="0000415B" w:rsidP="00786A5D">
            <w:pPr>
              <w:rPr>
                <w:color w:val="163E70"/>
                <w:sz w:val="8"/>
              </w:rPr>
            </w:pPr>
          </w:p>
          <w:sdt>
            <w:sdtPr>
              <w:rPr>
                <w:color w:val="163E70"/>
              </w:rPr>
              <w:id w:val="1072467485"/>
              <w:placeholder>
                <w:docPart w:val="E30891D06D5244DBB49F3AF1C090DAD8"/>
              </w:placeholder>
              <w15:color w:val="333399"/>
            </w:sdtPr>
            <w:sdtEndPr/>
            <w:sdtContent>
              <w:sdt>
                <w:sdtPr>
                  <w:rPr>
                    <w:color w:val="163E70"/>
                  </w:rPr>
                  <w:id w:val="1515187368"/>
                  <w:placeholder>
                    <w:docPart w:val="95DA4A61A8FB4CC7A27EA5EE1D8F38AE"/>
                  </w:placeholder>
                </w:sdtPr>
                <w:sdtEndPr/>
                <w:sdtContent>
                  <w:sdt>
                    <w:sdtPr>
                      <w:rPr>
                        <w:rStyle w:val="Style1"/>
                      </w:rPr>
                      <w:id w:val="-177966583"/>
                      <w:placeholder>
                        <w:docPart w:val="A159140DB401400BB63E5A6CD141A0B0"/>
                      </w:placeholder>
                      <w15:color w:val="333399"/>
                    </w:sdtPr>
                    <w:sdtEndPr>
                      <w:rPr>
                        <w:rStyle w:val="DefaultParagraphFont"/>
                        <w:color w:val="auto"/>
                      </w:rPr>
                    </w:sdtEndPr>
                    <w:sdtContent>
                      <w:sdt>
                        <w:sdtPr>
                          <w:rPr>
                            <w:rStyle w:val="Style1"/>
                          </w:rPr>
                          <w:id w:val="-1005598993"/>
                          <w:placeholder>
                            <w:docPart w:val="5779FC3987C34607996B0AFBC3442773"/>
                          </w:placeholder>
                          <w15:color w:val="333399"/>
                        </w:sdtPr>
                        <w:sdtEndPr>
                          <w:rPr>
                            <w:rStyle w:val="DefaultParagraphFont"/>
                            <w:color w:val="auto"/>
                          </w:rPr>
                        </w:sdtEndPr>
                        <w:sdtContent>
                          <w:sdt>
                            <w:sdtPr>
                              <w:rPr>
                                <w:rStyle w:val="Style1"/>
                              </w:rPr>
                              <w:id w:val="1296717098"/>
                              <w:placeholder>
                                <w:docPart w:val="C7E913F9D3314E488F3758D66045B391"/>
                              </w:placeholder>
                              <w:showingPlcHdr/>
                              <w15:color w:val="333399"/>
                            </w:sdtPr>
                            <w:sdtEndPr>
                              <w:rPr>
                                <w:rStyle w:val="DefaultParagraphFont"/>
                                <w:color w:val="auto"/>
                              </w:rPr>
                            </w:sdtEndPr>
                            <w:sdtContent>
                              <w:p w14:paraId="10296ECE" w14:textId="77777777" w:rsidR="0000415B" w:rsidRPr="002C1F85" w:rsidRDefault="0000415B" w:rsidP="00786A5D">
                                <w:pPr>
                                  <w:rPr>
                                    <w:color w:val="163E70"/>
                                  </w:rPr>
                                </w:pPr>
                                <w:r w:rsidRPr="002C1F85">
                                  <w:rPr>
                                    <w:rStyle w:val="PlaceholderText"/>
                                    <w:color w:val="163E70"/>
                                  </w:rPr>
                                  <w:t>Enter text</w:t>
                                </w:r>
                              </w:p>
                            </w:sdtContent>
                          </w:sdt>
                        </w:sdtContent>
                      </w:sdt>
                    </w:sdtContent>
                  </w:sdt>
                </w:sdtContent>
              </w:sdt>
            </w:sdtContent>
          </w:sdt>
        </w:tc>
        <w:tc>
          <w:tcPr>
            <w:tcW w:w="1350" w:type="dxa"/>
            <w:vMerge w:val="restart"/>
            <w:tcBorders>
              <w:bottom w:val="single" w:sz="4" w:space="0" w:color="auto"/>
            </w:tcBorders>
          </w:tcPr>
          <w:p w14:paraId="208C82C5" w14:textId="77777777" w:rsidR="0000415B" w:rsidRDefault="0000415B" w:rsidP="00786A5D">
            <w:r>
              <w:rPr>
                <w:b/>
              </w:rPr>
              <w:t>You are</w:t>
            </w:r>
            <w:r>
              <w:t>:</w:t>
            </w:r>
          </w:p>
          <w:p w14:paraId="4981804E" w14:textId="77777777" w:rsidR="0000415B" w:rsidRPr="003E241F" w:rsidRDefault="0000415B" w:rsidP="00786A5D">
            <w:pPr>
              <w:rPr>
                <w:sz w:val="8"/>
              </w:rPr>
            </w:pPr>
          </w:p>
          <w:p w14:paraId="082407C8" w14:textId="77DC0142" w:rsidR="0000415B" w:rsidRDefault="001C3D41" w:rsidP="00786A5D">
            <w:sdt>
              <w:sdtPr>
                <w:id w:val="-1511139258"/>
                <w14:checkbox>
                  <w14:checked w14:val="0"/>
                  <w14:checkedState w14:val="2612" w14:font="MS Gothic"/>
                  <w14:uncheckedState w14:val="2610" w14:font="MS Gothic"/>
                </w14:checkbox>
              </w:sdtPr>
              <w:sdtEndPr/>
              <w:sdtContent>
                <w:r w:rsidR="0058341F">
                  <w:rPr>
                    <w:rFonts w:ascii="MS Gothic" w:eastAsia="MS Gothic" w:hAnsi="MS Gothic" w:hint="eastAsia"/>
                  </w:rPr>
                  <w:t>☐</w:t>
                </w:r>
              </w:sdtContent>
            </w:sdt>
            <w:r w:rsidR="0000415B">
              <w:t xml:space="preserve"> Faculty</w:t>
            </w:r>
          </w:p>
          <w:p w14:paraId="694B3628" w14:textId="6CD6F16C" w:rsidR="0000415B" w:rsidRDefault="001C3D41" w:rsidP="00786A5D">
            <w:sdt>
              <w:sdtPr>
                <w:id w:val="1461927914"/>
                <w14:checkbox>
                  <w14:checked w14:val="0"/>
                  <w14:checkedState w14:val="2612" w14:font="MS Gothic"/>
                  <w14:uncheckedState w14:val="2610" w14:font="MS Gothic"/>
                </w14:checkbox>
              </w:sdtPr>
              <w:sdtEndPr/>
              <w:sdtContent>
                <w:r w:rsidR="0058341F">
                  <w:rPr>
                    <w:rFonts w:ascii="MS Gothic" w:eastAsia="MS Gothic" w:hAnsi="MS Gothic" w:hint="eastAsia"/>
                  </w:rPr>
                  <w:t>☐</w:t>
                </w:r>
              </w:sdtContent>
            </w:sdt>
            <w:r w:rsidR="0000415B">
              <w:t xml:space="preserve"> Staff</w:t>
            </w:r>
          </w:p>
          <w:p w14:paraId="056986B5" w14:textId="305E3285" w:rsidR="0000415B" w:rsidRDefault="001C3D41" w:rsidP="00786A5D">
            <w:sdt>
              <w:sdtPr>
                <w:id w:val="884528617"/>
                <w14:checkbox>
                  <w14:checked w14:val="0"/>
                  <w14:checkedState w14:val="2612" w14:font="MS Gothic"/>
                  <w14:uncheckedState w14:val="2610" w14:font="MS Gothic"/>
                </w14:checkbox>
              </w:sdtPr>
              <w:sdtEndPr/>
              <w:sdtContent>
                <w:r w:rsidR="0058341F">
                  <w:rPr>
                    <w:rFonts w:ascii="MS Gothic" w:eastAsia="MS Gothic" w:hAnsi="MS Gothic" w:hint="eastAsia"/>
                  </w:rPr>
                  <w:t>☐</w:t>
                </w:r>
              </w:sdtContent>
            </w:sdt>
            <w:r w:rsidR="0000415B">
              <w:t xml:space="preserve"> Student</w:t>
            </w:r>
          </w:p>
          <w:p w14:paraId="3C618FFE" w14:textId="6454CD05" w:rsidR="0000415B" w:rsidRDefault="001C3D41" w:rsidP="00B63F73">
            <w:sdt>
              <w:sdtPr>
                <w:id w:val="-1262682927"/>
                <w14:checkbox>
                  <w14:checked w14:val="0"/>
                  <w14:checkedState w14:val="2612" w14:font="MS Gothic"/>
                  <w14:uncheckedState w14:val="2610" w14:font="MS Gothic"/>
                </w14:checkbox>
              </w:sdtPr>
              <w:sdtEndPr/>
              <w:sdtContent>
                <w:r w:rsidR="0058341F">
                  <w:rPr>
                    <w:rFonts w:ascii="MS Gothic" w:eastAsia="MS Gothic" w:hAnsi="MS Gothic" w:hint="eastAsia"/>
                  </w:rPr>
                  <w:t>☐</w:t>
                </w:r>
              </w:sdtContent>
            </w:sdt>
            <w:r w:rsidR="0000415B">
              <w:t xml:space="preserve"> Resident</w:t>
            </w:r>
          </w:p>
        </w:tc>
        <w:tc>
          <w:tcPr>
            <w:tcW w:w="1530" w:type="dxa"/>
            <w:gridSpan w:val="2"/>
          </w:tcPr>
          <w:p w14:paraId="05DDCCA2" w14:textId="77777777" w:rsidR="0000415B" w:rsidRDefault="0000415B" w:rsidP="00B63F73">
            <w:pPr>
              <w:jc w:val="right"/>
            </w:pPr>
            <w:r>
              <w:rPr>
                <w:b/>
              </w:rPr>
              <w:t>UNE C</w:t>
            </w:r>
            <w:r w:rsidR="009B34E2">
              <w:rPr>
                <w:b/>
              </w:rPr>
              <w:t>enter or College</w:t>
            </w:r>
            <w:r>
              <w:t>:</w:t>
            </w:r>
          </w:p>
        </w:tc>
        <w:tc>
          <w:tcPr>
            <w:tcW w:w="3235" w:type="dxa"/>
          </w:tcPr>
          <w:sdt>
            <w:sdtPr>
              <w:rPr>
                <w:color w:val="163E70"/>
              </w:rPr>
              <w:id w:val="-209645033"/>
              <w:placeholder>
                <w:docPart w:val="503D6B8665AF4A9DBB1162CE9CA7B24A"/>
              </w:placeholder>
            </w:sdtPr>
            <w:sdtEndPr/>
            <w:sdtContent>
              <w:sdt>
                <w:sdtPr>
                  <w:rPr>
                    <w:color w:val="163E70"/>
                  </w:rPr>
                  <w:id w:val="-1640722781"/>
                  <w:placeholder>
                    <w:docPart w:val="EEB4FF5BC0014BEE8D6C671707798357"/>
                  </w:placeholder>
                </w:sdtPr>
                <w:sdtEndPr/>
                <w:sdtContent>
                  <w:sdt>
                    <w:sdtPr>
                      <w:rPr>
                        <w:color w:val="163E70"/>
                      </w:rPr>
                      <w:id w:val="-206950738"/>
                      <w:placeholder>
                        <w:docPart w:val="451AB5C25810448B9E6487DB2DFEC80A"/>
                      </w:placeholder>
                      <w15:color w:val="333399"/>
                    </w:sdtPr>
                    <w:sdtEndPr/>
                    <w:sdtContent>
                      <w:sdt>
                        <w:sdtPr>
                          <w:rPr>
                            <w:color w:val="163E70"/>
                          </w:rPr>
                          <w:id w:val="1886065134"/>
                          <w:placeholder>
                            <w:docPart w:val="7952215E54D64BDC8FF0A826FAA5A815"/>
                          </w:placeholder>
                        </w:sdtPr>
                        <w:sdtEndPr/>
                        <w:sdtContent>
                          <w:sdt>
                            <w:sdtPr>
                              <w:rPr>
                                <w:color w:val="163E70"/>
                              </w:rPr>
                              <w:id w:val="-287401"/>
                              <w:placeholder>
                                <w:docPart w:val="A40D2D4B124546AFA08CD195EF5D4B0E"/>
                              </w:placeholder>
                              <w15:color w:val="333399"/>
                            </w:sdtPr>
                            <w:sdtEndPr/>
                            <w:sdtContent>
                              <w:sdt>
                                <w:sdtPr>
                                  <w:rPr>
                                    <w:color w:val="163E70"/>
                                  </w:rPr>
                                  <w:id w:val="527697486"/>
                                  <w:placeholder>
                                    <w:docPart w:val="A57B63A13E0244FBBA7D9FF3A43F910E"/>
                                  </w:placeholder>
                                  <w:showingPlcHdr/>
                                  <w15:color w:val="333399"/>
                                </w:sdtPr>
                                <w:sdtEndPr/>
                                <w:sdtContent>
                                  <w:p w14:paraId="29000FA9" w14:textId="77777777" w:rsidR="0000415B" w:rsidRPr="007F09D4" w:rsidRDefault="0000415B" w:rsidP="00786A5D">
                                    <w:pPr>
                                      <w:rPr>
                                        <w:color w:val="163E70"/>
                                      </w:rPr>
                                    </w:pPr>
                                    <w:r w:rsidRPr="007F09D4">
                                      <w:rPr>
                                        <w:rStyle w:val="PlaceholderText"/>
                                        <w:color w:val="163E70"/>
                                      </w:rPr>
                                      <w:t>Enter text</w:t>
                                    </w:r>
                                  </w:p>
                                </w:sdtContent>
                              </w:sdt>
                            </w:sdtContent>
                          </w:sdt>
                        </w:sdtContent>
                      </w:sdt>
                    </w:sdtContent>
                  </w:sdt>
                </w:sdtContent>
              </w:sdt>
            </w:sdtContent>
          </w:sdt>
        </w:tc>
      </w:tr>
      <w:tr w:rsidR="0000415B" w14:paraId="33BA1187" w14:textId="77777777" w:rsidTr="0000415B">
        <w:trPr>
          <w:trHeight w:val="360"/>
        </w:trPr>
        <w:tc>
          <w:tcPr>
            <w:tcW w:w="1075" w:type="dxa"/>
            <w:gridSpan w:val="2"/>
          </w:tcPr>
          <w:p w14:paraId="0D934890" w14:textId="77777777" w:rsidR="0000415B" w:rsidRDefault="0000415B" w:rsidP="00786A5D">
            <w:r w:rsidRPr="00111100">
              <w:rPr>
                <w:b/>
              </w:rPr>
              <w:t>E-Mail</w:t>
            </w:r>
            <w:r>
              <w:t>:</w:t>
            </w:r>
          </w:p>
        </w:tc>
        <w:sdt>
          <w:sdtPr>
            <w:rPr>
              <w:color w:val="163E70"/>
            </w:rPr>
            <w:id w:val="-2041197220"/>
            <w:placeholder>
              <w:docPart w:val="5D6E25B5F0F34227A17C3EE82845171C"/>
            </w:placeholder>
            <w15:color w:val="333399"/>
          </w:sdtPr>
          <w:sdtEndPr/>
          <w:sdtContent>
            <w:sdt>
              <w:sdtPr>
                <w:rPr>
                  <w:color w:val="163E70"/>
                </w:rPr>
                <w:id w:val="-1059774514"/>
                <w:placeholder>
                  <w:docPart w:val="1EE05FC72D8F41B9A10E3891A390CAE2"/>
                </w:placeholder>
              </w:sdtPr>
              <w:sdtEndPr/>
              <w:sdtContent>
                <w:sdt>
                  <w:sdtPr>
                    <w:rPr>
                      <w:color w:val="163E70"/>
                    </w:rPr>
                    <w:id w:val="1681854844"/>
                    <w:placeholder>
                      <w:docPart w:val="15EF7927B8F44F659E1BC3C34EB51B7B"/>
                    </w:placeholder>
                    <w15:color w:val="333399"/>
                  </w:sdtPr>
                  <w:sdtEndPr/>
                  <w:sdtContent>
                    <w:sdt>
                      <w:sdtPr>
                        <w:rPr>
                          <w:color w:val="163E70"/>
                        </w:rPr>
                        <w:id w:val="1215850714"/>
                        <w:placeholder>
                          <w:docPart w:val="C8207E46DE5E4EAFA6388173AC60AC37"/>
                        </w:placeholder>
                        <w:showingPlcHdr/>
                        <w15:color w:val="333399"/>
                      </w:sdtPr>
                      <w:sdtEndPr/>
                      <w:sdtContent>
                        <w:tc>
                          <w:tcPr>
                            <w:tcW w:w="3600" w:type="dxa"/>
                            <w:gridSpan w:val="2"/>
                          </w:tcPr>
                          <w:p w14:paraId="66536932" w14:textId="77777777" w:rsidR="0000415B" w:rsidRPr="007F09D4" w:rsidRDefault="0000415B" w:rsidP="00786A5D">
                            <w:pPr>
                              <w:rPr>
                                <w:color w:val="163E70"/>
                              </w:rPr>
                            </w:pPr>
                            <w:r w:rsidRPr="007F09D4">
                              <w:rPr>
                                <w:rStyle w:val="PlaceholderText"/>
                                <w:color w:val="163E70"/>
                              </w:rPr>
                              <w:t>Enter text</w:t>
                            </w:r>
                          </w:p>
                        </w:tc>
                      </w:sdtContent>
                    </w:sdt>
                  </w:sdtContent>
                </w:sdt>
              </w:sdtContent>
            </w:sdt>
          </w:sdtContent>
        </w:sdt>
        <w:tc>
          <w:tcPr>
            <w:tcW w:w="1350" w:type="dxa"/>
            <w:vMerge/>
          </w:tcPr>
          <w:p w14:paraId="28F78C71" w14:textId="77777777" w:rsidR="0000415B" w:rsidRDefault="0000415B" w:rsidP="00786A5D"/>
        </w:tc>
        <w:tc>
          <w:tcPr>
            <w:tcW w:w="1530" w:type="dxa"/>
            <w:gridSpan w:val="2"/>
            <w:vMerge w:val="restart"/>
          </w:tcPr>
          <w:p w14:paraId="3BD38665" w14:textId="25996D90" w:rsidR="0000415B" w:rsidRDefault="0000415B" w:rsidP="00B63F73">
            <w:pPr>
              <w:jc w:val="right"/>
            </w:pPr>
            <w:r>
              <w:rPr>
                <w:b/>
              </w:rPr>
              <w:t xml:space="preserve">UNE </w:t>
            </w:r>
            <w:r w:rsidR="00AB46F1">
              <w:rPr>
                <w:b/>
              </w:rPr>
              <w:t>Dept.</w:t>
            </w:r>
            <w:r w:rsidR="0024258E">
              <w:rPr>
                <w:b/>
              </w:rPr>
              <w:t xml:space="preserve"> or Program of Study</w:t>
            </w:r>
            <w:r>
              <w:t>:</w:t>
            </w:r>
          </w:p>
        </w:tc>
        <w:tc>
          <w:tcPr>
            <w:tcW w:w="3235" w:type="dxa"/>
            <w:vMerge w:val="restart"/>
          </w:tcPr>
          <w:sdt>
            <w:sdtPr>
              <w:rPr>
                <w:color w:val="163E70"/>
              </w:rPr>
              <w:id w:val="1803891312"/>
              <w:placeholder>
                <w:docPart w:val="83BC78F7744B409388F2A26A6E955CC2"/>
              </w:placeholder>
              <w:showingPlcHdr/>
              <w15:color w:val="333399"/>
            </w:sdtPr>
            <w:sdtEndPr/>
            <w:sdtContent>
              <w:p w14:paraId="3CD7A523" w14:textId="77777777" w:rsidR="0000415B" w:rsidRDefault="0000415B" w:rsidP="0000415B">
                <w:pPr>
                  <w:rPr>
                    <w:color w:val="163E70"/>
                  </w:rPr>
                </w:pPr>
                <w:r w:rsidRPr="007F09D4">
                  <w:rPr>
                    <w:rStyle w:val="PlaceholderText"/>
                    <w:color w:val="163E70"/>
                  </w:rPr>
                  <w:t>Enter text</w:t>
                </w:r>
              </w:p>
            </w:sdtContent>
          </w:sdt>
          <w:p w14:paraId="37E6FE64" w14:textId="77777777" w:rsidR="0000415B" w:rsidRPr="007F09D4" w:rsidRDefault="0000415B" w:rsidP="00786A5D">
            <w:pPr>
              <w:rPr>
                <w:color w:val="163E70"/>
              </w:rPr>
            </w:pPr>
          </w:p>
        </w:tc>
      </w:tr>
      <w:tr w:rsidR="0000415B" w14:paraId="10B72284" w14:textId="77777777" w:rsidTr="0000415B">
        <w:trPr>
          <w:trHeight w:val="360"/>
        </w:trPr>
        <w:tc>
          <w:tcPr>
            <w:tcW w:w="1075" w:type="dxa"/>
            <w:gridSpan w:val="2"/>
            <w:tcBorders>
              <w:bottom w:val="single" w:sz="4" w:space="0" w:color="auto"/>
            </w:tcBorders>
          </w:tcPr>
          <w:p w14:paraId="043F41A9" w14:textId="77777777" w:rsidR="0000415B" w:rsidRDefault="0000415B" w:rsidP="00786A5D">
            <w:r w:rsidRPr="00111100">
              <w:rPr>
                <w:b/>
              </w:rPr>
              <w:t>Phone #</w:t>
            </w:r>
            <w:r>
              <w:t>:</w:t>
            </w:r>
          </w:p>
        </w:tc>
        <w:sdt>
          <w:sdtPr>
            <w:rPr>
              <w:color w:val="163E70"/>
            </w:rPr>
            <w:id w:val="1177234746"/>
            <w:placeholder>
              <w:docPart w:val="CB31C0BBC36F437AB2E7EDA949A1C248"/>
            </w:placeholder>
            <w15:color w:val="333399"/>
          </w:sdtPr>
          <w:sdtEndPr/>
          <w:sdtContent>
            <w:sdt>
              <w:sdtPr>
                <w:rPr>
                  <w:color w:val="163E70"/>
                </w:rPr>
                <w:id w:val="1591656930"/>
                <w:placeholder>
                  <w:docPart w:val="A4D1A8578546432694F0EB1561C5663C"/>
                </w:placeholder>
              </w:sdtPr>
              <w:sdtEndPr/>
              <w:sdtContent>
                <w:sdt>
                  <w:sdtPr>
                    <w:rPr>
                      <w:color w:val="163E70"/>
                    </w:rPr>
                    <w:id w:val="-1562705682"/>
                    <w:placeholder>
                      <w:docPart w:val="4823FA907CFC4FEBBB78C52776395C57"/>
                    </w:placeholder>
                    <w15:color w:val="333399"/>
                  </w:sdtPr>
                  <w:sdtEndPr/>
                  <w:sdtContent>
                    <w:sdt>
                      <w:sdtPr>
                        <w:rPr>
                          <w:color w:val="163E70"/>
                        </w:rPr>
                        <w:id w:val="-1972812154"/>
                        <w:placeholder>
                          <w:docPart w:val="8D42C1DCB6F04A4ABB8727126CF0E366"/>
                        </w:placeholder>
                        <w:showingPlcHdr/>
                        <w15:color w:val="333399"/>
                      </w:sdtPr>
                      <w:sdtEndPr/>
                      <w:sdtContent>
                        <w:tc>
                          <w:tcPr>
                            <w:tcW w:w="3600" w:type="dxa"/>
                            <w:gridSpan w:val="2"/>
                            <w:tcBorders>
                              <w:bottom w:val="single" w:sz="4" w:space="0" w:color="auto"/>
                            </w:tcBorders>
                          </w:tcPr>
                          <w:p w14:paraId="09C6AD2A" w14:textId="77777777" w:rsidR="0000415B" w:rsidRPr="007F09D4" w:rsidRDefault="0000415B" w:rsidP="00786A5D">
                            <w:pPr>
                              <w:rPr>
                                <w:color w:val="163E70"/>
                              </w:rPr>
                            </w:pPr>
                            <w:r w:rsidRPr="007F09D4">
                              <w:rPr>
                                <w:rStyle w:val="PlaceholderText"/>
                                <w:color w:val="163E70"/>
                              </w:rPr>
                              <w:t>Enter text</w:t>
                            </w:r>
                          </w:p>
                        </w:tc>
                      </w:sdtContent>
                    </w:sdt>
                  </w:sdtContent>
                </w:sdt>
              </w:sdtContent>
            </w:sdt>
          </w:sdtContent>
        </w:sdt>
        <w:tc>
          <w:tcPr>
            <w:tcW w:w="1350" w:type="dxa"/>
            <w:vMerge/>
            <w:tcBorders>
              <w:bottom w:val="single" w:sz="4" w:space="0" w:color="auto"/>
            </w:tcBorders>
          </w:tcPr>
          <w:p w14:paraId="25EDE3A6" w14:textId="77777777" w:rsidR="0000415B" w:rsidRDefault="0000415B" w:rsidP="00786A5D"/>
        </w:tc>
        <w:tc>
          <w:tcPr>
            <w:tcW w:w="1530" w:type="dxa"/>
            <w:gridSpan w:val="2"/>
            <w:vMerge/>
            <w:tcBorders>
              <w:bottom w:val="single" w:sz="4" w:space="0" w:color="auto"/>
            </w:tcBorders>
          </w:tcPr>
          <w:p w14:paraId="32432468" w14:textId="77777777" w:rsidR="0000415B" w:rsidRDefault="0000415B" w:rsidP="00111100">
            <w:pPr>
              <w:jc w:val="right"/>
            </w:pPr>
          </w:p>
        </w:tc>
        <w:tc>
          <w:tcPr>
            <w:tcW w:w="3235" w:type="dxa"/>
            <w:vMerge/>
            <w:tcBorders>
              <w:bottom w:val="single" w:sz="4" w:space="0" w:color="auto"/>
            </w:tcBorders>
          </w:tcPr>
          <w:p w14:paraId="54D88019" w14:textId="77777777" w:rsidR="0000415B" w:rsidRPr="007F09D4" w:rsidRDefault="0000415B" w:rsidP="00786A5D">
            <w:pPr>
              <w:rPr>
                <w:color w:val="163E70"/>
              </w:rPr>
            </w:pPr>
          </w:p>
        </w:tc>
      </w:tr>
      <w:tr w:rsidR="001E1242" w14:paraId="7A464C2C" w14:textId="77777777" w:rsidTr="001E1242">
        <w:trPr>
          <w:trHeight w:val="20"/>
        </w:trPr>
        <w:tc>
          <w:tcPr>
            <w:tcW w:w="10790" w:type="dxa"/>
            <w:gridSpan w:val="8"/>
            <w:tcBorders>
              <w:bottom w:val="single" w:sz="4" w:space="0" w:color="auto"/>
            </w:tcBorders>
            <w:shd w:val="clear" w:color="auto" w:fill="A9A1A4"/>
          </w:tcPr>
          <w:p w14:paraId="5CB3D6DA" w14:textId="77777777" w:rsidR="001E1242" w:rsidRPr="00564E2B" w:rsidRDefault="001E1242" w:rsidP="00786A5D">
            <w:pPr>
              <w:rPr>
                <w:b/>
              </w:rPr>
            </w:pPr>
          </w:p>
        </w:tc>
      </w:tr>
      <w:tr w:rsidR="00564E2B" w14:paraId="69577CA1" w14:textId="77777777" w:rsidTr="002C3F46">
        <w:trPr>
          <w:trHeight w:val="730"/>
        </w:trPr>
        <w:tc>
          <w:tcPr>
            <w:tcW w:w="3775" w:type="dxa"/>
            <w:gridSpan w:val="3"/>
            <w:tcBorders>
              <w:bottom w:val="single" w:sz="4" w:space="0" w:color="auto"/>
            </w:tcBorders>
          </w:tcPr>
          <w:p w14:paraId="75E53229" w14:textId="3A7A35F3" w:rsidR="00564E2B" w:rsidRPr="002C1F85" w:rsidRDefault="00E33410" w:rsidP="00786A5D">
            <w:r>
              <w:rPr>
                <w:b/>
              </w:rPr>
              <w:t>Faculty Advisor</w:t>
            </w:r>
            <w:r w:rsidR="00564E2B" w:rsidRPr="002C1F85">
              <w:rPr>
                <w:b/>
              </w:rPr>
              <w:t xml:space="preserve"> Name</w:t>
            </w:r>
            <w:r w:rsidR="004F3340" w:rsidRPr="00A7109C">
              <w:rPr>
                <w:rFonts w:cstheme="minorHAnsi"/>
                <w:b/>
                <w:color w:val="00AEEF"/>
                <w:vertAlign w:val="superscript"/>
              </w:rPr>
              <w:t>1</w:t>
            </w:r>
            <w:r w:rsidR="00683C0A" w:rsidRPr="00683C0A">
              <w:t>:</w:t>
            </w:r>
          </w:p>
          <w:p w14:paraId="74C24A99" w14:textId="77777777" w:rsidR="00564E2B" w:rsidRPr="002C1F85" w:rsidRDefault="00564E2B" w:rsidP="00786A5D">
            <w:pPr>
              <w:rPr>
                <w:color w:val="163E70"/>
                <w:sz w:val="8"/>
              </w:rPr>
            </w:pPr>
          </w:p>
          <w:sdt>
            <w:sdtPr>
              <w:rPr>
                <w:color w:val="163E70"/>
              </w:rPr>
              <w:id w:val="591441501"/>
              <w:placeholder>
                <w:docPart w:val="D874AF11A95F48F289733874494EFD51"/>
              </w:placeholder>
              <w15:color w:val="333399"/>
            </w:sdtPr>
            <w:sdtEndPr/>
            <w:sdtContent>
              <w:sdt>
                <w:sdtPr>
                  <w:rPr>
                    <w:rStyle w:val="Style1"/>
                  </w:rPr>
                  <w:id w:val="615720827"/>
                  <w:placeholder>
                    <w:docPart w:val="701533C94553449BB923CD0A054BB1E4"/>
                  </w:placeholder>
                  <w15:color w:val="333399"/>
                </w:sdtPr>
                <w:sdtEndPr>
                  <w:rPr>
                    <w:rStyle w:val="DefaultParagraphFont"/>
                    <w:color w:val="auto"/>
                  </w:rPr>
                </w:sdtEndPr>
                <w:sdtContent>
                  <w:sdt>
                    <w:sdtPr>
                      <w:rPr>
                        <w:rStyle w:val="Style1"/>
                      </w:rPr>
                      <w:id w:val="261969983"/>
                      <w:placeholder>
                        <w:docPart w:val="8795B4B1848D42FAA8219C3D87524226"/>
                      </w:placeholder>
                      <w:showingPlcHdr/>
                      <w15:color w:val="333399"/>
                    </w:sdtPr>
                    <w:sdtEndPr>
                      <w:rPr>
                        <w:rStyle w:val="DefaultParagraphFont"/>
                        <w:color w:val="auto"/>
                      </w:rPr>
                    </w:sdtEndPr>
                    <w:sdtContent>
                      <w:p w14:paraId="5CB4CB96"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c>
          <w:tcPr>
            <w:tcW w:w="3507" w:type="dxa"/>
            <w:gridSpan w:val="3"/>
            <w:tcBorders>
              <w:bottom w:val="single" w:sz="4" w:space="0" w:color="auto"/>
            </w:tcBorders>
          </w:tcPr>
          <w:p w14:paraId="1EF32B03" w14:textId="77777777" w:rsidR="00564E2B" w:rsidRPr="002C1F85" w:rsidRDefault="00564E2B" w:rsidP="00786A5D">
            <w:r w:rsidRPr="002C1F85">
              <w:rPr>
                <w:b/>
              </w:rPr>
              <w:t>E-Mail</w:t>
            </w:r>
            <w:r w:rsidRPr="002C1F85">
              <w:t>:</w:t>
            </w:r>
          </w:p>
          <w:p w14:paraId="71C5CCAE" w14:textId="77777777" w:rsidR="00564E2B" w:rsidRPr="002C1F85" w:rsidRDefault="00564E2B" w:rsidP="00786A5D">
            <w:pPr>
              <w:rPr>
                <w:color w:val="163E70"/>
                <w:sz w:val="8"/>
              </w:rPr>
            </w:pPr>
          </w:p>
          <w:sdt>
            <w:sdtPr>
              <w:rPr>
                <w:color w:val="163E70"/>
              </w:rPr>
              <w:id w:val="-489794891"/>
              <w:placeholder>
                <w:docPart w:val="DD6635538D0442CCB725C3866A7BBBDF"/>
              </w:placeholder>
              <w15:color w:val="333399"/>
            </w:sdtPr>
            <w:sdtEndPr/>
            <w:sdtContent>
              <w:sdt>
                <w:sdtPr>
                  <w:rPr>
                    <w:rStyle w:val="Style1"/>
                  </w:rPr>
                  <w:id w:val="-1974282990"/>
                  <w:placeholder>
                    <w:docPart w:val="0B6726B738044C4889E84FF865223F61"/>
                  </w:placeholder>
                  <w15:color w:val="333399"/>
                </w:sdtPr>
                <w:sdtEndPr>
                  <w:rPr>
                    <w:rStyle w:val="DefaultParagraphFont"/>
                    <w:color w:val="auto"/>
                  </w:rPr>
                </w:sdtEndPr>
                <w:sdtContent>
                  <w:sdt>
                    <w:sdtPr>
                      <w:rPr>
                        <w:rStyle w:val="Style1"/>
                      </w:rPr>
                      <w:id w:val="1155036836"/>
                      <w:placeholder>
                        <w:docPart w:val="1609BF29196C409790A309F6871E7988"/>
                      </w:placeholder>
                      <w:showingPlcHdr/>
                      <w15:color w:val="333399"/>
                    </w:sdtPr>
                    <w:sdtEndPr>
                      <w:rPr>
                        <w:rStyle w:val="DefaultParagraphFont"/>
                        <w:color w:val="auto"/>
                      </w:rPr>
                    </w:sdtEndPr>
                    <w:sdtContent>
                      <w:p w14:paraId="4C4A3110"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c>
          <w:tcPr>
            <w:tcW w:w="3508" w:type="dxa"/>
            <w:gridSpan w:val="2"/>
            <w:tcBorders>
              <w:bottom w:val="single" w:sz="4" w:space="0" w:color="auto"/>
            </w:tcBorders>
          </w:tcPr>
          <w:p w14:paraId="55490469" w14:textId="77777777" w:rsidR="00564E2B" w:rsidRPr="002C1F85" w:rsidRDefault="00564E2B" w:rsidP="00786A5D">
            <w:r w:rsidRPr="002C1F85">
              <w:rPr>
                <w:b/>
              </w:rPr>
              <w:t>Phone #</w:t>
            </w:r>
            <w:r w:rsidRPr="002C1F85">
              <w:t>:</w:t>
            </w:r>
          </w:p>
          <w:p w14:paraId="6D3B0290" w14:textId="77777777" w:rsidR="00564E2B" w:rsidRPr="002C1F85" w:rsidRDefault="00564E2B" w:rsidP="00786A5D">
            <w:pPr>
              <w:rPr>
                <w:color w:val="163E70"/>
                <w:sz w:val="8"/>
              </w:rPr>
            </w:pPr>
          </w:p>
          <w:sdt>
            <w:sdtPr>
              <w:rPr>
                <w:color w:val="163E70"/>
              </w:rPr>
              <w:id w:val="1842965190"/>
              <w:placeholder>
                <w:docPart w:val="8081433FCAB4481580D08B11AEB1B724"/>
              </w:placeholder>
              <w15:color w:val="333399"/>
            </w:sdtPr>
            <w:sdtEndPr/>
            <w:sdtContent>
              <w:sdt>
                <w:sdtPr>
                  <w:rPr>
                    <w:rStyle w:val="Style1"/>
                  </w:rPr>
                  <w:id w:val="1424145812"/>
                  <w:placeholder>
                    <w:docPart w:val="5A35A25990B44B86B60D0B6E7EB62929"/>
                  </w:placeholder>
                  <w15:color w:val="333399"/>
                </w:sdtPr>
                <w:sdtEndPr>
                  <w:rPr>
                    <w:rStyle w:val="DefaultParagraphFont"/>
                    <w:color w:val="auto"/>
                  </w:rPr>
                </w:sdtEndPr>
                <w:sdtContent>
                  <w:sdt>
                    <w:sdtPr>
                      <w:rPr>
                        <w:rStyle w:val="Style1"/>
                      </w:rPr>
                      <w:id w:val="-321811854"/>
                      <w:placeholder>
                        <w:docPart w:val="3CEB33CF4FDD4534AEDCBD6019383F08"/>
                      </w:placeholder>
                      <w:showingPlcHdr/>
                      <w15:color w:val="333399"/>
                    </w:sdtPr>
                    <w:sdtEndPr>
                      <w:rPr>
                        <w:rStyle w:val="DefaultParagraphFont"/>
                        <w:color w:val="auto"/>
                      </w:rPr>
                    </w:sdtEndPr>
                    <w:sdtContent>
                      <w:p w14:paraId="0BDE4707"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r>
      <w:tr w:rsidR="004F3340" w14:paraId="61F64DB5" w14:textId="77777777" w:rsidTr="004F3340">
        <w:trPr>
          <w:trHeight w:val="360"/>
        </w:trPr>
        <w:tc>
          <w:tcPr>
            <w:tcW w:w="265" w:type="dxa"/>
            <w:tcBorders>
              <w:left w:val="nil"/>
              <w:bottom w:val="nil"/>
              <w:right w:val="nil"/>
            </w:tcBorders>
          </w:tcPr>
          <w:p w14:paraId="35761163" w14:textId="77777777" w:rsidR="004F3340" w:rsidRPr="004F3340" w:rsidRDefault="004F3340" w:rsidP="004F3340">
            <w:pPr>
              <w:rPr>
                <w:b/>
                <w:vertAlign w:val="superscript"/>
              </w:rPr>
            </w:pPr>
            <w:r w:rsidRPr="00A7109C">
              <w:rPr>
                <w:b/>
                <w:color w:val="00AEEF"/>
                <w:vertAlign w:val="superscript"/>
              </w:rPr>
              <w:t>1</w:t>
            </w:r>
          </w:p>
        </w:tc>
        <w:tc>
          <w:tcPr>
            <w:tcW w:w="10525" w:type="dxa"/>
            <w:gridSpan w:val="7"/>
            <w:tcBorders>
              <w:left w:val="nil"/>
              <w:bottom w:val="nil"/>
              <w:right w:val="nil"/>
            </w:tcBorders>
          </w:tcPr>
          <w:p w14:paraId="0D85D2D8" w14:textId="47DF2B07" w:rsidR="004F3340" w:rsidRPr="004F3340" w:rsidRDefault="004F3340" w:rsidP="00786A5D">
            <w:r>
              <w:t xml:space="preserve">A </w:t>
            </w:r>
            <w:r w:rsidR="00E33410">
              <w:t>Faculty Advisor</w:t>
            </w:r>
            <w:r>
              <w:t xml:space="preserve"> is required when the Applicant is a student.</w:t>
            </w:r>
          </w:p>
        </w:tc>
      </w:tr>
    </w:tbl>
    <w:p w14:paraId="410FFD28" w14:textId="77777777" w:rsidR="004A059D" w:rsidRDefault="004A059D" w:rsidP="00786A5D">
      <w:pPr>
        <w:spacing w:after="0" w:line="240" w:lineRule="auto"/>
      </w:pPr>
    </w:p>
    <w:tbl>
      <w:tblPr>
        <w:tblStyle w:val="PlainTable1"/>
        <w:tblW w:w="0" w:type="auto"/>
        <w:tblLayout w:type="fixed"/>
        <w:tblLook w:val="04A0" w:firstRow="1" w:lastRow="0" w:firstColumn="1" w:lastColumn="0" w:noHBand="0" w:noVBand="1"/>
      </w:tblPr>
      <w:tblGrid>
        <w:gridCol w:w="10790"/>
      </w:tblGrid>
      <w:tr w:rsidR="004C7550" w14:paraId="65A490CD" w14:textId="77777777" w:rsidTr="00CD4218">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1D6FD0A8" w14:textId="7C9E1B24" w:rsidR="004C7550" w:rsidRPr="00617765" w:rsidRDefault="00617765" w:rsidP="00743549">
            <w:pPr>
              <w:pStyle w:val="ListParagraph"/>
              <w:numPr>
                <w:ilvl w:val="0"/>
                <w:numId w:val="1"/>
              </w:numPr>
              <w:ind w:left="416"/>
            </w:pPr>
            <w:bookmarkStart w:id="2" w:name="_Hlk103424314"/>
            <w:r w:rsidRPr="00617765">
              <w:t>PROJECT DESCRIPTION</w:t>
            </w:r>
          </w:p>
        </w:tc>
      </w:tr>
      <w:bookmarkEnd w:id="2"/>
      <w:tr w:rsidR="00EC0A44" w14:paraId="08183F3B" w14:textId="77777777" w:rsidTr="0061776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D825584" w14:textId="7F61F693" w:rsidR="00EC0A44" w:rsidRPr="00A33C73" w:rsidRDefault="00EC0A44" w:rsidP="00EC0A44">
            <w:pPr>
              <w:pStyle w:val="ListParagraph"/>
              <w:numPr>
                <w:ilvl w:val="0"/>
                <w:numId w:val="2"/>
              </w:numPr>
              <w:ind w:left="326" w:hanging="270"/>
            </w:pPr>
            <w:r>
              <w:t xml:space="preserve">Have you either started or completed the proposed project?  </w:t>
            </w:r>
            <w:sdt>
              <w:sdtPr>
                <w:id w:val="-176420368"/>
                <w14:checkbox>
                  <w14:checked w14:val="0"/>
                  <w14:checkedState w14:val="2612" w14:font="MS Gothic"/>
                  <w14:uncheckedState w14:val="2610" w14:font="MS Gothic"/>
                </w14:checkbox>
              </w:sdtPr>
              <w:sdtEndPr/>
              <w:sdtContent>
                <w:r w:rsidR="00173258">
                  <w:rPr>
                    <w:rFonts w:ascii="MS Gothic" w:eastAsia="MS Gothic" w:hAnsi="MS Gothic" w:hint="eastAsia"/>
                    <w:b w:val="0"/>
                  </w:rPr>
                  <w:t>☐</w:t>
                </w:r>
              </w:sdtContent>
            </w:sdt>
            <w:r>
              <w:rPr>
                <w:b w:val="0"/>
              </w:rPr>
              <w:t xml:space="preserve"> No </w:t>
            </w:r>
            <w:sdt>
              <w:sdtPr>
                <w:id w:val="660967176"/>
                <w14:checkbox>
                  <w14:checked w14:val="0"/>
                  <w14:checkedState w14:val="2612" w14:font="MS Gothic"/>
                  <w14:uncheckedState w14:val="2610" w14:font="MS Gothic"/>
                </w14:checkbox>
              </w:sdtPr>
              <w:sdtEndPr/>
              <w:sdtContent>
                <w:r w:rsidR="00173258">
                  <w:rPr>
                    <w:rFonts w:ascii="MS Gothic" w:eastAsia="MS Gothic" w:hAnsi="MS Gothic" w:hint="eastAsia"/>
                    <w:b w:val="0"/>
                  </w:rPr>
                  <w:t>☐</w:t>
                </w:r>
              </w:sdtContent>
            </w:sdt>
            <w:r>
              <w:rPr>
                <w:b w:val="0"/>
              </w:rPr>
              <w:t xml:space="preserve"> Yes</w:t>
            </w:r>
            <w:r>
              <w:rPr>
                <w:rFonts w:cstheme="minorHAnsi"/>
                <w:b w:val="0"/>
                <w:i/>
                <w:color w:val="0096D6"/>
              </w:rPr>
              <w:t xml:space="preserve"> </w:t>
            </w:r>
            <w:r>
              <w:rPr>
                <w:rFonts w:cstheme="minorHAnsi"/>
                <w:b w:val="0"/>
                <w:i/>
              </w:rPr>
              <w:t>(see note below)</w:t>
            </w:r>
          </w:p>
          <w:p w14:paraId="6C17A029" w14:textId="77777777" w:rsidR="00EC0A44" w:rsidRPr="00A33C73" w:rsidRDefault="00EC0A44" w:rsidP="00EC0A44">
            <w:pPr>
              <w:pStyle w:val="ListParagraph"/>
              <w:ind w:left="326"/>
              <w:rPr>
                <w:b w:val="0"/>
                <w:bCs w:val="0"/>
                <w:sz w:val="8"/>
                <w:szCs w:val="8"/>
              </w:rPr>
            </w:pPr>
          </w:p>
          <w:p w14:paraId="616844B8" w14:textId="7AEEE1C3" w:rsidR="00EC0A44" w:rsidRDefault="00EC0A44" w:rsidP="00EC0A44">
            <w:pPr>
              <w:pStyle w:val="ListParagraph"/>
              <w:ind w:left="334" w:hanging="8"/>
              <w:rPr>
                <w:i/>
              </w:rPr>
            </w:pPr>
            <w:r w:rsidRPr="00A33C73">
              <w:rPr>
                <w:b w:val="0"/>
                <w:bCs w:val="0"/>
                <w:i/>
              </w:rPr>
              <w:t xml:space="preserve">If </w:t>
            </w:r>
            <w:r>
              <w:rPr>
                <w:b w:val="0"/>
                <w:bCs w:val="0"/>
                <w:i/>
              </w:rPr>
              <w:t>‘Yes’</w:t>
            </w:r>
            <w:r w:rsidRPr="00A33C73">
              <w:rPr>
                <w:b w:val="0"/>
                <w:bCs w:val="0"/>
                <w:i/>
              </w:rPr>
              <w:t xml:space="preserve">, do </w:t>
            </w:r>
            <w:r>
              <w:rPr>
                <w:b w:val="0"/>
                <w:bCs w:val="0"/>
                <w:i/>
              </w:rPr>
              <w:t>NOT</w:t>
            </w:r>
            <w:r w:rsidRPr="00A33C73">
              <w:rPr>
                <w:b w:val="0"/>
                <w:bCs w:val="0"/>
                <w:i/>
              </w:rPr>
              <w:t xml:space="preserve"> proceed with submitting this form. The Office of Research Integrity cannot issue a retrospective determination when the project has already started or has been completed.</w:t>
            </w:r>
          </w:p>
          <w:p w14:paraId="6714128B" w14:textId="2974EAE8" w:rsidR="00EC0A44" w:rsidRPr="00EC0A44" w:rsidRDefault="00EC0A44" w:rsidP="00EC0A44">
            <w:pPr>
              <w:rPr>
                <w:b w:val="0"/>
                <w:color w:val="163E70"/>
                <w:sz w:val="8"/>
                <w:szCs w:val="8"/>
              </w:rPr>
            </w:pPr>
          </w:p>
        </w:tc>
      </w:tr>
      <w:tr w:rsidR="00EC0A44" w14:paraId="22797EF8" w14:textId="77777777" w:rsidTr="00617765">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C67B5D3" w14:textId="1AC19DFA" w:rsidR="00EC0A44" w:rsidRPr="00617765" w:rsidRDefault="00EC0A44" w:rsidP="00EC0A44">
            <w:pPr>
              <w:pStyle w:val="ListParagraph"/>
              <w:numPr>
                <w:ilvl w:val="0"/>
                <w:numId w:val="2"/>
              </w:numPr>
              <w:ind w:left="326" w:hanging="270"/>
            </w:pPr>
            <w:r>
              <w:t>Provide a brief description of the proposed project</w:t>
            </w:r>
            <w:r w:rsidRPr="00617765">
              <w:rPr>
                <w:b w:val="0"/>
              </w:rPr>
              <w:t>:</w:t>
            </w:r>
          </w:p>
          <w:p w14:paraId="23294D1C" w14:textId="027FDFB3" w:rsidR="00EC0A44" w:rsidRPr="009906E7" w:rsidRDefault="00EC0A44" w:rsidP="00EC0A44">
            <w:pPr>
              <w:pStyle w:val="ListParagraph"/>
              <w:ind w:left="326"/>
              <w:rPr>
                <w:b w:val="0"/>
                <w:bCs w:val="0"/>
                <w:sz w:val="8"/>
                <w:szCs w:val="8"/>
              </w:rPr>
            </w:pPr>
          </w:p>
          <w:sdt>
            <w:sdtPr>
              <w:rPr>
                <w:rStyle w:val="Style1"/>
              </w:rPr>
              <w:id w:val="-862360126"/>
              <w:placeholder>
                <w:docPart w:val="5C4BE613553B4B44A8FC3D51296C1FC0"/>
              </w:placeholder>
              <w:showingPlcHdr/>
              <w15:color w:val="333399"/>
            </w:sdtPr>
            <w:sdtEndPr>
              <w:rPr>
                <w:rStyle w:val="DefaultParagraphFont"/>
                <w:color w:val="auto"/>
              </w:rPr>
            </w:sdtEndPr>
            <w:sdtContent>
              <w:p w14:paraId="0C1633D1" w14:textId="77777777" w:rsidR="00EC0A44" w:rsidRPr="00617765" w:rsidRDefault="00EC0A44" w:rsidP="00EC0A44">
                <w:pPr>
                  <w:ind w:left="334"/>
                  <w:rPr>
                    <w:rStyle w:val="Style1"/>
                    <w:b w:val="0"/>
                  </w:rPr>
                </w:pPr>
                <w:r w:rsidRPr="009906E7">
                  <w:rPr>
                    <w:rStyle w:val="PlaceholderText"/>
                    <w:b w:val="0"/>
                    <w:color w:val="163E70"/>
                  </w:rPr>
                  <w:t>Enter text</w:t>
                </w:r>
              </w:p>
            </w:sdtContent>
          </w:sdt>
          <w:p w14:paraId="7F98C2E3" w14:textId="77777777" w:rsidR="00EC0A44" w:rsidRPr="00B216FD" w:rsidRDefault="00EC0A44" w:rsidP="00EC0A44">
            <w:pPr>
              <w:rPr>
                <w:b w:val="0"/>
                <w:sz w:val="8"/>
              </w:rPr>
            </w:pPr>
          </w:p>
        </w:tc>
      </w:tr>
      <w:tr w:rsidR="00EC0A44" w14:paraId="3113210C" w14:textId="77777777" w:rsidTr="0061776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972E388" w14:textId="01258F22" w:rsidR="00EC0A44" w:rsidRPr="00617765" w:rsidRDefault="00EC0A44" w:rsidP="00EC0A44">
            <w:pPr>
              <w:pStyle w:val="ListParagraph"/>
              <w:numPr>
                <w:ilvl w:val="0"/>
                <w:numId w:val="2"/>
              </w:numPr>
              <w:ind w:left="326" w:hanging="270"/>
            </w:pPr>
            <w:r>
              <w:t>Describe the goals/objectives of the proposed project</w:t>
            </w:r>
            <w:r>
              <w:rPr>
                <w:b w:val="0"/>
              </w:rPr>
              <w:t>:</w:t>
            </w:r>
          </w:p>
          <w:p w14:paraId="0A85BCCD" w14:textId="77777777" w:rsidR="00EC0A44" w:rsidRPr="009906E7" w:rsidRDefault="00EC0A44" w:rsidP="00EC0A44">
            <w:pPr>
              <w:pStyle w:val="ListParagraph"/>
              <w:ind w:left="326"/>
              <w:rPr>
                <w:b w:val="0"/>
                <w:bCs w:val="0"/>
                <w:sz w:val="8"/>
                <w:szCs w:val="8"/>
              </w:rPr>
            </w:pPr>
          </w:p>
          <w:sdt>
            <w:sdtPr>
              <w:rPr>
                <w:rStyle w:val="Style1"/>
              </w:rPr>
              <w:id w:val="602767510"/>
              <w:placeholder>
                <w:docPart w:val="93812B014EBA468D9011A0D008D1BD2A"/>
              </w:placeholder>
              <w:showingPlcHdr/>
              <w15:color w:val="333399"/>
            </w:sdtPr>
            <w:sdtEndPr>
              <w:rPr>
                <w:rStyle w:val="DefaultParagraphFont"/>
                <w:color w:val="auto"/>
              </w:rPr>
            </w:sdtEndPr>
            <w:sdtContent>
              <w:p w14:paraId="33E65176" w14:textId="77777777" w:rsidR="00EC0A44" w:rsidRDefault="00EC0A44" w:rsidP="00EC0A44">
                <w:pPr>
                  <w:ind w:left="334"/>
                  <w:rPr>
                    <w:rStyle w:val="Style1"/>
                    <w:b w:val="0"/>
                  </w:rPr>
                </w:pPr>
                <w:r w:rsidRPr="009906E7">
                  <w:rPr>
                    <w:rStyle w:val="PlaceholderText"/>
                    <w:b w:val="0"/>
                    <w:color w:val="163E70"/>
                  </w:rPr>
                  <w:t>Enter text</w:t>
                </w:r>
              </w:p>
            </w:sdtContent>
          </w:sdt>
          <w:p w14:paraId="429D8C10" w14:textId="47A8BA1F" w:rsidR="00EC0A44" w:rsidRPr="00B216FD" w:rsidRDefault="00EC0A44" w:rsidP="00EC0A44">
            <w:pPr>
              <w:pStyle w:val="ListParagraph"/>
              <w:ind w:left="326"/>
              <w:rPr>
                <w:b w:val="0"/>
                <w:sz w:val="8"/>
                <w:szCs w:val="8"/>
              </w:rPr>
            </w:pPr>
          </w:p>
        </w:tc>
      </w:tr>
      <w:tr w:rsidR="00EC0A44" w14:paraId="4542CC76" w14:textId="77777777" w:rsidTr="00617765">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6B6E6D9" w14:textId="4D6219F9" w:rsidR="00EC0A44" w:rsidRPr="00B216FD" w:rsidRDefault="00EC0A44" w:rsidP="00EC0A44">
            <w:pPr>
              <w:pStyle w:val="ListParagraph"/>
              <w:numPr>
                <w:ilvl w:val="0"/>
                <w:numId w:val="2"/>
              </w:numPr>
              <w:ind w:left="326" w:hanging="270"/>
            </w:pPr>
            <w:r>
              <w:lastRenderedPageBreak/>
              <w:t xml:space="preserve">Describe the location and setting where the </w:t>
            </w:r>
            <w:r w:rsidR="00B2640B">
              <w:t>activities</w:t>
            </w:r>
            <w:r>
              <w:t xml:space="preserve"> will take place</w:t>
            </w:r>
            <w:r>
              <w:rPr>
                <w:b w:val="0"/>
              </w:rPr>
              <w:t>:</w:t>
            </w:r>
          </w:p>
          <w:p w14:paraId="3BEA8C15" w14:textId="77777777" w:rsidR="00EC0A44" w:rsidRPr="009906E7" w:rsidRDefault="00EC0A44" w:rsidP="00EC0A44">
            <w:pPr>
              <w:pStyle w:val="ListParagraph"/>
              <w:ind w:left="326"/>
              <w:rPr>
                <w:b w:val="0"/>
                <w:bCs w:val="0"/>
                <w:sz w:val="8"/>
                <w:szCs w:val="8"/>
              </w:rPr>
            </w:pPr>
          </w:p>
          <w:sdt>
            <w:sdtPr>
              <w:rPr>
                <w:rStyle w:val="Style1"/>
              </w:rPr>
              <w:id w:val="501929793"/>
              <w:placeholder>
                <w:docPart w:val="162F30F2DE914CF3BE20663F3DD4963A"/>
              </w:placeholder>
              <w:showingPlcHdr/>
              <w15:color w:val="333399"/>
            </w:sdtPr>
            <w:sdtEndPr>
              <w:rPr>
                <w:rStyle w:val="DefaultParagraphFont"/>
                <w:color w:val="auto"/>
              </w:rPr>
            </w:sdtEndPr>
            <w:sdtContent>
              <w:p w14:paraId="1B8AC836" w14:textId="77777777" w:rsidR="00EC0A44" w:rsidRDefault="00EC0A44" w:rsidP="00EC0A44">
                <w:pPr>
                  <w:ind w:left="334"/>
                  <w:rPr>
                    <w:rStyle w:val="Style1"/>
                    <w:b w:val="0"/>
                  </w:rPr>
                </w:pPr>
                <w:r w:rsidRPr="009906E7">
                  <w:rPr>
                    <w:rStyle w:val="PlaceholderText"/>
                    <w:b w:val="0"/>
                    <w:color w:val="163E70"/>
                  </w:rPr>
                  <w:t>Enter text</w:t>
                </w:r>
              </w:p>
            </w:sdtContent>
          </w:sdt>
          <w:p w14:paraId="61A6561F" w14:textId="300CD626" w:rsidR="00EC0A44" w:rsidRPr="00B216FD" w:rsidRDefault="00EC0A44" w:rsidP="00EC0A44">
            <w:pPr>
              <w:pStyle w:val="ListParagraph"/>
              <w:ind w:left="326"/>
              <w:rPr>
                <w:b w:val="0"/>
                <w:sz w:val="8"/>
                <w:szCs w:val="8"/>
              </w:rPr>
            </w:pPr>
          </w:p>
        </w:tc>
      </w:tr>
      <w:tr w:rsidR="00EC0A44" w14:paraId="0CC176AE" w14:textId="77777777" w:rsidTr="0061776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E13D5D0" w14:textId="77777777" w:rsidR="00EC0A44" w:rsidRPr="00B216FD" w:rsidRDefault="00EC0A44" w:rsidP="00EC0A44">
            <w:pPr>
              <w:pStyle w:val="ListParagraph"/>
              <w:numPr>
                <w:ilvl w:val="0"/>
                <w:numId w:val="2"/>
              </w:numPr>
              <w:ind w:left="326" w:hanging="270"/>
            </w:pPr>
            <w:r>
              <w:t>Describe the study population that the activity includes</w:t>
            </w:r>
            <w:r>
              <w:rPr>
                <w:b w:val="0"/>
              </w:rPr>
              <w:t>:</w:t>
            </w:r>
          </w:p>
          <w:p w14:paraId="617A1A44" w14:textId="77777777" w:rsidR="00EC0A44" w:rsidRPr="009906E7" w:rsidRDefault="00EC0A44" w:rsidP="00EC0A44">
            <w:pPr>
              <w:pStyle w:val="ListParagraph"/>
              <w:ind w:left="326"/>
              <w:rPr>
                <w:b w:val="0"/>
                <w:bCs w:val="0"/>
                <w:sz w:val="8"/>
                <w:szCs w:val="8"/>
              </w:rPr>
            </w:pPr>
          </w:p>
          <w:sdt>
            <w:sdtPr>
              <w:rPr>
                <w:rStyle w:val="Style1"/>
              </w:rPr>
              <w:id w:val="-1350552372"/>
              <w:placeholder>
                <w:docPart w:val="80120B8F6750484496B04A5393619147"/>
              </w:placeholder>
              <w:showingPlcHdr/>
              <w15:color w:val="333399"/>
            </w:sdtPr>
            <w:sdtEndPr>
              <w:rPr>
                <w:rStyle w:val="DefaultParagraphFont"/>
                <w:color w:val="auto"/>
              </w:rPr>
            </w:sdtEndPr>
            <w:sdtContent>
              <w:p w14:paraId="686E912B" w14:textId="77777777" w:rsidR="00EC0A44" w:rsidRDefault="00EC0A44" w:rsidP="00EC0A44">
                <w:pPr>
                  <w:ind w:left="334"/>
                  <w:rPr>
                    <w:rStyle w:val="Style1"/>
                    <w:b w:val="0"/>
                  </w:rPr>
                </w:pPr>
                <w:r w:rsidRPr="009906E7">
                  <w:rPr>
                    <w:rStyle w:val="PlaceholderText"/>
                    <w:b w:val="0"/>
                    <w:color w:val="163E70"/>
                  </w:rPr>
                  <w:t>Enter text</w:t>
                </w:r>
              </w:p>
            </w:sdtContent>
          </w:sdt>
          <w:p w14:paraId="63A003DF" w14:textId="244E9725" w:rsidR="00EC0A44" w:rsidRPr="00B216FD" w:rsidRDefault="00EC0A44" w:rsidP="00EC0A44">
            <w:pPr>
              <w:pStyle w:val="ListParagraph"/>
              <w:ind w:left="326"/>
              <w:rPr>
                <w:b w:val="0"/>
                <w:sz w:val="8"/>
                <w:szCs w:val="8"/>
              </w:rPr>
            </w:pPr>
          </w:p>
        </w:tc>
      </w:tr>
      <w:tr w:rsidR="00EC0A44" w14:paraId="2F1C7F86" w14:textId="77777777" w:rsidTr="00617765">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6706BE2" w14:textId="5B76A6F7" w:rsidR="00EC0A44" w:rsidRPr="00B216FD" w:rsidRDefault="00EC0A44" w:rsidP="00EC0A44">
            <w:pPr>
              <w:pStyle w:val="ListParagraph"/>
              <w:numPr>
                <w:ilvl w:val="0"/>
                <w:numId w:val="2"/>
              </w:numPr>
              <w:ind w:left="326" w:hanging="270"/>
            </w:pPr>
            <w:r>
              <w:t>Describe all data collection activities involved with the proposed project</w:t>
            </w:r>
            <w:r>
              <w:rPr>
                <w:b w:val="0"/>
              </w:rPr>
              <w:t>:</w:t>
            </w:r>
          </w:p>
          <w:p w14:paraId="0ACD61CA" w14:textId="77777777" w:rsidR="00EC0A44" w:rsidRPr="009906E7" w:rsidRDefault="00EC0A44" w:rsidP="00EC0A44">
            <w:pPr>
              <w:pStyle w:val="ListParagraph"/>
              <w:ind w:left="326"/>
              <w:rPr>
                <w:b w:val="0"/>
                <w:bCs w:val="0"/>
                <w:sz w:val="8"/>
                <w:szCs w:val="8"/>
              </w:rPr>
            </w:pPr>
          </w:p>
          <w:sdt>
            <w:sdtPr>
              <w:rPr>
                <w:rStyle w:val="Style1"/>
              </w:rPr>
              <w:id w:val="431475147"/>
              <w:placeholder>
                <w:docPart w:val="EAFA13333DC8403FA95A7F9AB4CB1E34"/>
              </w:placeholder>
              <w:showingPlcHdr/>
              <w15:color w:val="333399"/>
            </w:sdtPr>
            <w:sdtEndPr>
              <w:rPr>
                <w:rStyle w:val="DefaultParagraphFont"/>
                <w:color w:val="auto"/>
              </w:rPr>
            </w:sdtEndPr>
            <w:sdtContent>
              <w:p w14:paraId="6B663D38" w14:textId="77777777" w:rsidR="00EC0A44" w:rsidRDefault="00EC0A44" w:rsidP="00EC0A44">
                <w:pPr>
                  <w:ind w:left="334"/>
                  <w:rPr>
                    <w:rStyle w:val="Style1"/>
                    <w:b w:val="0"/>
                  </w:rPr>
                </w:pPr>
                <w:r w:rsidRPr="009906E7">
                  <w:rPr>
                    <w:rStyle w:val="PlaceholderText"/>
                    <w:b w:val="0"/>
                    <w:color w:val="163E70"/>
                  </w:rPr>
                  <w:t>Enter text</w:t>
                </w:r>
              </w:p>
            </w:sdtContent>
          </w:sdt>
          <w:p w14:paraId="1A93B1E6" w14:textId="042D387C" w:rsidR="00EC0A44" w:rsidRPr="00B216FD" w:rsidRDefault="00EC0A44" w:rsidP="00EC0A44">
            <w:pPr>
              <w:pStyle w:val="ListParagraph"/>
              <w:ind w:left="326"/>
              <w:rPr>
                <w:b w:val="0"/>
                <w:sz w:val="8"/>
                <w:szCs w:val="8"/>
              </w:rPr>
            </w:pPr>
          </w:p>
        </w:tc>
      </w:tr>
      <w:tr w:rsidR="007B1486" w14:paraId="150C8D28" w14:textId="77777777" w:rsidTr="0061776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2ADDF66" w14:textId="49D0F548" w:rsidR="007B1486" w:rsidRPr="007B1486" w:rsidRDefault="007B1486" w:rsidP="00EC0A44">
            <w:pPr>
              <w:pStyle w:val="ListParagraph"/>
              <w:numPr>
                <w:ilvl w:val="0"/>
                <w:numId w:val="2"/>
              </w:numPr>
              <w:ind w:left="326" w:hanging="270"/>
            </w:pPr>
            <w:r>
              <w:t xml:space="preserve">Is the proposed project currently funded or will it be funded?  </w:t>
            </w:r>
            <w:sdt>
              <w:sdtPr>
                <w:id w:val="1634521529"/>
                <w14:checkbox>
                  <w14:checked w14:val="0"/>
                  <w14:checkedState w14:val="2612" w14:font="MS Gothic"/>
                  <w14:uncheckedState w14:val="2610" w14:font="MS Gothic"/>
                </w14:checkbox>
              </w:sdtPr>
              <w:sdtEndPr/>
              <w:sdtContent>
                <w:r w:rsidR="005101E3">
                  <w:rPr>
                    <w:rFonts w:ascii="MS Gothic" w:eastAsia="MS Gothic" w:hAnsi="MS Gothic" w:hint="eastAsia"/>
                    <w:b w:val="0"/>
                  </w:rPr>
                  <w:t>☐</w:t>
                </w:r>
              </w:sdtContent>
            </w:sdt>
            <w:r>
              <w:rPr>
                <w:b w:val="0"/>
              </w:rPr>
              <w:t xml:space="preserve"> No  </w:t>
            </w:r>
            <w:sdt>
              <w:sdtPr>
                <w:id w:val="-1134863299"/>
                <w14:checkbox>
                  <w14:checked w14:val="0"/>
                  <w14:checkedState w14:val="2612" w14:font="MS Gothic"/>
                  <w14:uncheckedState w14:val="2610" w14:font="MS Gothic"/>
                </w14:checkbox>
              </w:sdtPr>
              <w:sdtEndPr/>
              <w:sdtContent>
                <w:r w:rsidR="005101E3">
                  <w:rPr>
                    <w:rFonts w:ascii="MS Gothic" w:eastAsia="MS Gothic" w:hAnsi="MS Gothic" w:hint="eastAsia"/>
                    <w:b w:val="0"/>
                  </w:rPr>
                  <w:t>☐</w:t>
                </w:r>
              </w:sdtContent>
            </w:sdt>
            <w:r>
              <w:rPr>
                <w:b w:val="0"/>
              </w:rPr>
              <w:t xml:space="preserve"> Yes </w:t>
            </w:r>
            <w:r>
              <w:rPr>
                <w:b w:val="0"/>
                <w:i/>
              </w:rPr>
              <w:t>(complete the section below)</w:t>
            </w:r>
          </w:p>
          <w:p w14:paraId="0716DC59" w14:textId="77777777" w:rsidR="007B1486" w:rsidRPr="007B1486" w:rsidRDefault="007B1486" w:rsidP="007B1486">
            <w:pPr>
              <w:pStyle w:val="ListParagraph"/>
              <w:ind w:left="326"/>
              <w:rPr>
                <w:b w:val="0"/>
                <w:bCs w:val="0"/>
                <w:sz w:val="8"/>
                <w:szCs w:val="8"/>
              </w:rPr>
            </w:pPr>
          </w:p>
          <w:p w14:paraId="00133903" w14:textId="45B8566D" w:rsidR="007B1486" w:rsidRPr="007B1486" w:rsidRDefault="001C3D41" w:rsidP="007B1486">
            <w:pPr>
              <w:pStyle w:val="ListParagraph"/>
              <w:ind w:left="596" w:hanging="270"/>
              <w:rPr>
                <w:b w:val="0"/>
              </w:rPr>
            </w:pPr>
            <w:sdt>
              <w:sdtPr>
                <w:id w:val="939640636"/>
                <w14:checkbox>
                  <w14:checked w14:val="0"/>
                  <w14:checkedState w14:val="2612" w14:font="MS Gothic"/>
                  <w14:uncheckedState w14:val="2610" w14:font="MS Gothic"/>
                </w14:checkbox>
              </w:sdtPr>
              <w:sdtEndPr/>
              <w:sdtContent>
                <w:r w:rsidR="005101E3">
                  <w:rPr>
                    <w:rFonts w:ascii="MS Gothic" w:eastAsia="MS Gothic" w:hAnsi="MS Gothic" w:hint="eastAsia"/>
                    <w:b w:val="0"/>
                  </w:rPr>
                  <w:t>☐</w:t>
                </w:r>
              </w:sdtContent>
            </w:sdt>
            <w:r w:rsidR="007B1486" w:rsidRPr="007B1486">
              <w:rPr>
                <w:b w:val="0"/>
              </w:rPr>
              <w:t xml:space="preserve"> Federal </w:t>
            </w:r>
            <w:r w:rsidR="007B1486" w:rsidRPr="007B1486">
              <w:rPr>
                <w:b w:val="0"/>
                <w:i/>
              </w:rPr>
              <w:t>(specify below)</w:t>
            </w:r>
          </w:p>
          <w:p w14:paraId="7C7EE588" w14:textId="07EE4263" w:rsidR="007B1486" w:rsidRPr="007B1486" w:rsidRDefault="001C3D41" w:rsidP="007B1486">
            <w:pPr>
              <w:ind w:left="686" w:hanging="360"/>
              <w:rPr>
                <w:b w:val="0"/>
              </w:rPr>
            </w:pPr>
            <w:sdt>
              <w:sdtPr>
                <w:id w:val="7957561"/>
                <w14:checkbox>
                  <w14:checked w14:val="0"/>
                  <w14:checkedState w14:val="2612" w14:font="MS Gothic"/>
                  <w14:uncheckedState w14:val="2610" w14:font="MS Gothic"/>
                </w14:checkbox>
              </w:sdtPr>
              <w:sdtEndPr/>
              <w:sdtContent>
                <w:r w:rsidR="005101E3">
                  <w:rPr>
                    <w:rFonts w:ascii="MS Gothic" w:eastAsia="MS Gothic" w:hAnsi="MS Gothic" w:hint="eastAsia"/>
                    <w:b w:val="0"/>
                  </w:rPr>
                  <w:t>☐</w:t>
                </w:r>
              </w:sdtContent>
            </w:sdt>
            <w:r w:rsidR="007B1486" w:rsidRPr="007B1486">
              <w:rPr>
                <w:b w:val="0"/>
              </w:rPr>
              <w:t xml:space="preserve"> State of Maine </w:t>
            </w:r>
            <w:r w:rsidR="007B1486" w:rsidRPr="007B1486">
              <w:rPr>
                <w:b w:val="0"/>
                <w:i/>
              </w:rPr>
              <w:t>(specify below)</w:t>
            </w:r>
          </w:p>
          <w:p w14:paraId="2B388125" w14:textId="4E0DC96F" w:rsidR="007B1486" w:rsidRPr="007B1486" w:rsidRDefault="001C3D41" w:rsidP="007B1486">
            <w:pPr>
              <w:ind w:left="686" w:hanging="360"/>
              <w:rPr>
                <w:b w:val="0"/>
              </w:rPr>
            </w:pPr>
            <w:sdt>
              <w:sdtPr>
                <w:id w:val="371504608"/>
                <w14:checkbox>
                  <w14:checked w14:val="0"/>
                  <w14:checkedState w14:val="2612" w14:font="MS Gothic"/>
                  <w14:uncheckedState w14:val="2610" w14:font="MS Gothic"/>
                </w14:checkbox>
              </w:sdtPr>
              <w:sdtEndPr/>
              <w:sdtContent>
                <w:r w:rsidR="005101E3">
                  <w:rPr>
                    <w:rFonts w:ascii="MS Gothic" w:eastAsia="MS Gothic" w:hAnsi="MS Gothic" w:hint="eastAsia"/>
                    <w:b w:val="0"/>
                  </w:rPr>
                  <w:t>☐</w:t>
                </w:r>
              </w:sdtContent>
            </w:sdt>
            <w:r w:rsidR="007B1486" w:rsidRPr="007B1486">
              <w:rPr>
                <w:b w:val="0"/>
              </w:rPr>
              <w:t xml:space="preserve"> UNE Internal Award</w:t>
            </w:r>
          </w:p>
          <w:p w14:paraId="11811448" w14:textId="455FBB0F" w:rsidR="007B1486" w:rsidRPr="00DB5DB0" w:rsidRDefault="001C3D41" w:rsidP="00DB5DB0">
            <w:pPr>
              <w:ind w:left="686" w:hanging="360"/>
              <w:rPr>
                <w:b w:val="0"/>
              </w:rPr>
            </w:pPr>
            <w:sdt>
              <w:sdtPr>
                <w:id w:val="34558892"/>
                <w14:checkbox>
                  <w14:checked w14:val="0"/>
                  <w14:checkedState w14:val="2612" w14:font="MS Gothic"/>
                  <w14:uncheckedState w14:val="2610" w14:font="MS Gothic"/>
                </w14:checkbox>
              </w:sdtPr>
              <w:sdtEndPr/>
              <w:sdtContent>
                <w:r w:rsidR="005101E3">
                  <w:rPr>
                    <w:rFonts w:ascii="MS Gothic" w:eastAsia="MS Gothic" w:hAnsi="MS Gothic" w:hint="eastAsia"/>
                    <w:b w:val="0"/>
                  </w:rPr>
                  <w:t>☐</w:t>
                </w:r>
              </w:sdtContent>
            </w:sdt>
            <w:r w:rsidR="007B1486" w:rsidRPr="007B1486">
              <w:rPr>
                <w:b w:val="0"/>
              </w:rPr>
              <w:t xml:space="preserve"> Other/Private </w:t>
            </w:r>
            <w:r w:rsidR="007B1486" w:rsidRPr="007B1486">
              <w:rPr>
                <w:b w:val="0"/>
                <w:i/>
              </w:rPr>
              <w:t>(specify below)</w:t>
            </w:r>
          </w:p>
          <w:p w14:paraId="1FF3B618" w14:textId="77777777" w:rsidR="007B1486" w:rsidRPr="009906E7" w:rsidRDefault="007B1486" w:rsidP="007B1486">
            <w:pPr>
              <w:ind w:left="686" w:hanging="360"/>
              <w:rPr>
                <w:b w:val="0"/>
                <w:color w:val="163E70"/>
                <w:sz w:val="8"/>
              </w:rPr>
            </w:pPr>
          </w:p>
          <w:sdt>
            <w:sdtPr>
              <w:rPr>
                <w:rStyle w:val="Style1"/>
              </w:rPr>
              <w:id w:val="604316439"/>
              <w:placeholder>
                <w:docPart w:val="840BA2FDF4D248A0ADF80E3C28E8CA92"/>
              </w:placeholder>
              <w:showingPlcHdr/>
              <w15:color w:val="333399"/>
            </w:sdtPr>
            <w:sdtEndPr>
              <w:rPr>
                <w:rStyle w:val="DefaultParagraphFont"/>
                <w:color w:val="auto"/>
              </w:rPr>
            </w:sdtEndPr>
            <w:sdtContent>
              <w:p w14:paraId="2CFE966B" w14:textId="77777777" w:rsidR="007B1486" w:rsidRDefault="007B1486" w:rsidP="007B1486">
                <w:pPr>
                  <w:ind w:left="326"/>
                  <w:rPr>
                    <w:rStyle w:val="Style1"/>
                    <w:bCs w:val="0"/>
                  </w:rPr>
                </w:pPr>
                <w:r w:rsidRPr="009906E7">
                  <w:rPr>
                    <w:rStyle w:val="PlaceholderText"/>
                    <w:b w:val="0"/>
                    <w:color w:val="163E70"/>
                  </w:rPr>
                  <w:t>Enter text</w:t>
                </w:r>
              </w:p>
            </w:sdtContent>
          </w:sdt>
          <w:p w14:paraId="19455CF9" w14:textId="150CF423" w:rsidR="007B1486" w:rsidRPr="007B1486" w:rsidRDefault="007B1486" w:rsidP="007B1486">
            <w:pPr>
              <w:ind w:left="326"/>
              <w:rPr>
                <w:b w:val="0"/>
                <w:color w:val="163E70"/>
                <w:sz w:val="8"/>
                <w:szCs w:val="8"/>
              </w:rPr>
            </w:pPr>
          </w:p>
        </w:tc>
      </w:tr>
    </w:tbl>
    <w:p w14:paraId="2A08B75A" w14:textId="6644708D" w:rsidR="00E01F75" w:rsidRDefault="00E01F75" w:rsidP="009F3547">
      <w:pPr>
        <w:spacing w:after="0" w:line="240" w:lineRule="auto"/>
      </w:pPr>
    </w:p>
    <w:tbl>
      <w:tblPr>
        <w:tblStyle w:val="PlainTable1"/>
        <w:tblW w:w="0" w:type="auto"/>
        <w:tblLayout w:type="fixed"/>
        <w:tblLook w:val="04A0" w:firstRow="1" w:lastRow="0" w:firstColumn="1" w:lastColumn="0" w:noHBand="0" w:noVBand="1"/>
      </w:tblPr>
      <w:tblGrid>
        <w:gridCol w:w="10790"/>
      </w:tblGrid>
      <w:tr w:rsidR="00222626" w14:paraId="0E25310D" w14:textId="77777777" w:rsidTr="00CD4218">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03DB4651" w14:textId="3C436F88" w:rsidR="00222626" w:rsidRPr="00617765" w:rsidRDefault="00222626" w:rsidP="00743549">
            <w:pPr>
              <w:pStyle w:val="ListParagraph"/>
              <w:numPr>
                <w:ilvl w:val="0"/>
                <w:numId w:val="1"/>
              </w:numPr>
              <w:ind w:left="416"/>
            </w:pPr>
            <w:bookmarkStart w:id="3" w:name="_Hlk156832159"/>
            <w:r>
              <w:t>RESEARCH</w:t>
            </w:r>
          </w:p>
        </w:tc>
      </w:tr>
      <w:tr w:rsidR="00222626" w14:paraId="5E9D20CD" w14:textId="77777777" w:rsidTr="00945F2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3D765DC" w14:textId="3070FF9A" w:rsidR="00222626" w:rsidRPr="00624375" w:rsidRDefault="00624375" w:rsidP="00743549">
            <w:pPr>
              <w:pStyle w:val="ListParagraph"/>
              <w:numPr>
                <w:ilvl w:val="0"/>
                <w:numId w:val="9"/>
              </w:numPr>
              <w:ind w:left="334" w:hanging="270"/>
            </w:pPr>
            <w:r>
              <w:t xml:space="preserve">Is the proposed </w:t>
            </w:r>
            <w:r w:rsidR="00C45290">
              <w:t>project</w:t>
            </w:r>
            <w:r>
              <w:t xml:space="preserve"> a </w:t>
            </w:r>
            <w:r w:rsidRPr="00EC0A44">
              <w:rPr>
                <w:i/>
                <w:color w:val="0096D6"/>
              </w:rPr>
              <w:t>systematic investigation</w:t>
            </w:r>
            <w:r>
              <w:t xml:space="preserve">, including research development, testing, and evaluation? </w:t>
            </w:r>
          </w:p>
          <w:p w14:paraId="48AD0109" w14:textId="300D97E7" w:rsidR="00624375" w:rsidRPr="00624375" w:rsidRDefault="00624375" w:rsidP="00624375">
            <w:pPr>
              <w:pStyle w:val="ListParagraph"/>
              <w:ind w:left="334"/>
              <w:rPr>
                <w:b w:val="0"/>
                <w:bCs w:val="0"/>
                <w:sz w:val="8"/>
                <w:szCs w:val="8"/>
              </w:rPr>
            </w:pPr>
          </w:p>
          <w:p w14:paraId="14894666" w14:textId="4B4177FA" w:rsidR="00624375" w:rsidRDefault="001C3D41" w:rsidP="00624375">
            <w:pPr>
              <w:pStyle w:val="ListParagraph"/>
              <w:ind w:left="334"/>
              <w:rPr>
                <w:bCs w:val="0"/>
              </w:rPr>
            </w:pPr>
            <w:sdt>
              <w:sdtPr>
                <w:id w:val="1718849699"/>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624375">
              <w:rPr>
                <w:b w:val="0"/>
              </w:rPr>
              <w:t xml:space="preserve"> Yes</w:t>
            </w:r>
          </w:p>
          <w:p w14:paraId="62697F70" w14:textId="349DAD02" w:rsidR="00624375" w:rsidRDefault="001C3D41" w:rsidP="00624375">
            <w:pPr>
              <w:pStyle w:val="ListParagraph"/>
              <w:ind w:left="334"/>
              <w:rPr>
                <w:bCs w:val="0"/>
              </w:rPr>
            </w:pPr>
            <w:sdt>
              <w:sdtPr>
                <w:id w:val="1339047824"/>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624375">
              <w:rPr>
                <w:b w:val="0"/>
              </w:rPr>
              <w:t xml:space="preserve"> No</w:t>
            </w:r>
          </w:p>
          <w:p w14:paraId="5DCD7273" w14:textId="37176F22" w:rsidR="00624375" w:rsidRPr="00624375" w:rsidRDefault="00624375" w:rsidP="00624375">
            <w:pPr>
              <w:pStyle w:val="ListParagraph"/>
              <w:ind w:left="334"/>
              <w:rPr>
                <w:bCs w:val="0"/>
                <w:sz w:val="8"/>
                <w:szCs w:val="8"/>
              </w:rPr>
            </w:pPr>
          </w:p>
          <w:p w14:paraId="190F4079" w14:textId="13AC5B1E" w:rsidR="00624375" w:rsidRPr="00624375" w:rsidRDefault="00624375" w:rsidP="00EC0A44">
            <w:pPr>
              <w:pStyle w:val="ListParagraph"/>
              <w:ind w:left="334"/>
              <w:rPr>
                <w:bCs w:val="0"/>
                <w:i/>
              </w:rPr>
            </w:pPr>
            <w:r w:rsidRPr="00624375">
              <w:rPr>
                <w:b w:val="0"/>
                <w:i/>
              </w:rPr>
              <w:t xml:space="preserve">A </w:t>
            </w:r>
            <w:r w:rsidRPr="00EC0A44">
              <w:rPr>
                <w:i/>
                <w:color w:val="0096D6"/>
              </w:rPr>
              <w:t>systematic investigation</w:t>
            </w:r>
            <w:r w:rsidRPr="00EC0A44">
              <w:rPr>
                <w:b w:val="0"/>
                <w:i/>
                <w:color w:val="0096D6"/>
              </w:rPr>
              <w:t xml:space="preserve"> </w:t>
            </w:r>
            <w:r w:rsidRPr="00624375">
              <w:rPr>
                <w:b w:val="0"/>
                <w:i/>
              </w:rPr>
              <w:t>is a</w:t>
            </w:r>
            <w:r w:rsidR="00AE49AA">
              <w:rPr>
                <w:b w:val="0"/>
                <w:i/>
              </w:rPr>
              <w:t xml:space="preserve"> predetermined system, method, or plan for studying a specific topic, answering a specific question, testing a specific hypothesis, or developing theory. It includes the collection of information and/or biospecimens (e.g., blood, saliva), and quantitative or qualitative analysis.</w:t>
            </w:r>
          </w:p>
          <w:p w14:paraId="396B9438" w14:textId="77777777" w:rsidR="00222626" w:rsidRPr="00F34541" w:rsidRDefault="00222626" w:rsidP="00945F2C">
            <w:pPr>
              <w:pStyle w:val="ListParagraph"/>
              <w:ind w:left="326"/>
              <w:rPr>
                <w:b w:val="0"/>
                <w:bCs w:val="0"/>
                <w:sz w:val="8"/>
                <w:szCs w:val="8"/>
              </w:rPr>
            </w:pPr>
          </w:p>
          <w:sdt>
            <w:sdtPr>
              <w:rPr>
                <w:rStyle w:val="Style1"/>
              </w:rPr>
              <w:id w:val="-2065861284"/>
              <w:placeholder>
                <w:docPart w:val="D583AD1533934E4E93FB6B276A345A3A"/>
              </w:placeholder>
              <w:showingPlcHdr/>
              <w15:color w:val="333399"/>
            </w:sdtPr>
            <w:sdtEndPr>
              <w:rPr>
                <w:rStyle w:val="DefaultParagraphFont"/>
                <w:color w:val="auto"/>
              </w:rPr>
            </w:sdtEndPr>
            <w:sdtContent>
              <w:p w14:paraId="6F220660" w14:textId="77777777" w:rsidR="00222626" w:rsidRPr="00F34541" w:rsidRDefault="00222626" w:rsidP="00945F2C">
                <w:pPr>
                  <w:ind w:left="334"/>
                  <w:rPr>
                    <w:rStyle w:val="Style1"/>
                    <w:b w:val="0"/>
                  </w:rPr>
                </w:pPr>
                <w:r w:rsidRPr="00F34541">
                  <w:rPr>
                    <w:rStyle w:val="PlaceholderText"/>
                    <w:b w:val="0"/>
                    <w:color w:val="163E70"/>
                  </w:rPr>
                  <w:t>Enter text</w:t>
                </w:r>
              </w:p>
            </w:sdtContent>
          </w:sdt>
          <w:p w14:paraId="075B8F82" w14:textId="77777777" w:rsidR="00222626" w:rsidRPr="00B216FD" w:rsidRDefault="00222626" w:rsidP="00945F2C">
            <w:pPr>
              <w:rPr>
                <w:b w:val="0"/>
                <w:sz w:val="8"/>
              </w:rPr>
            </w:pPr>
          </w:p>
        </w:tc>
      </w:tr>
      <w:tr w:rsidR="00222626" w14:paraId="112135C6" w14:textId="77777777" w:rsidTr="00945F2C">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D00499D" w14:textId="0363F6ED" w:rsidR="00222626" w:rsidRPr="00A22B28" w:rsidRDefault="00A22B28" w:rsidP="00743549">
            <w:pPr>
              <w:pStyle w:val="ListParagraph"/>
              <w:numPr>
                <w:ilvl w:val="0"/>
                <w:numId w:val="9"/>
              </w:numPr>
              <w:ind w:left="326" w:hanging="270"/>
            </w:pPr>
            <w:r>
              <w:t xml:space="preserve">Is the proposed </w:t>
            </w:r>
            <w:r w:rsidR="00C45290">
              <w:t>project</w:t>
            </w:r>
            <w:r>
              <w:t xml:space="preserve"> designed to develop or contribute to </w:t>
            </w:r>
            <w:r w:rsidRPr="00EC0A44">
              <w:rPr>
                <w:i/>
                <w:color w:val="0096D6"/>
              </w:rPr>
              <w:t>generalizable knowledge</w:t>
            </w:r>
            <w:r>
              <w:t>?</w:t>
            </w:r>
          </w:p>
          <w:p w14:paraId="77731A4D" w14:textId="257C325E" w:rsidR="00A22B28" w:rsidRPr="00A22B28" w:rsidRDefault="00A22B28" w:rsidP="00A22B28">
            <w:pPr>
              <w:pStyle w:val="ListParagraph"/>
              <w:ind w:left="326"/>
              <w:rPr>
                <w:b w:val="0"/>
                <w:bCs w:val="0"/>
                <w:sz w:val="8"/>
                <w:szCs w:val="8"/>
              </w:rPr>
            </w:pPr>
          </w:p>
          <w:p w14:paraId="1D4D1D28" w14:textId="625D82EC" w:rsidR="00A22B28" w:rsidRDefault="001C3D41" w:rsidP="00A22B28">
            <w:pPr>
              <w:pStyle w:val="ListParagraph"/>
              <w:ind w:left="334"/>
              <w:rPr>
                <w:bCs w:val="0"/>
              </w:rPr>
            </w:pPr>
            <w:sdt>
              <w:sdtPr>
                <w:id w:val="-1216652066"/>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22B28">
              <w:rPr>
                <w:b w:val="0"/>
              </w:rPr>
              <w:t xml:space="preserve"> Yes</w:t>
            </w:r>
          </w:p>
          <w:p w14:paraId="32643B15" w14:textId="0A36EB22" w:rsidR="00A22B28" w:rsidRDefault="001C3D41" w:rsidP="00A22B28">
            <w:pPr>
              <w:pStyle w:val="ListParagraph"/>
              <w:ind w:left="334"/>
              <w:rPr>
                <w:bCs w:val="0"/>
              </w:rPr>
            </w:pPr>
            <w:sdt>
              <w:sdtPr>
                <w:id w:val="-43602461"/>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22B28">
              <w:rPr>
                <w:b w:val="0"/>
              </w:rPr>
              <w:t xml:space="preserve"> No</w:t>
            </w:r>
          </w:p>
          <w:p w14:paraId="1F14F084" w14:textId="2E291B82" w:rsidR="00222626" w:rsidRDefault="00222626" w:rsidP="00945F2C">
            <w:pPr>
              <w:pStyle w:val="ListParagraph"/>
              <w:ind w:left="326"/>
              <w:rPr>
                <w:sz w:val="8"/>
                <w:szCs w:val="8"/>
              </w:rPr>
            </w:pPr>
          </w:p>
          <w:p w14:paraId="7A110B69" w14:textId="7B8099D7" w:rsidR="00A22B28" w:rsidRPr="00A22B28" w:rsidRDefault="00A22B28" w:rsidP="00EC0A44">
            <w:pPr>
              <w:pStyle w:val="ListParagraph"/>
              <w:ind w:left="334" w:hanging="8"/>
            </w:pPr>
            <w:r w:rsidRPr="00A22B28">
              <w:rPr>
                <w:b w:val="0"/>
                <w:i/>
              </w:rPr>
              <w:t xml:space="preserve">Activities designed (with intent) to develop or contribute to </w:t>
            </w:r>
            <w:r w:rsidRPr="00EC0A44">
              <w:rPr>
                <w:i/>
                <w:color w:val="0096D6"/>
              </w:rPr>
              <w:t>generalizable knowledge</w:t>
            </w:r>
            <w:r w:rsidRPr="00EC0A44">
              <w:rPr>
                <w:b w:val="0"/>
                <w:i/>
                <w:color w:val="0096D6"/>
              </w:rPr>
              <w:t xml:space="preserve"> </w:t>
            </w:r>
            <w:r w:rsidRPr="00A22B28">
              <w:rPr>
                <w:b w:val="0"/>
                <w:i/>
              </w:rPr>
              <w:t xml:space="preserve">are those designed to draw </w:t>
            </w:r>
            <w:r w:rsidR="00AE49AA">
              <w:rPr>
                <w:b w:val="0"/>
                <w:i/>
              </w:rPr>
              <w:t>broad conclusions, inform policy, or generalize outcomes beyond the specific group/population, program, entity, or institution being studied.</w:t>
            </w:r>
          </w:p>
          <w:p w14:paraId="5A1B5544" w14:textId="77777777" w:rsidR="00A22B28" w:rsidRPr="00A64B80" w:rsidRDefault="00A22B28" w:rsidP="00945F2C">
            <w:pPr>
              <w:pStyle w:val="ListParagraph"/>
              <w:ind w:left="326"/>
              <w:rPr>
                <w:b w:val="0"/>
                <w:bCs w:val="0"/>
                <w:sz w:val="8"/>
                <w:szCs w:val="8"/>
              </w:rPr>
            </w:pPr>
          </w:p>
          <w:sdt>
            <w:sdtPr>
              <w:rPr>
                <w:rStyle w:val="Style1"/>
              </w:rPr>
              <w:id w:val="-1297523418"/>
              <w:placeholder>
                <w:docPart w:val="8E68D9C8CD4A4013A6CBE9EACFB1BEB6"/>
              </w:placeholder>
              <w:showingPlcHdr/>
              <w15:color w:val="333399"/>
            </w:sdtPr>
            <w:sdtEndPr>
              <w:rPr>
                <w:rStyle w:val="DefaultParagraphFont"/>
                <w:color w:val="auto"/>
              </w:rPr>
            </w:sdtEndPr>
            <w:sdtContent>
              <w:p w14:paraId="015BC1B0" w14:textId="77777777" w:rsidR="00222626" w:rsidRDefault="00222626" w:rsidP="00945F2C">
                <w:pPr>
                  <w:ind w:left="334"/>
                  <w:rPr>
                    <w:rStyle w:val="Style1"/>
                    <w:b w:val="0"/>
                  </w:rPr>
                </w:pPr>
                <w:r w:rsidRPr="00A64B80">
                  <w:rPr>
                    <w:rStyle w:val="PlaceholderText"/>
                    <w:b w:val="0"/>
                    <w:color w:val="163E70"/>
                  </w:rPr>
                  <w:t>Enter text</w:t>
                </w:r>
              </w:p>
            </w:sdtContent>
          </w:sdt>
          <w:p w14:paraId="38222639" w14:textId="77777777" w:rsidR="00222626" w:rsidRPr="00B216FD" w:rsidRDefault="00222626" w:rsidP="00945F2C">
            <w:pPr>
              <w:pStyle w:val="ListParagraph"/>
              <w:ind w:left="326"/>
              <w:rPr>
                <w:b w:val="0"/>
                <w:sz w:val="8"/>
                <w:szCs w:val="8"/>
              </w:rPr>
            </w:pPr>
          </w:p>
        </w:tc>
      </w:tr>
      <w:tr w:rsidR="00222626" w14:paraId="20AC850D" w14:textId="77777777" w:rsidTr="00945F2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2189C6F" w14:textId="2C2FC52C" w:rsidR="00222626" w:rsidRPr="00A22B28" w:rsidRDefault="00A22B28" w:rsidP="00743549">
            <w:pPr>
              <w:pStyle w:val="ListParagraph"/>
              <w:numPr>
                <w:ilvl w:val="0"/>
                <w:numId w:val="9"/>
              </w:numPr>
              <w:ind w:left="326" w:hanging="270"/>
            </w:pPr>
            <w:r>
              <w:t>Are the data collected solely for a program, department, or other administrative purpose?</w:t>
            </w:r>
          </w:p>
          <w:p w14:paraId="3FAC036D" w14:textId="0EC4212F" w:rsidR="00A22B28" w:rsidRPr="00A22B28" w:rsidRDefault="00A22B28" w:rsidP="00A22B28">
            <w:pPr>
              <w:pStyle w:val="ListParagraph"/>
              <w:ind w:left="326"/>
              <w:rPr>
                <w:b w:val="0"/>
                <w:bCs w:val="0"/>
                <w:sz w:val="8"/>
                <w:szCs w:val="8"/>
              </w:rPr>
            </w:pPr>
          </w:p>
          <w:p w14:paraId="42A46D86" w14:textId="01D37669" w:rsidR="00A22B28" w:rsidRDefault="001C3D41" w:rsidP="00A22B28">
            <w:pPr>
              <w:pStyle w:val="ListParagraph"/>
              <w:ind w:left="334"/>
              <w:rPr>
                <w:bCs w:val="0"/>
              </w:rPr>
            </w:pPr>
            <w:sdt>
              <w:sdtPr>
                <w:id w:val="-88502759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22B28">
              <w:rPr>
                <w:b w:val="0"/>
              </w:rPr>
              <w:t xml:space="preserve"> Yes</w:t>
            </w:r>
          </w:p>
          <w:p w14:paraId="390A8F03" w14:textId="4BFE4F7F" w:rsidR="00A22B28" w:rsidRDefault="001C3D41" w:rsidP="00A22B28">
            <w:pPr>
              <w:pStyle w:val="ListParagraph"/>
              <w:ind w:left="334"/>
              <w:rPr>
                <w:bCs w:val="0"/>
              </w:rPr>
            </w:pPr>
            <w:sdt>
              <w:sdtPr>
                <w:id w:val="1858075445"/>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22B28">
              <w:rPr>
                <w:b w:val="0"/>
              </w:rPr>
              <w:t xml:space="preserve"> No</w:t>
            </w:r>
          </w:p>
          <w:p w14:paraId="45362E4F" w14:textId="77777777" w:rsidR="00222626" w:rsidRPr="00A64B80" w:rsidRDefault="00222626" w:rsidP="00945F2C">
            <w:pPr>
              <w:pStyle w:val="ListParagraph"/>
              <w:ind w:left="326"/>
              <w:rPr>
                <w:b w:val="0"/>
                <w:bCs w:val="0"/>
                <w:sz w:val="8"/>
                <w:szCs w:val="8"/>
              </w:rPr>
            </w:pPr>
          </w:p>
          <w:sdt>
            <w:sdtPr>
              <w:rPr>
                <w:rStyle w:val="Style1"/>
              </w:rPr>
              <w:id w:val="-714429623"/>
              <w:placeholder>
                <w:docPart w:val="21828BF91E52470DB6BF018D493C0AF6"/>
              </w:placeholder>
              <w:showingPlcHdr/>
              <w15:color w:val="333399"/>
            </w:sdtPr>
            <w:sdtEndPr>
              <w:rPr>
                <w:rStyle w:val="DefaultParagraphFont"/>
                <w:color w:val="auto"/>
              </w:rPr>
            </w:sdtEndPr>
            <w:sdtContent>
              <w:p w14:paraId="4A9B5A53" w14:textId="77777777" w:rsidR="00222626" w:rsidRDefault="00222626" w:rsidP="00945F2C">
                <w:pPr>
                  <w:ind w:left="334"/>
                  <w:rPr>
                    <w:rStyle w:val="Style1"/>
                    <w:b w:val="0"/>
                  </w:rPr>
                </w:pPr>
                <w:r w:rsidRPr="00A64B80">
                  <w:rPr>
                    <w:rStyle w:val="PlaceholderText"/>
                    <w:b w:val="0"/>
                    <w:color w:val="163E70"/>
                  </w:rPr>
                  <w:t>Enter text</w:t>
                </w:r>
              </w:p>
            </w:sdtContent>
          </w:sdt>
          <w:p w14:paraId="44E502E3" w14:textId="77777777" w:rsidR="00222626" w:rsidRPr="00B216FD" w:rsidRDefault="00222626" w:rsidP="00945F2C">
            <w:pPr>
              <w:pStyle w:val="ListParagraph"/>
              <w:ind w:left="326"/>
              <w:rPr>
                <w:b w:val="0"/>
                <w:sz w:val="8"/>
                <w:szCs w:val="8"/>
              </w:rPr>
            </w:pPr>
          </w:p>
        </w:tc>
      </w:tr>
      <w:tr w:rsidR="00222626" w14:paraId="01591244" w14:textId="77777777" w:rsidTr="00945F2C">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578FB3F" w14:textId="2B693921" w:rsidR="00222626" w:rsidRPr="00A22B28" w:rsidRDefault="00A22B28" w:rsidP="00743549">
            <w:pPr>
              <w:pStyle w:val="ListParagraph"/>
              <w:numPr>
                <w:ilvl w:val="0"/>
                <w:numId w:val="9"/>
              </w:numPr>
              <w:ind w:left="326" w:hanging="270"/>
            </w:pPr>
            <w:r>
              <w:t xml:space="preserve">Is the proposed </w:t>
            </w:r>
            <w:r w:rsidR="00C45290">
              <w:t>project</w:t>
            </w:r>
            <w:r>
              <w:t xml:space="preserve"> designed to assess, analyze, critique, or </w:t>
            </w:r>
            <w:r w:rsidR="00C45290">
              <w:t>update</w:t>
            </w:r>
            <w:r>
              <w:t xml:space="preserve"> current processes in an institutional setting (involving data-guided systematic activities) to improve a program?</w:t>
            </w:r>
          </w:p>
          <w:p w14:paraId="5BF42AC9" w14:textId="411A58D5" w:rsidR="00A22B28" w:rsidRPr="00A22B28" w:rsidRDefault="00A22B28" w:rsidP="00A22B28">
            <w:pPr>
              <w:pStyle w:val="ListParagraph"/>
              <w:ind w:left="326"/>
              <w:rPr>
                <w:b w:val="0"/>
                <w:bCs w:val="0"/>
                <w:sz w:val="8"/>
                <w:szCs w:val="8"/>
              </w:rPr>
            </w:pPr>
          </w:p>
          <w:p w14:paraId="0BEDC584" w14:textId="0FA87B92" w:rsidR="00A22B28" w:rsidRPr="00DC4ED7" w:rsidRDefault="001C3D41" w:rsidP="00A22B28">
            <w:pPr>
              <w:pStyle w:val="ListParagraph"/>
              <w:ind w:left="334"/>
              <w:rPr>
                <w:bCs w:val="0"/>
                <w:i/>
              </w:rPr>
            </w:pPr>
            <w:sdt>
              <w:sdtPr>
                <w:id w:val="-1441519494"/>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22B28">
              <w:rPr>
                <w:b w:val="0"/>
              </w:rPr>
              <w:t xml:space="preserve"> Yes</w:t>
            </w:r>
            <w:r w:rsidR="00DC4ED7">
              <w:rPr>
                <w:b w:val="0"/>
              </w:rPr>
              <w:t xml:space="preserve"> </w:t>
            </w:r>
            <w:r w:rsidR="00DC4ED7">
              <w:rPr>
                <w:b w:val="0"/>
                <w:i/>
              </w:rPr>
              <w:t xml:space="preserve">(answer </w:t>
            </w:r>
            <w:r w:rsidR="00AB46B8">
              <w:rPr>
                <w:b w:val="0"/>
                <w:i/>
              </w:rPr>
              <w:t>the questions below</w:t>
            </w:r>
            <w:r w:rsidR="00DC4ED7">
              <w:rPr>
                <w:b w:val="0"/>
                <w:i/>
              </w:rPr>
              <w:t>)</w:t>
            </w:r>
          </w:p>
          <w:p w14:paraId="3BBF16B2" w14:textId="65BE9BE6" w:rsidR="00A22B28" w:rsidRDefault="001C3D41" w:rsidP="00A22B28">
            <w:pPr>
              <w:pStyle w:val="ListParagraph"/>
              <w:ind w:left="334"/>
              <w:rPr>
                <w:bCs w:val="0"/>
              </w:rPr>
            </w:pPr>
            <w:sdt>
              <w:sdtPr>
                <w:id w:val="84690697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22B28">
              <w:rPr>
                <w:b w:val="0"/>
              </w:rPr>
              <w:t xml:space="preserve"> No</w:t>
            </w:r>
          </w:p>
          <w:p w14:paraId="5D4B6A37" w14:textId="542ECF46" w:rsidR="00222626" w:rsidRPr="00AB46B8" w:rsidRDefault="00222626" w:rsidP="00945F2C">
            <w:pPr>
              <w:pStyle w:val="ListParagraph"/>
              <w:ind w:left="326"/>
              <w:rPr>
                <w:b w:val="0"/>
                <w:sz w:val="8"/>
                <w:szCs w:val="8"/>
              </w:rPr>
            </w:pPr>
          </w:p>
          <w:p w14:paraId="22D29955" w14:textId="2F820F1D" w:rsidR="00AB46B8" w:rsidRPr="00AB46B8" w:rsidRDefault="00AB46B8" w:rsidP="00743549">
            <w:pPr>
              <w:pStyle w:val="ListParagraph"/>
              <w:numPr>
                <w:ilvl w:val="0"/>
                <w:numId w:val="10"/>
              </w:numPr>
              <w:rPr>
                <w:b w:val="0"/>
              </w:rPr>
            </w:pPr>
            <w:r>
              <w:rPr>
                <w:b w:val="0"/>
              </w:rPr>
              <w:t xml:space="preserve">Will the activity involve </w:t>
            </w:r>
            <w:r w:rsidRPr="00EC0A44">
              <w:rPr>
                <w:i/>
                <w:color w:val="0096D6"/>
              </w:rPr>
              <w:t>randomization</w:t>
            </w:r>
            <w:r>
              <w:rPr>
                <w:b w:val="0"/>
              </w:rPr>
              <w:t xml:space="preserve"> into different intervention groups?  </w:t>
            </w:r>
            <w:sdt>
              <w:sdtPr>
                <w:id w:val="62828569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Pr>
                <w:b w:val="0"/>
              </w:rPr>
              <w:t xml:space="preserve">Yes  </w:t>
            </w:r>
            <w:sdt>
              <w:sdtPr>
                <w:id w:val="387383137"/>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Pr>
                <w:b w:val="0"/>
              </w:rPr>
              <w:t xml:space="preserve"> No</w:t>
            </w:r>
          </w:p>
          <w:p w14:paraId="684649C7" w14:textId="6B894E5A" w:rsidR="00AB46B8" w:rsidRPr="003823D3" w:rsidRDefault="00AB46B8" w:rsidP="00AB46B8">
            <w:pPr>
              <w:pStyle w:val="ListParagraph"/>
              <w:ind w:left="686"/>
              <w:rPr>
                <w:bCs w:val="0"/>
                <w:sz w:val="8"/>
                <w:szCs w:val="8"/>
              </w:rPr>
            </w:pPr>
          </w:p>
          <w:p w14:paraId="0D8FC497" w14:textId="4616C33A" w:rsidR="00AB46B8" w:rsidRDefault="00AB46B8" w:rsidP="00EC0A44">
            <w:pPr>
              <w:pStyle w:val="ListParagraph"/>
              <w:ind w:left="694"/>
              <w:rPr>
                <w:bCs w:val="0"/>
              </w:rPr>
            </w:pPr>
            <w:r w:rsidRPr="00EC0A44">
              <w:rPr>
                <w:i/>
                <w:color w:val="0096D6"/>
              </w:rPr>
              <w:t>Randomization</w:t>
            </w:r>
            <w:r w:rsidRPr="00EC0A44">
              <w:rPr>
                <w:b w:val="0"/>
                <w:i/>
                <w:color w:val="0096D6"/>
              </w:rPr>
              <w:t xml:space="preserve"> </w:t>
            </w:r>
            <w:r w:rsidRPr="00AB46B8">
              <w:rPr>
                <w:b w:val="0"/>
                <w:i/>
              </w:rPr>
              <w:t>is the process of assigning subjects by chance to groups that receive different treatments/interventions. In the simplest trial design, the investigational group receives the new treatment and the control group receives standard therapy.</w:t>
            </w:r>
            <w:r>
              <w:rPr>
                <w:b w:val="0"/>
              </w:rPr>
              <w:t xml:space="preserve"> </w:t>
            </w:r>
          </w:p>
          <w:p w14:paraId="5CD48092" w14:textId="5F554B70" w:rsidR="00AB46B8" w:rsidRPr="00AB46B8" w:rsidRDefault="00AB46B8" w:rsidP="00AB46B8">
            <w:pPr>
              <w:pStyle w:val="ListParagraph"/>
              <w:ind w:left="784" w:hanging="90"/>
              <w:rPr>
                <w:bCs w:val="0"/>
                <w:color w:val="0096D6"/>
                <w:sz w:val="8"/>
                <w:szCs w:val="8"/>
              </w:rPr>
            </w:pPr>
          </w:p>
          <w:p w14:paraId="663BDED4" w14:textId="04D377CE" w:rsidR="00AB46B8" w:rsidRPr="00AB46B8" w:rsidRDefault="003823D3" w:rsidP="00743549">
            <w:pPr>
              <w:pStyle w:val="ListParagraph"/>
              <w:numPr>
                <w:ilvl w:val="0"/>
                <w:numId w:val="10"/>
              </w:numPr>
              <w:rPr>
                <w:b w:val="0"/>
              </w:rPr>
            </w:pPr>
            <w:r>
              <w:rPr>
                <w:b w:val="0"/>
              </w:rPr>
              <w:t>T</w:t>
            </w:r>
            <w:r w:rsidR="00AB46B8">
              <w:rPr>
                <w:b w:val="0"/>
              </w:rPr>
              <w:t xml:space="preserve">he proposed project </w:t>
            </w:r>
            <w:r>
              <w:rPr>
                <w:b w:val="0"/>
              </w:rPr>
              <w:t xml:space="preserve">is </w:t>
            </w:r>
            <w:r w:rsidR="00AB46B8">
              <w:rPr>
                <w:b w:val="0"/>
              </w:rPr>
              <w:t xml:space="preserve">primarily designed to: </w:t>
            </w:r>
            <w:r w:rsidR="00AB46B8" w:rsidRPr="00AB46B8">
              <w:rPr>
                <w:b w:val="0"/>
                <w:i/>
              </w:rPr>
              <w:t>(check all that apply)</w:t>
            </w:r>
          </w:p>
          <w:p w14:paraId="727DDE44" w14:textId="61C4C299" w:rsidR="00AB46B8" w:rsidRPr="00AB46B8" w:rsidRDefault="00AB46B8" w:rsidP="00AB46B8">
            <w:pPr>
              <w:pStyle w:val="ListParagraph"/>
              <w:ind w:left="686"/>
              <w:rPr>
                <w:bCs w:val="0"/>
                <w:sz w:val="8"/>
                <w:szCs w:val="8"/>
              </w:rPr>
            </w:pPr>
          </w:p>
          <w:p w14:paraId="546A5700" w14:textId="3D082571" w:rsidR="00AB46B8" w:rsidRDefault="001C3D41" w:rsidP="00AB46B8">
            <w:pPr>
              <w:pStyle w:val="ListParagraph"/>
              <w:ind w:left="686"/>
              <w:rPr>
                <w:bCs w:val="0"/>
              </w:rPr>
            </w:pPr>
            <w:sdt>
              <w:sdtPr>
                <w:id w:val="1651869616"/>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B46B8">
              <w:rPr>
                <w:b w:val="0"/>
              </w:rPr>
              <w:t xml:space="preserve"> Improve a practice or process to ensure i</w:t>
            </w:r>
            <w:r w:rsidR="00715C3F">
              <w:rPr>
                <w:b w:val="0"/>
              </w:rPr>
              <w:t>t</w:t>
            </w:r>
            <w:r w:rsidR="00AB46B8">
              <w:rPr>
                <w:b w:val="0"/>
              </w:rPr>
              <w:t xml:space="preserve"> conf</w:t>
            </w:r>
            <w:r w:rsidR="008F5C29">
              <w:rPr>
                <w:b w:val="0"/>
              </w:rPr>
              <w:t>orms to</w:t>
            </w:r>
            <w:r w:rsidR="00AB46B8">
              <w:rPr>
                <w:b w:val="0"/>
              </w:rPr>
              <w:t xml:space="preserve"> expected norms</w:t>
            </w:r>
            <w:r w:rsidR="003823D3">
              <w:rPr>
                <w:b w:val="0"/>
              </w:rPr>
              <w:t>.</w:t>
            </w:r>
          </w:p>
          <w:p w14:paraId="53E63EDA" w14:textId="302A7997" w:rsidR="00AB46B8" w:rsidRDefault="001C3D41" w:rsidP="00AB46B8">
            <w:pPr>
              <w:pStyle w:val="ListParagraph"/>
              <w:ind w:left="686"/>
              <w:rPr>
                <w:bCs w:val="0"/>
              </w:rPr>
            </w:pPr>
            <w:sdt>
              <w:sdtPr>
                <w:id w:val="-189611750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B46B8">
              <w:rPr>
                <w:b w:val="0"/>
              </w:rPr>
              <w:t xml:space="preserve"> Evaluate a specific program only to provide information for and about that program</w:t>
            </w:r>
            <w:r w:rsidR="003823D3">
              <w:rPr>
                <w:b w:val="0"/>
              </w:rPr>
              <w:t>.</w:t>
            </w:r>
          </w:p>
          <w:p w14:paraId="202E5CB7" w14:textId="4A869783" w:rsidR="00AB46B8" w:rsidRDefault="001C3D41" w:rsidP="00AB46B8">
            <w:pPr>
              <w:pStyle w:val="ListParagraph"/>
              <w:ind w:left="686"/>
              <w:rPr>
                <w:bCs w:val="0"/>
              </w:rPr>
            </w:pPr>
            <w:sdt>
              <w:sdtPr>
                <w:id w:val="-53789576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AB46B8">
              <w:rPr>
                <w:b w:val="0"/>
                <w:bCs w:val="0"/>
              </w:rPr>
              <w:t xml:space="preserve"> Be applied to populations beyond the specific study population</w:t>
            </w:r>
            <w:r w:rsidR="003823D3">
              <w:rPr>
                <w:b w:val="0"/>
                <w:bCs w:val="0"/>
              </w:rPr>
              <w:t>.</w:t>
            </w:r>
          </w:p>
          <w:p w14:paraId="34FC3213" w14:textId="77777777" w:rsidR="00AB46B8" w:rsidRPr="00A64B80" w:rsidRDefault="00AB46B8" w:rsidP="00945F2C">
            <w:pPr>
              <w:pStyle w:val="ListParagraph"/>
              <w:ind w:left="326"/>
              <w:rPr>
                <w:b w:val="0"/>
                <w:bCs w:val="0"/>
                <w:sz w:val="8"/>
                <w:szCs w:val="8"/>
              </w:rPr>
            </w:pPr>
          </w:p>
          <w:sdt>
            <w:sdtPr>
              <w:rPr>
                <w:rStyle w:val="Style1"/>
              </w:rPr>
              <w:id w:val="1868560887"/>
              <w:placeholder>
                <w:docPart w:val="2909A5AAEE81476FBF381E3C7E1E83BA"/>
              </w:placeholder>
              <w:showingPlcHdr/>
              <w15:color w:val="333399"/>
            </w:sdtPr>
            <w:sdtEndPr>
              <w:rPr>
                <w:rStyle w:val="DefaultParagraphFont"/>
                <w:color w:val="auto"/>
              </w:rPr>
            </w:sdtEndPr>
            <w:sdtContent>
              <w:p w14:paraId="3136A104" w14:textId="77777777" w:rsidR="00222626" w:rsidRPr="00A64B80" w:rsidRDefault="00222626" w:rsidP="00945F2C">
                <w:pPr>
                  <w:ind w:left="334"/>
                  <w:rPr>
                    <w:rStyle w:val="Style1"/>
                    <w:b w:val="0"/>
                  </w:rPr>
                </w:pPr>
                <w:r w:rsidRPr="00A64B80">
                  <w:rPr>
                    <w:rStyle w:val="PlaceholderText"/>
                    <w:b w:val="0"/>
                    <w:color w:val="163E70"/>
                  </w:rPr>
                  <w:t>Enter text</w:t>
                </w:r>
              </w:p>
            </w:sdtContent>
          </w:sdt>
          <w:p w14:paraId="17CBD28C" w14:textId="77777777" w:rsidR="00222626" w:rsidRPr="00B216FD" w:rsidRDefault="00222626" w:rsidP="00945F2C">
            <w:pPr>
              <w:pStyle w:val="ListParagraph"/>
              <w:ind w:left="326"/>
              <w:rPr>
                <w:b w:val="0"/>
                <w:sz w:val="8"/>
                <w:szCs w:val="8"/>
              </w:rPr>
            </w:pPr>
          </w:p>
        </w:tc>
      </w:tr>
      <w:tr w:rsidR="00222626" w14:paraId="55D8BB85" w14:textId="77777777" w:rsidTr="00945F2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11E602B" w14:textId="1DEEB4A2" w:rsidR="00222626" w:rsidRPr="003823D3" w:rsidRDefault="003823D3" w:rsidP="00743549">
            <w:pPr>
              <w:pStyle w:val="ListParagraph"/>
              <w:numPr>
                <w:ilvl w:val="0"/>
                <w:numId w:val="9"/>
              </w:numPr>
              <w:ind w:left="326" w:hanging="270"/>
            </w:pPr>
            <w:r>
              <w:lastRenderedPageBreak/>
              <w:t xml:space="preserve">Is there an intention to </w:t>
            </w:r>
            <w:r w:rsidRPr="00EC0A44">
              <w:rPr>
                <w:i/>
                <w:color w:val="0096D6"/>
              </w:rPr>
              <w:t>disseminate</w:t>
            </w:r>
            <w:r>
              <w:t xml:space="preserve"> the results of the proposed project via publication or presentation outside of UNE?</w:t>
            </w:r>
          </w:p>
          <w:p w14:paraId="58E379BE" w14:textId="65A3A5E0" w:rsidR="003823D3" w:rsidRPr="003823D3" w:rsidRDefault="003823D3" w:rsidP="003823D3">
            <w:pPr>
              <w:pStyle w:val="ListParagraph"/>
              <w:ind w:left="326"/>
              <w:rPr>
                <w:b w:val="0"/>
                <w:bCs w:val="0"/>
                <w:sz w:val="8"/>
                <w:szCs w:val="8"/>
              </w:rPr>
            </w:pPr>
          </w:p>
          <w:p w14:paraId="0D0A13C4" w14:textId="3F5593F7" w:rsidR="003823D3" w:rsidRDefault="001C3D41" w:rsidP="003823D3">
            <w:pPr>
              <w:pStyle w:val="ListParagraph"/>
              <w:ind w:left="334"/>
              <w:rPr>
                <w:bCs w:val="0"/>
              </w:rPr>
            </w:pPr>
            <w:sdt>
              <w:sdtPr>
                <w:id w:val="987517641"/>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3823D3">
              <w:rPr>
                <w:b w:val="0"/>
              </w:rPr>
              <w:t xml:space="preserve"> Yes</w:t>
            </w:r>
          </w:p>
          <w:p w14:paraId="56A50285" w14:textId="15C38DD0" w:rsidR="003823D3" w:rsidRDefault="001C3D41" w:rsidP="003823D3">
            <w:pPr>
              <w:pStyle w:val="ListParagraph"/>
              <w:ind w:left="334"/>
              <w:rPr>
                <w:bCs w:val="0"/>
              </w:rPr>
            </w:pPr>
            <w:sdt>
              <w:sdtPr>
                <w:id w:val="901487083"/>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3823D3">
              <w:rPr>
                <w:b w:val="0"/>
              </w:rPr>
              <w:t xml:space="preserve"> No</w:t>
            </w:r>
          </w:p>
          <w:p w14:paraId="47C35C77" w14:textId="2CBF0FAF" w:rsidR="003823D3" w:rsidRPr="00743549" w:rsidRDefault="003823D3" w:rsidP="003823D3">
            <w:pPr>
              <w:pStyle w:val="ListParagraph"/>
              <w:ind w:left="334"/>
              <w:rPr>
                <w:b w:val="0"/>
                <w:sz w:val="8"/>
                <w:szCs w:val="8"/>
              </w:rPr>
            </w:pPr>
          </w:p>
          <w:p w14:paraId="38C966DF" w14:textId="7FADE33F" w:rsidR="003823D3" w:rsidRPr="00743549" w:rsidRDefault="00E66D67" w:rsidP="00EC0A44">
            <w:pPr>
              <w:pStyle w:val="ListParagraph"/>
              <w:ind w:left="334"/>
              <w:rPr>
                <w:b w:val="0"/>
                <w:bCs w:val="0"/>
                <w:i/>
              </w:rPr>
            </w:pPr>
            <w:r>
              <w:rPr>
                <w:b w:val="0"/>
                <w:bCs w:val="0"/>
                <w:i/>
              </w:rPr>
              <w:t xml:space="preserve">The intention to </w:t>
            </w:r>
            <w:r w:rsidRPr="00EC0A44">
              <w:rPr>
                <w:bCs w:val="0"/>
                <w:i/>
                <w:color w:val="0096D6"/>
              </w:rPr>
              <w:t>disseminate</w:t>
            </w:r>
            <w:r w:rsidR="00743549" w:rsidRPr="00743549">
              <w:rPr>
                <w:b w:val="0"/>
                <w:bCs w:val="0"/>
                <w:i/>
              </w:rPr>
              <w:t xml:space="preserve"> results via publication/presentation outside of UNE is not a determining factor for whether an activity is human subjects research. Results do not have to be published or presented to qualify the activity as research.</w:t>
            </w:r>
          </w:p>
          <w:p w14:paraId="155C2492" w14:textId="77777777" w:rsidR="00222626" w:rsidRPr="00A64B80" w:rsidRDefault="00222626" w:rsidP="00945F2C">
            <w:pPr>
              <w:pStyle w:val="ListParagraph"/>
              <w:ind w:left="326"/>
              <w:rPr>
                <w:b w:val="0"/>
                <w:bCs w:val="0"/>
                <w:sz w:val="8"/>
                <w:szCs w:val="8"/>
              </w:rPr>
            </w:pPr>
          </w:p>
          <w:sdt>
            <w:sdtPr>
              <w:rPr>
                <w:rStyle w:val="Style1"/>
              </w:rPr>
              <w:id w:val="-600874311"/>
              <w:placeholder>
                <w:docPart w:val="8E6F388DB36F4AD7A12789AD80740A06"/>
              </w:placeholder>
              <w:showingPlcHdr/>
              <w15:color w:val="333399"/>
            </w:sdtPr>
            <w:sdtEndPr>
              <w:rPr>
                <w:rStyle w:val="DefaultParagraphFont"/>
                <w:color w:val="auto"/>
              </w:rPr>
            </w:sdtEndPr>
            <w:sdtContent>
              <w:p w14:paraId="0AF3B6E8" w14:textId="77777777" w:rsidR="00222626" w:rsidRDefault="00222626" w:rsidP="00945F2C">
                <w:pPr>
                  <w:ind w:left="334"/>
                  <w:rPr>
                    <w:rStyle w:val="Style1"/>
                    <w:b w:val="0"/>
                  </w:rPr>
                </w:pPr>
                <w:r w:rsidRPr="00A64B80">
                  <w:rPr>
                    <w:rStyle w:val="PlaceholderText"/>
                    <w:b w:val="0"/>
                    <w:color w:val="163E70"/>
                  </w:rPr>
                  <w:t>Enter text</w:t>
                </w:r>
              </w:p>
            </w:sdtContent>
          </w:sdt>
          <w:p w14:paraId="42BC88CB" w14:textId="77777777" w:rsidR="00222626" w:rsidRPr="00B216FD" w:rsidRDefault="00222626" w:rsidP="00945F2C">
            <w:pPr>
              <w:pStyle w:val="ListParagraph"/>
              <w:ind w:left="326"/>
              <w:rPr>
                <w:b w:val="0"/>
                <w:sz w:val="8"/>
                <w:szCs w:val="8"/>
              </w:rPr>
            </w:pPr>
          </w:p>
        </w:tc>
      </w:tr>
      <w:bookmarkEnd w:id="3"/>
    </w:tbl>
    <w:p w14:paraId="6A9EC835" w14:textId="77777777" w:rsidR="009F3547" w:rsidRDefault="009F3547" w:rsidP="009F3547">
      <w:pPr>
        <w:spacing w:after="0" w:line="240" w:lineRule="auto"/>
      </w:pPr>
    </w:p>
    <w:tbl>
      <w:tblPr>
        <w:tblStyle w:val="PlainTable1"/>
        <w:tblW w:w="0" w:type="auto"/>
        <w:tblLayout w:type="fixed"/>
        <w:tblLook w:val="04A0" w:firstRow="1" w:lastRow="0" w:firstColumn="1" w:lastColumn="0" w:noHBand="0" w:noVBand="1"/>
      </w:tblPr>
      <w:tblGrid>
        <w:gridCol w:w="10790"/>
      </w:tblGrid>
      <w:tr w:rsidR="00E66D67" w14:paraId="1E75A0F8" w14:textId="77777777" w:rsidTr="00945F2C">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6E2F0F94" w14:textId="66CE8EC2" w:rsidR="00E66D67" w:rsidRPr="00617765" w:rsidRDefault="00E66D67" w:rsidP="00945F2C">
            <w:pPr>
              <w:pStyle w:val="ListParagraph"/>
              <w:numPr>
                <w:ilvl w:val="0"/>
                <w:numId w:val="1"/>
              </w:numPr>
              <w:ind w:left="416"/>
            </w:pPr>
            <w:r>
              <w:t>HUMAN SUBJECTS</w:t>
            </w:r>
          </w:p>
        </w:tc>
      </w:tr>
      <w:tr w:rsidR="00E66D67" w14:paraId="01C98509" w14:textId="77777777" w:rsidTr="00945F2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1AD1BD8" w14:textId="10930C7A" w:rsidR="00E66D67" w:rsidRPr="00624375" w:rsidRDefault="00945F2C" w:rsidP="00E66D67">
            <w:pPr>
              <w:pStyle w:val="ListParagraph"/>
              <w:numPr>
                <w:ilvl w:val="0"/>
                <w:numId w:val="11"/>
              </w:numPr>
              <w:ind w:left="334" w:hanging="270"/>
            </w:pPr>
            <w:r>
              <w:t xml:space="preserve">Does the </w:t>
            </w:r>
            <w:r w:rsidR="00136CEE">
              <w:t xml:space="preserve">proposed project involve </w:t>
            </w:r>
            <w:r w:rsidR="00136CEE" w:rsidRPr="001C5B33">
              <w:rPr>
                <w:i/>
                <w:color w:val="0096D6"/>
              </w:rPr>
              <w:t>interaction</w:t>
            </w:r>
            <w:r w:rsidR="00136CEE">
              <w:t xml:space="preserve"> or </w:t>
            </w:r>
            <w:r w:rsidR="001C5B33" w:rsidRPr="001C5B33">
              <w:rPr>
                <w:i/>
                <w:color w:val="0096D6"/>
              </w:rPr>
              <w:t>intervention</w:t>
            </w:r>
            <w:r w:rsidR="001C5B33">
              <w:rPr>
                <w:i/>
                <w:color w:val="0096D6"/>
              </w:rPr>
              <w:t xml:space="preserve"> </w:t>
            </w:r>
            <w:r w:rsidR="00136CEE">
              <w:t xml:space="preserve">with </w:t>
            </w:r>
            <w:r w:rsidR="00891172">
              <w:t>living individuals</w:t>
            </w:r>
            <w:r w:rsidR="00E66D67">
              <w:t xml:space="preserve">? </w:t>
            </w:r>
          </w:p>
          <w:p w14:paraId="0911E778" w14:textId="77777777" w:rsidR="00E66D67" w:rsidRPr="00624375" w:rsidRDefault="00E66D67" w:rsidP="00945F2C">
            <w:pPr>
              <w:pStyle w:val="ListParagraph"/>
              <w:ind w:left="334"/>
              <w:rPr>
                <w:b w:val="0"/>
                <w:bCs w:val="0"/>
                <w:sz w:val="8"/>
                <w:szCs w:val="8"/>
              </w:rPr>
            </w:pPr>
          </w:p>
          <w:p w14:paraId="0EE98A56" w14:textId="7B90FE23" w:rsidR="00E66D67" w:rsidRDefault="001C3D41" w:rsidP="00945F2C">
            <w:pPr>
              <w:pStyle w:val="ListParagraph"/>
              <w:ind w:left="334"/>
              <w:rPr>
                <w:bCs w:val="0"/>
              </w:rPr>
            </w:pPr>
            <w:sdt>
              <w:sdtPr>
                <w:id w:val="1044876496"/>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E66D67">
              <w:rPr>
                <w:b w:val="0"/>
              </w:rPr>
              <w:t xml:space="preserve"> Yes</w:t>
            </w:r>
          </w:p>
          <w:p w14:paraId="306CD15F" w14:textId="358ACAC2" w:rsidR="00E66D67" w:rsidRDefault="001C3D41" w:rsidP="00945F2C">
            <w:pPr>
              <w:pStyle w:val="ListParagraph"/>
              <w:ind w:left="334"/>
              <w:rPr>
                <w:bCs w:val="0"/>
              </w:rPr>
            </w:pPr>
            <w:sdt>
              <w:sdtPr>
                <w:id w:val="1408969290"/>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E66D67">
              <w:rPr>
                <w:b w:val="0"/>
              </w:rPr>
              <w:t xml:space="preserve"> No</w:t>
            </w:r>
          </w:p>
          <w:p w14:paraId="59A8F1F7" w14:textId="77777777" w:rsidR="00E66D67" w:rsidRPr="00624375" w:rsidRDefault="00E66D67" w:rsidP="00945F2C">
            <w:pPr>
              <w:pStyle w:val="ListParagraph"/>
              <w:ind w:left="334"/>
              <w:rPr>
                <w:bCs w:val="0"/>
                <w:sz w:val="8"/>
                <w:szCs w:val="8"/>
              </w:rPr>
            </w:pPr>
          </w:p>
          <w:p w14:paraId="4157835F" w14:textId="4E1C5B5E" w:rsidR="00E66D67" w:rsidRDefault="00136CEE" w:rsidP="00BF108C">
            <w:pPr>
              <w:pStyle w:val="ListParagraph"/>
              <w:ind w:left="334"/>
              <w:rPr>
                <w:bCs w:val="0"/>
                <w:i/>
              </w:rPr>
            </w:pPr>
            <w:r w:rsidRPr="001C5B33">
              <w:rPr>
                <w:i/>
                <w:color w:val="0096D6"/>
              </w:rPr>
              <w:t>Interaction</w:t>
            </w:r>
            <w:r>
              <w:rPr>
                <w:b w:val="0"/>
                <w:i/>
              </w:rPr>
              <w:t xml:space="preserve"> includes communication or interpersonal contact between the </w:t>
            </w:r>
            <w:r w:rsidR="00AE49AA">
              <w:rPr>
                <w:b w:val="0"/>
                <w:i/>
              </w:rPr>
              <w:t>investigator</w:t>
            </w:r>
            <w:r>
              <w:rPr>
                <w:b w:val="0"/>
                <w:i/>
              </w:rPr>
              <w:t xml:space="preserve"> and the subject. </w:t>
            </w:r>
            <w:r w:rsidR="00BF108C">
              <w:rPr>
                <w:b w:val="0"/>
                <w:i/>
              </w:rPr>
              <w:t>This includes indirect or remote interaction such as a survey.</w:t>
            </w:r>
          </w:p>
          <w:p w14:paraId="12E82F83" w14:textId="70737C25" w:rsidR="00136CEE" w:rsidRPr="00136CEE" w:rsidRDefault="00136CEE" w:rsidP="00945F2C">
            <w:pPr>
              <w:pStyle w:val="ListParagraph"/>
              <w:ind w:left="424" w:hanging="90"/>
              <w:rPr>
                <w:b w:val="0"/>
                <w:i/>
                <w:sz w:val="8"/>
                <w:szCs w:val="8"/>
              </w:rPr>
            </w:pPr>
          </w:p>
          <w:p w14:paraId="37A84204" w14:textId="2A76BA99" w:rsidR="00136CEE" w:rsidRDefault="00136CEE" w:rsidP="001C5B33">
            <w:pPr>
              <w:pStyle w:val="ListParagraph"/>
              <w:ind w:left="334"/>
              <w:rPr>
                <w:bCs w:val="0"/>
                <w:i/>
              </w:rPr>
            </w:pPr>
            <w:r w:rsidRPr="001C5B33">
              <w:rPr>
                <w:i/>
                <w:color w:val="0096D6"/>
              </w:rPr>
              <w:t>Intervention</w:t>
            </w:r>
            <w:r w:rsidRPr="001C5B33">
              <w:rPr>
                <w:b w:val="0"/>
                <w:i/>
                <w:color w:val="0096D6"/>
              </w:rPr>
              <w:t xml:space="preserve"> </w:t>
            </w:r>
            <w:r>
              <w:rPr>
                <w:b w:val="0"/>
                <w:i/>
              </w:rPr>
              <w:t>includes both physical procedures (e.g., blood draw) and manipulations of the subject</w:t>
            </w:r>
            <w:r w:rsidR="00AE49AA">
              <w:rPr>
                <w:b w:val="0"/>
                <w:i/>
              </w:rPr>
              <w:t xml:space="preserve"> (e.g., altering perception, cognition, emotion)</w:t>
            </w:r>
            <w:r>
              <w:rPr>
                <w:b w:val="0"/>
                <w:i/>
              </w:rPr>
              <w:t xml:space="preserve"> or </w:t>
            </w:r>
            <w:r w:rsidR="00AE49AA">
              <w:rPr>
                <w:b w:val="0"/>
                <w:i/>
              </w:rPr>
              <w:t xml:space="preserve">the </w:t>
            </w:r>
            <w:r>
              <w:rPr>
                <w:b w:val="0"/>
                <w:i/>
              </w:rPr>
              <w:t>subject’s environment</w:t>
            </w:r>
            <w:r w:rsidR="00AE49AA">
              <w:rPr>
                <w:b w:val="0"/>
                <w:i/>
              </w:rPr>
              <w:t xml:space="preserve"> (e.g., altering lighting or noise conditions)</w:t>
            </w:r>
            <w:r>
              <w:rPr>
                <w:b w:val="0"/>
                <w:i/>
              </w:rPr>
              <w:t xml:space="preserve"> that are performed for research purposes.</w:t>
            </w:r>
          </w:p>
          <w:p w14:paraId="5557A9E7" w14:textId="77777777" w:rsidR="00E66D67" w:rsidRPr="00A64B80" w:rsidRDefault="00E66D67" w:rsidP="00945F2C">
            <w:pPr>
              <w:pStyle w:val="ListParagraph"/>
              <w:ind w:left="326"/>
              <w:rPr>
                <w:b w:val="0"/>
                <w:bCs w:val="0"/>
                <w:sz w:val="8"/>
                <w:szCs w:val="8"/>
              </w:rPr>
            </w:pPr>
          </w:p>
          <w:sdt>
            <w:sdtPr>
              <w:rPr>
                <w:rStyle w:val="Style1"/>
              </w:rPr>
              <w:id w:val="-1281716906"/>
              <w:placeholder>
                <w:docPart w:val="61083AD0E6F949F8A006F38F771BF821"/>
              </w:placeholder>
              <w:showingPlcHdr/>
              <w15:color w:val="333399"/>
            </w:sdtPr>
            <w:sdtEndPr>
              <w:rPr>
                <w:rStyle w:val="DefaultParagraphFont"/>
                <w:color w:val="auto"/>
              </w:rPr>
            </w:sdtEndPr>
            <w:sdtContent>
              <w:p w14:paraId="1F1DED52" w14:textId="77777777" w:rsidR="00E66D67" w:rsidRPr="00617765" w:rsidRDefault="00E66D67" w:rsidP="00945F2C">
                <w:pPr>
                  <w:ind w:left="334"/>
                  <w:rPr>
                    <w:rStyle w:val="Style1"/>
                    <w:b w:val="0"/>
                  </w:rPr>
                </w:pPr>
                <w:r w:rsidRPr="00A64B80">
                  <w:rPr>
                    <w:rStyle w:val="PlaceholderText"/>
                    <w:b w:val="0"/>
                    <w:color w:val="163E70"/>
                  </w:rPr>
                  <w:t>Enter text</w:t>
                </w:r>
              </w:p>
            </w:sdtContent>
          </w:sdt>
          <w:p w14:paraId="5A261391" w14:textId="77777777" w:rsidR="00E66D67" w:rsidRPr="00B216FD" w:rsidRDefault="00E66D67" w:rsidP="00945F2C">
            <w:pPr>
              <w:rPr>
                <w:b w:val="0"/>
                <w:sz w:val="8"/>
              </w:rPr>
            </w:pPr>
          </w:p>
        </w:tc>
      </w:tr>
      <w:tr w:rsidR="00590B22" w14:paraId="74946694" w14:textId="77777777" w:rsidTr="00945F2C">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E9574ED" w14:textId="425A24B6" w:rsidR="00590B22" w:rsidRPr="00590B22" w:rsidRDefault="00590B22" w:rsidP="00E66D67">
            <w:pPr>
              <w:pStyle w:val="ListParagraph"/>
              <w:numPr>
                <w:ilvl w:val="0"/>
                <w:numId w:val="11"/>
              </w:numPr>
              <w:ind w:left="326" w:hanging="270"/>
            </w:pPr>
            <w:r>
              <w:t xml:space="preserve">Is the </w:t>
            </w:r>
            <w:r w:rsidR="0093650C">
              <w:t>data</w:t>
            </w:r>
            <w:r>
              <w:t xml:space="preserve"> or biospecimen</w:t>
            </w:r>
            <w:r w:rsidR="00DC14DC">
              <w:t>s</w:t>
            </w:r>
            <w:r>
              <w:t xml:space="preserve"> (e.g., blood, saliva) obtained or used for the proposed project about</w:t>
            </w:r>
            <w:r w:rsidR="000519CB">
              <w:t>/from</w:t>
            </w:r>
            <w:r>
              <w:t xml:space="preserve"> living individuals?</w:t>
            </w:r>
          </w:p>
          <w:p w14:paraId="79F24664" w14:textId="77777777" w:rsidR="00590B22" w:rsidRPr="00590B22" w:rsidRDefault="00590B22" w:rsidP="00590B22">
            <w:pPr>
              <w:pStyle w:val="ListParagraph"/>
              <w:ind w:left="326"/>
              <w:rPr>
                <w:b w:val="0"/>
                <w:bCs w:val="0"/>
                <w:sz w:val="8"/>
                <w:szCs w:val="8"/>
              </w:rPr>
            </w:pPr>
          </w:p>
          <w:p w14:paraId="2FBB4131" w14:textId="6D738F3D" w:rsidR="00590B22" w:rsidRDefault="001C3D41" w:rsidP="00590B22">
            <w:pPr>
              <w:pStyle w:val="ListParagraph"/>
              <w:ind w:left="334"/>
              <w:rPr>
                <w:bCs w:val="0"/>
              </w:rPr>
            </w:pPr>
            <w:sdt>
              <w:sdtPr>
                <w:id w:val="-116074457"/>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590B22">
              <w:rPr>
                <w:b w:val="0"/>
              </w:rPr>
              <w:t xml:space="preserve"> Yes</w:t>
            </w:r>
          </w:p>
          <w:p w14:paraId="3DC0C6B3" w14:textId="44BC7812" w:rsidR="00590B22" w:rsidRDefault="001C3D41" w:rsidP="00590B22">
            <w:pPr>
              <w:pStyle w:val="ListParagraph"/>
              <w:ind w:left="334"/>
              <w:rPr>
                <w:bCs w:val="0"/>
              </w:rPr>
            </w:pPr>
            <w:sdt>
              <w:sdtPr>
                <w:id w:val="-1390415554"/>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590B22">
              <w:rPr>
                <w:b w:val="0"/>
              </w:rPr>
              <w:t xml:space="preserve"> No</w:t>
            </w:r>
          </w:p>
          <w:p w14:paraId="279388F6" w14:textId="77777777" w:rsidR="00590B22" w:rsidRPr="00A64B80" w:rsidRDefault="00590B22" w:rsidP="00590B22">
            <w:pPr>
              <w:pStyle w:val="ListParagraph"/>
              <w:ind w:left="326"/>
              <w:rPr>
                <w:b w:val="0"/>
                <w:sz w:val="8"/>
                <w:szCs w:val="8"/>
              </w:rPr>
            </w:pPr>
          </w:p>
          <w:sdt>
            <w:sdtPr>
              <w:rPr>
                <w:rStyle w:val="Style1"/>
              </w:rPr>
              <w:id w:val="1025216370"/>
              <w:placeholder>
                <w:docPart w:val="F0D706A2DE0A4AC4AC5149D5BC6806F6"/>
              </w:placeholder>
              <w:showingPlcHdr/>
              <w15:color w:val="333399"/>
            </w:sdtPr>
            <w:sdtEndPr>
              <w:rPr>
                <w:rStyle w:val="DefaultParagraphFont"/>
                <w:color w:val="auto"/>
              </w:rPr>
            </w:sdtEndPr>
            <w:sdtContent>
              <w:p w14:paraId="65C7D179" w14:textId="77777777" w:rsidR="00590B22" w:rsidRPr="00A64B80" w:rsidRDefault="00590B22" w:rsidP="00590B22">
                <w:pPr>
                  <w:ind w:left="334"/>
                  <w:rPr>
                    <w:rStyle w:val="Style1"/>
                    <w:b w:val="0"/>
                  </w:rPr>
                </w:pPr>
                <w:r w:rsidRPr="00A64B80">
                  <w:rPr>
                    <w:rStyle w:val="PlaceholderText"/>
                    <w:b w:val="0"/>
                    <w:color w:val="163E70"/>
                  </w:rPr>
                  <w:t>Enter text</w:t>
                </w:r>
              </w:p>
            </w:sdtContent>
          </w:sdt>
          <w:p w14:paraId="7519A9CF" w14:textId="16B35C8D" w:rsidR="00590B22" w:rsidRPr="00590B22" w:rsidRDefault="00590B22" w:rsidP="00590B22">
            <w:pPr>
              <w:pStyle w:val="ListParagraph"/>
              <w:ind w:left="326"/>
              <w:rPr>
                <w:sz w:val="8"/>
                <w:szCs w:val="8"/>
              </w:rPr>
            </w:pPr>
          </w:p>
        </w:tc>
      </w:tr>
      <w:tr w:rsidR="00E66D67" w14:paraId="7754479B" w14:textId="77777777" w:rsidTr="00945F2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B015834" w14:textId="3AEA11B8" w:rsidR="00E66D67" w:rsidRPr="00A22B28" w:rsidRDefault="0055330B" w:rsidP="00E66D67">
            <w:pPr>
              <w:pStyle w:val="ListParagraph"/>
              <w:numPr>
                <w:ilvl w:val="0"/>
                <w:numId w:val="11"/>
              </w:numPr>
              <w:ind w:left="326" w:hanging="270"/>
            </w:pPr>
            <w:r>
              <w:lastRenderedPageBreak/>
              <w:t>Will</w:t>
            </w:r>
            <w:r w:rsidR="00136CEE">
              <w:t xml:space="preserve"> the proposed project obtain, use, study, analyze, or generate </w:t>
            </w:r>
            <w:r w:rsidR="00136CEE" w:rsidRPr="001C5B33">
              <w:rPr>
                <w:i/>
                <w:color w:val="0096D6"/>
              </w:rPr>
              <w:t xml:space="preserve">identifiable private </w:t>
            </w:r>
            <w:r w:rsidR="001C5B33" w:rsidRPr="001C5B33">
              <w:rPr>
                <w:i/>
                <w:color w:val="0096D6"/>
              </w:rPr>
              <w:t xml:space="preserve">information </w:t>
            </w:r>
            <w:r w:rsidR="00136CEE">
              <w:t xml:space="preserve">or </w:t>
            </w:r>
            <w:r w:rsidR="00136CEE" w:rsidRPr="001C5B33">
              <w:rPr>
                <w:i/>
                <w:color w:val="0096D6"/>
              </w:rPr>
              <w:t>identifiable biospecimens</w:t>
            </w:r>
            <w:r w:rsidR="00136CEE" w:rsidRPr="001C5B33">
              <w:rPr>
                <w:color w:val="0096D6"/>
              </w:rPr>
              <w:t xml:space="preserve"> </w:t>
            </w:r>
            <w:r w:rsidR="00136CEE">
              <w:t>(e.g., blood, saliva)</w:t>
            </w:r>
            <w:r w:rsidR="00E66D67">
              <w:t>?</w:t>
            </w:r>
          </w:p>
          <w:p w14:paraId="6DA183A1" w14:textId="77777777" w:rsidR="00E66D67" w:rsidRPr="00A22B28" w:rsidRDefault="00E66D67" w:rsidP="00945F2C">
            <w:pPr>
              <w:pStyle w:val="ListParagraph"/>
              <w:ind w:left="326"/>
              <w:rPr>
                <w:b w:val="0"/>
                <w:bCs w:val="0"/>
                <w:sz w:val="8"/>
                <w:szCs w:val="8"/>
              </w:rPr>
            </w:pPr>
          </w:p>
          <w:p w14:paraId="6843A5EE" w14:textId="39ECFCDE" w:rsidR="00E66D67" w:rsidRDefault="001C3D41" w:rsidP="00945F2C">
            <w:pPr>
              <w:pStyle w:val="ListParagraph"/>
              <w:ind w:left="334"/>
              <w:rPr>
                <w:bCs w:val="0"/>
              </w:rPr>
            </w:pPr>
            <w:sdt>
              <w:sdtPr>
                <w:id w:val="2046399918"/>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E66D67">
              <w:rPr>
                <w:b w:val="0"/>
              </w:rPr>
              <w:t xml:space="preserve"> Yes</w:t>
            </w:r>
          </w:p>
          <w:p w14:paraId="064191C7" w14:textId="7425C830" w:rsidR="00E66D67" w:rsidRDefault="001C3D41" w:rsidP="00945F2C">
            <w:pPr>
              <w:pStyle w:val="ListParagraph"/>
              <w:ind w:left="334"/>
              <w:rPr>
                <w:bCs w:val="0"/>
              </w:rPr>
            </w:pPr>
            <w:sdt>
              <w:sdtPr>
                <w:id w:val="-1656685846"/>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E66D67">
              <w:rPr>
                <w:b w:val="0"/>
              </w:rPr>
              <w:t xml:space="preserve"> No</w:t>
            </w:r>
          </w:p>
          <w:p w14:paraId="1C822B81" w14:textId="77777777" w:rsidR="00E66D67" w:rsidRDefault="00E66D67" w:rsidP="00945F2C">
            <w:pPr>
              <w:pStyle w:val="ListParagraph"/>
              <w:ind w:left="326"/>
              <w:rPr>
                <w:sz w:val="8"/>
                <w:szCs w:val="8"/>
              </w:rPr>
            </w:pPr>
          </w:p>
          <w:p w14:paraId="48CBADC8" w14:textId="40B68BF9" w:rsidR="00E66D67" w:rsidRDefault="00136CEE" w:rsidP="001C5B33">
            <w:pPr>
              <w:pStyle w:val="ListParagraph"/>
              <w:ind w:left="334" w:hanging="8"/>
              <w:rPr>
                <w:bCs w:val="0"/>
                <w:i/>
              </w:rPr>
            </w:pPr>
            <w:r>
              <w:rPr>
                <w:b w:val="0"/>
                <w:i/>
              </w:rPr>
              <w:t>Collection of</w:t>
            </w:r>
            <w:r w:rsidR="00590B22">
              <w:rPr>
                <w:b w:val="0"/>
                <w:i/>
              </w:rPr>
              <w:t xml:space="preserve"> </w:t>
            </w:r>
            <w:r w:rsidR="00590B22" w:rsidRPr="001C5B33">
              <w:rPr>
                <w:i/>
                <w:color w:val="0096D6"/>
              </w:rPr>
              <w:t>identifiable</w:t>
            </w:r>
            <w:r w:rsidRPr="001C5B33">
              <w:rPr>
                <w:i/>
                <w:color w:val="0096D6"/>
              </w:rPr>
              <w:t xml:space="preserve"> information</w:t>
            </w:r>
            <w:r w:rsidR="00590B22" w:rsidRPr="001C5B33">
              <w:rPr>
                <w:i/>
                <w:color w:val="0096D6"/>
              </w:rPr>
              <w:t>/</w:t>
            </w:r>
            <w:r w:rsidRPr="001C5B33">
              <w:rPr>
                <w:i/>
                <w:color w:val="0096D6"/>
              </w:rPr>
              <w:t>biospecimens</w:t>
            </w:r>
            <w:r w:rsidRPr="001C5B33">
              <w:rPr>
                <w:b w:val="0"/>
                <w:i/>
                <w:color w:val="0096D6"/>
              </w:rPr>
              <w:t xml:space="preserve"> </w:t>
            </w:r>
            <w:r>
              <w:rPr>
                <w:b w:val="0"/>
                <w:i/>
              </w:rPr>
              <w:t>for which the ident</w:t>
            </w:r>
            <w:r w:rsidR="00590B22">
              <w:rPr>
                <w:b w:val="0"/>
                <w:i/>
              </w:rPr>
              <w:t>ity</w:t>
            </w:r>
            <w:r>
              <w:rPr>
                <w:b w:val="0"/>
                <w:i/>
              </w:rPr>
              <w:t xml:space="preserve"> of the subject is or may be readily ascertained by someone on the </w:t>
            </w:r>
            <w:r w:rsidR="00590B22">
              <w:rPr>
                <w:b w:val="0"/>
                <w:i/>
              </w:rPr>
              <w:t>project</w:t>
            </w:r>
            <w:r>
              <w:rPr>
                <w:b w:val="0"/>
                <w:i/>
              </w:rPr>
              <w:t xml:space="preserve"> team or associated with the information or biospecimens. </w:t>
            </w:r>
          </w:p>
          <w:p w14:paraId="362497EA" w14:textId="34E4B849" w:rsidR="0055330B" w:rsidRPr="0055330B" w:rsidRDefault="0055330B" w:rsidP="001C5B33">
            <w:pPr>
              <w:pStyle w:val="ListParagraph"/>
              <w:ind w:left="334" w:hanging="8"/>
              <w:rPr>
                <w:b w:val="0"/>
                <w:bCs w:val="0"/>
                <w:sz w:val="8"/>
                <w:szCs w:val="8"/>
              </w:rPr>
            </w:pPr>
          </w:p>
          <w:p w14:paraId="457E9EE9" w14:textId="28B89C04" w:rsidR="0055330B" w:rsidRPr="0055330B" w:rsidRDefault="0055330B" w:rsidP="001C5B33">
            <w:pPr>
              <w:pStyle w:val="ListParagraph"/>
              <w:ind w:left="334" w:hanging="8"/>
              <w:rPr>
                <w:b w:val="0"/>
                <w:i/>
              </w:rPr>
            </w:pPr>
            <w:r w:rsidRPr="0055330B">
              <w:rPr>
                <w:i/>
                <w:color w:val="0096D6"/>
              </w:rPr>
              <w:t xml:space="preserve">Private information </w:t>
            </w:r>
            <w:r>
              <w:rPr>
                <w:b w:val="0"/>
                <w:i/>
              </w:rPr>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reasonable expect will not be made public (e.g., </w:t>
            </w:r>
            <w:r w:rsidR="00BF108C">
              <w:rPr>
                <w:b w:val="0"/>
                <w:i/>
              </w:rPr>
              <w:t xml:space="preserve">a </w:t>
            </w:r>
            <w:r>
              <w:rPr>
                <w:b w:val="0"/>
                <w:i/>
              </w:rPr>
              <w:t xml:space="preserve">medical </w:t>
            </w:r>
            <w:r w:rsidR="00BF108C">
              <w:rPr>
                <w:b w:val="0"/>
                <w:i/>
              </w:rPr>
              <w:t xml:space="preserve">or education </w:t>
            </w:r>
            <w:r>
              <w:rPr>
                <w:b w:val="0"/>
                <w:i/>
              </w:rPr>
              <w:t>record).</w:t>
            </w:r>
          </w:p>
          <w:p w14:paraId="48D6BB28" w14:textId="77777777" w:rsidR="00E66D67" w:rsidRPr="00A64B80" w:rsidRDefault="00E66D67" w:rsidP="00945F2C">
            <w:pPr>
              <w:pStyle w:val="ListParagraph"/>
              <w:ind w:left="326"/>
              <w:rPr>
                <w:b w:val="0"/>
                <w:bCs w:val="0"/>
                <w:sz w:val="8"/>
                <w:szCs w:val="8"/>
              </w:rPr>
            </w:pPr>
          </w:p>
          <w:sdt>
            <w:sdtPr>
              <w:rPr>
                <w:rStyle w:val="Style1"/>
              </w:rPr>
              <w:id w:val="1452123260"/>
              <w:placeholder>
                <w:docPart w:val="82D3AEDE38294A17A9C7AAE68A0AC0E7"/>
              </w:placeholder>
              <w:showingPlcHdr/>
              <w15:color w:val="333399"/>
            </w:sdtPr>
            <w:sdtEndPr>
              <w:rPr>
                <w:rStyle w:val="DefaultParagraphFont"/>
                <w:color w:val="auto"/>
              </w:rPr>
            </w:sdtEndPr>
            <w:sdtContent>
              <w:p w14:paraId="70D6BDC7" w14:textId="77777777" w:rsidR="00E66D67" w:rsidRDefault="00E66D67" w:rsidP="00945F2C">
                <w:pPr>
                  <w:ind w:left="334"/>
                  <w:rPr>
                    <w:rStyle w:val="Style1"/>
                    <w:b w:val="0"/>
                  </w:rPr>
                </w:pPr>
                <w:r w:rsidRPr="00A64B80">
                  <w:rPr>
                    <w:rStyle w:val="PlaceholderText"/>
                    <w:b w:val="0"/>
                    <w:color w:val="163E70"/>
                  </w:rPr>
                  <w:t>Enter text</w:t>
                </w:r>
              </w:p>
            </w:sdtContent>
          </w:sdt>
          <w:p w14:paraId="793B69BC" w14:textId="77777777" w:rsidR="00E66D67" w:rsidRPr="00B216FD" w:rsidRDefault="00E66D67" w:rsidP="00945F2C">
            <w:pPr>
              <w:pStyle w:val="ListParagraph"/>
              <w:ind w:left="326"/>
              <w:rPr>
                <w:b w:val="0"/>
                <w:sz w:val="8"/>
                <w:szCs w:val="8"/>
              </w:rPr>
            </w:pPr>
          </w:p>
        </w:tc>
      </w:tr>
      <w:tr w:rsidR="00E66D67" w14:paraId="54B3ACE6" w14:textId="77777777" w:rsidTr="00945F2C">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4E8033E" w14:textId="0B81225C" w:rsidR="00E66D67" w:rsidRPr="00A22B28" w:rsidRDefault="006F0A29" w:rsidP="00E66D67">
            <w:pPr>
              <w:pStyle w:val="ListParagraph"/>
              <w:numPr>
                <w:ilvl w:val="0"/>
                <w:numId w:val="11"/>
              </w:numPr>
              <w:ind w:left="326" w:hanging="270"/>
            </w:pPr>
            <w:r>
              <w:t>Will the data</w:t>
            </w:r>
            <w:r w:rsidR="00AF3DC8">
              <w:t xml:space="preserve"> or biospecimens (e.g., blood, saliva)</w:t>
            </w:r>
            <w:r>
              <w:t xml:space="preserve"> for the proposed project be obtained entirely from </w:t>
            </w:r>
            <w:r w:rsidRPr="001C5B33">
              <w:rPr>
                <w:i/>
                <w:color w:val="0096D6"/>
              </w:rPr>
              <w:t>publicly available</w:t>
            </w:r>
            <w:r w:rsidRPr="001C5B33">
              <w:rPr>
                <w:color w:val="0096D6"/>
              </w:rPr>
              <w:t xml:space="preserve"> </w:t>
            </w:r>
            <w:r>
              <w:t>sources?</w:t>
            </w:r>
          </w:p>
          <w:p w14:paraId="23D10FE8" w14:textId="77777777" w:rsidR="00E66D67" w:rsidRPr="00A22B28" w:rsidRDefault="00E66D67" w:rsidP="00945F2C">
            <w:pPr>
              <w:pStyle w:val="ListParagraph"/>
              <w:ind w:left="326"/>
              <w:rPr>
                <w:b w:val="0"/>
                <w:bCs w:val="0"/>
                <w:sz w:val="8"/>
                <w:szCs w:val="8"/>
              </w:rPr>
            </w:pPr>
          </w:p>
          <w:p w14:paraId="265BFB78" w14:textId="75C50201" w:rsidR="00E66D67" w:rsidRPr="00DC4ED7" w:rsidRDefault="001C3D41" w:rsidP="00945F2C">
            <w:pPr>
              <w:pStyle w:val="ListParagraph"/>
              <w:ind w:left="334"/>
              <w:rPr>
                <w:bCs w:val="0"/>
                <w:i/>
              </w:rPr>
            </w:pPr>
            <w:sdt>
              <w:sdtPr>
                <w:id w:val="2004318089"/>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E66D67">
              <w:rPr>
                <w:b w:val="0"/>
              </w:rPr>
              <w:t xml:space="preserve"> Yes </w:t>
            </w:r>
            <w:r w:rsidR="00E66D67">
              <w:rPr>
                <w:b w:val="0"/>
                <w:i/>
              </w:rPr>
              <w:t>(answer the questions below)</w:t>
            </w:r>
          </w:p>
          <w:p w14:paraId="31CAE94F" w14:textId="3E0446A7" w:rsidR="00E66D67" w:rsidRDefault="001C3D41" w:rsidP="00945F2C">
            <w:pPr>
              <w:pStyle w:val="ListParagraph"/>
              <w:ind w:left="334"/>
              <w:rPr>
                <w:bCs w:val="0"/>
              </w:rPr>
            </w:pPr>
            <w:sdt>
              <w:sdtPr>
                <w:id w:val="66992149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E66D67">
              <w:rPr>
                <w:b w:val="0"/>
              </w:rPr>
              <w:t xml:space="preserve"> No</w:t>
            </w:r>
          </w:p>
          <w:p w14:paraId="12209C12" w14:textId="2AA9F02F" w:rsidR="006F0A29" w:rsidRPr="006F0A29" w:rsidRDefault="006F0A29" w:rsidP="00945F2C">
            <w:pPr>
              <w:pStyle w:val="ListParagraph"/>
              <w:ind w:left="334"/>
              <w:rPr>
                <w:bCs w:val="0"/>
                <w:sz w:val="8"/>
                <w:szCs w:val="8"/>
              </w:rPr>
            </w:pPr>
          </w:p>
          <w:p w14:paraId="65FF9ECE" w14:textId="6C7D6C34" w:rsidR="006F0A29" w:rsidRDefault="001C5B33" w:rsidP="001C5B33">
            <w:pPr>
              <w:pStyle w:val="ListParagraph"/>
              <w:ind w:left="334" w:hanging="8"/>
              <w:rPr>
                <w:bCs w:val="0"/>
                <w:i/>
              </w:rPr>
            </w:pPr>
            <w:r w:rsidRPr="00411963">
              <w:rPr>
                <w:i/>
                <w:color w:val="0096D6"/>
              </w:rPr>
              <w:t>Publicly</w:t>
            </w:r>
            <w:r w:rsidR="006F0A29" w:rsidRPr="00411963">
              <w:rPr>
                <w:i/>
                <w:color w:val="0096D6"/>
              </w:rPr>
              <w:t xml:space="preserve"> available</w:t>
            </w:r>
            <w:r w:rsidR="006F0A29" w:rsidRPr="00411963">
              <w:rPr>
                <w:b w:val="0"/>
                <w:i/>
                <w:color w:val="0096D6"/>
              </w:rPr>
              <w:t xml:space="preserve"> </w:t>
            </w:r>
            <w:r w:rsidR="006F0A29">
              <w:rPr>
                <w:b w:val="0"/>
                <w:i/>
              </w:rPr>
              <w:t>refers to data and/or biospecimens</w:t>
            </w:r>
            <w:r w:rsidR="00AF3DC8">
              <w:rPr>
                <w:b w:val="0"/>
                <w:i/>
              </w:rPr>
              <w:t xml:space="preserve"> that are accessible to anyone in the general public, without the need for special qualifications, permissions, or privileges. Examples include data/biospecimens available for public purchase, searchable online, or available at a library.</w:t>
            </w:r>
          </w:p>
          <w:p w14:paraId="22ACE634" w14:textId="7A98E0C1" w:rsidR="00E469A3" w:rsidRPr="00E469A3" w:rsidRDefault="00E469A3" w:rsidP="001C5B33">
            <w:pPr>
              <w:pStyle w:val="ListParagraph"/>
              <w:ind w:left="334" w:hanging="8"/>
            </w:pPr>
            <w:r w:rsidRPr="00E469A3">
              <w:rPr>
                <w:i/>
              </w:rPr>
              <w:t>Note</w:t>
            </w:r>
            <w:r w:rsidRPr="00E469A3">
              <w:rPr>
                <w:b w:val="0"/>
                <w:i/>
              </w:rPr>
              <w:t xml:space="preserve">: </w:t>
            </w:r>
            <w:r>
              <w:rPr>
                <w:b w:val="0"/>
                <w:i/>
              </w:rPr>
              <w:t>This does NOT include reviewing or analyzing information from social media.</w:t>
            </w:r>
          </w:p>
          <w:p w14:paraId="506556D0" w14:textId="77777777" w:rsidR="00E66D67" w:rsidRPr="00BF108C" w:rsidRDefault="00E66D67" w:rsidP="00945F2C">
            <w:pPr>
              <w:pStyle w:val="ListParagraph"/>
              <w:ind w:left="326"/>
              <w:rPr>
                <w:b w:val="0"/>
                <w:sz w:val="8"/>
                <w:szCs w:val="8"/>
              </w:rPr>
            </w:pPr>
          </w:p>
          <w:p w14:paraId="5AC03E9B" w14:textId="17E58D86" w:rsidR="00E66D67" w:rsidRPr="00AF3DC8" w:rsidRDefault="00E66D67" w:rsidP="006F0A29">
            <w:pPr>
              <w:pStyle w:val="ListParagraph"/>
              <w:numPr>
                <w:ilvl w:val="0"/>
                <w:numId w:val="12"/>
              </w:numPr>
              <w:rPr>
                <w:b w:val="0"/>
              </w:rPr>
            </w:pPr>
            <w:r>
              <w:rPr>
                <w:b w:val="0"/>
              </w:rPr>
              <w:t>W</w:t>
            </w:r>
            <w:r w:rsidR="00AF3DC8">
              <w:rPr>
                <w:b w:val="0"/>
              </w:rPr>
              <w:t xml:space="preserve">hat is the source(s) of the publicly available information or biospecimen(s)? </w:t>
            </w:r>
          </w:p>
          <w:p w14:paraId="5C73154F" w14:textId="46056A6A" w:rsidR="00AF3DC8" w:rsidRPr="00A64B80" w:rsidRDefault="00AF3DC8" w:rsidP="00AF3DC8">
            <w:pPr>
              <w:pStyle w:val="ListParagraph"/>
              <w:ind w:left="686"/>
              <w:rPr>
                <w:b w:val="0"/>
                <w:bCs w:val="0"/>
                <w:sz w:val="8"/>
                <w:szCs w:val="8"/>
              </w:rPr>
            </w:pPr>
          </w:p>
          <w:sdt>
            <w:sdtPr>
              <w:rPr>
                <w:rStyle w:val="Style1"/>
              </w:rPr>
              <w:id w:val="-1091227483"/>
              <w:placeholder>
                <w:docPart w:val="8A03872AC706406BA5DEF28536743010"/>
              </w:placeholder>
              <w:showingPlcHdr/>
              <w15:color w:val="333399"/>
            </w:sdtPr>
            <w:sdtEndPr>
              <w:rPr>
                <w:rStyle w:val="DefaultParagraphFont"/>
                <w:color w:val="auto"/>
              </w:rPr>
            </w:sdtEndPr>
            <w:sdtContent>
              <w:p w14:paraId="3F7DC077" w14:textId="77777777" w:rsidR="00AF3DC8" w:rsidRDefault="00AF3DC8" w:rsidP="00AF3DC8">
                <w:pPr>
                  <w:ind w:left="694"/>
                  <w:rPr>
                    <w:rStyle w:val="Style1"/>
                    <w:b w:val="0"/>
                  </w:rPr>
                </w:pPr>
                <w:r w:rsidRPr="00A64B80">
                  <w:rPr>
                    <w:rStyle w:val="PlaceholderText"/>
                    <w:b w:val="0"/>
                    <w:color w:val="163E70"/>
                  </w:rPr>
                  <w:t>Enter text</w:t>
                </w:r>
              </w:p>
            </w:sdtContent>
          </w:sdt>
          <w:p w14:paraId="5F67F7A2" w14:textId="77777777" w:rsidR="00E66D67" w:rsidRPr="00AB46B8" w:rsidRDefault="00E66D67" w:rsidP="00945F2C">
            <w:pPr>
              <w:pStyle w:val="ListParagraph"/>
              <w:ind w:left="784" w:hanging="90"/>
              <w:rPr>
                <w:bCs w:val="0"/>
                <w:color w:val="0096D6"/>
                <w:sz w:val="8"/>
                <w:szCs w:val="8"/>
              </w:rPr>
            </w:pPr>
          </w:p>
          <w:p w14:paraId="20159752" w14:textId="49AD355B" w:rsidR="008D37BE" w:rsidRPr="008D37BE" w:rsidRDefault="008D37BE" w:rsidP="006F0A29">
            <w:pPr>
              <w:pStyle w:val="ListParagraph"/>
              <w:numPr>
                <w:ilvl w:val="0"/>
                <w:numId w:val="12"/>
              </w:numPr>
              <w:rPr>
                <w:b w:val="0"/>
              </w:rPr>
            </w:pPr>
            <w:r>
              <w:rPr>
                <w:b w:val="0"/>
              </w:rPr>
              <w:t xml:space="preserve">Is the data set completely </w:t>
            </w:r>
            <w:r w:rsidRPr="008D37BE">
              <w:rPr>
                <w:i/>
                <w:color w:val="0096D6"/>
              </w:rPr>
              <w:t>de-identified</w:t>
            </w:r>
            <w:r>
              <w:rPr>
                <w:b w:val="0"/>
              </w:rPr>
              <w:t xml:space="preserve">?  </w:t>
            </w:r>
            <w:sdt>
              <w:sdtPr>
                <w:id w:val="-2071344415"/>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Pr>
                <w:b w:val="0"/>
              </w:rPr>
              <w:t xml:space="preserve"> Yes  </w:t>
            </w:r>
            <w:sdt>
              <w:sdtPr>
                <w:id w:val="2061352345"/>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Pr>
                <w:b w:val="0"/>
              </w:rPr>
              <w:t xml:space="preserve"> No</w:t>
            </w:r>
          </w:p>
          <w:p w14:paraId="2C4BDF3C" w14:textId="75BFC26F" w:rsidR="008D37BE" w:rsidRPr="008D37BE" w:rsidRDefault="008D37BE" w:rsidP="008D37BE">
            <w:pPr>
              <w:pStyle w:val="ListParagraph"/>
              <w:ind w:left="686"/>
              <w:rPr>
                <w:bCs w:val="0"/>
                <w:sz w:val="8"/>
                <w:szCs w:val="8"/>
              </w:rPr>
            </w:pPr>
          </w:p>
          <w:p w14:paraId="58930629" w14:textId="0CA7B332" w:rsidR="008D37BE" w:rsidRPr="008D37BE" w:rsidRDefault="008D37BE" w:rsidP="008D37BE">
            <w:pPr>
              <w:pStyle w:val="ListParagraph"/>
              <w:ind w:left="686"/>
              <w:rPr>
                <w:b w:val="0"/>
                <w:i/>
              </w:rPr>
            </w:pPr>
            <w:r w:rsidRPr="008D37BE">
              <w:rPr>
                <w:i/>
                <w:color w:val="0096D6"/>
              </w:rPr>
              <w:t>De-Identified</w:t>
            </w:r>
            <w:r w:rsidRPr="008D37BE">
              <w:rPr>
                <w:b w:val="0"/>
                <w:i/>
                <w:color w:val="0096D6"/>
              </w:rPr>
              <w:t xml:space="preserve"> </w:t>
            </w:r>
            <w:r w:rsidRPr="008D37BE">
              <w:rPr>
                <w:b w:val="0"/>
                <w:i/>
              </w:rPr>
              <w:t xml:space="preserve">means the complete removal of all identifiers (e.g., HIPAA identifiers and any </w:t>
            </w:r>
            <w:r>
              <w:rPr>
                <w:b w:val="0"/>
                <w:i/>
              </w:rPr>
              <w:t xml:space="preserve">other </w:t>
            </w:r>
            <w:r w:rsidRPr="008D37BE">
              <w:rPr>
                <w:b w:val="0"/>
                <w:i/>
              </w:rPr>
              <w:t>personally identifying information)</w:t>
            </w:r>
            <w:r>
              <w:rPr>
                <w:b w:val="0"/>
                <w:i/>
              </w:rPr>
              <w:t xml:space="preserve"> from the data set</w:t>
            </w:r>
            <w:r w:rsidRPr="008D37BE">
              <w:rPr>
                <w:b w:val="0"/>
                <w:i/>
              </w:rPr>
              <w:t xml:space="preserve"> so that the remaining information cannot identify an individual and there is no reasonable basis to believe the information c</w:t>
            </w:r>
            <w:r>
              <w:rPr>
                <w:b w:val="0"/>
                <w:i/>
              </w:rPr>
              <w:t>ould</w:t>
            </w:r>
            <w:r w:rsidRPr="008D37BE">
              <w:rPr>
                <w:b w:val="0"/>
                <w:i/>
              </w:rPr>
              <w:t xml:space="preserve"> be used to identify an individual.</w:t>
            </w:r>
            <w:r w:rsidR="00A8470C">
              <w:rPr>
                <w:b w:val="0"/>
                <w:i/>
              </w:rPr>
              <w:t xml:space="preserve"> </w:t>
            </w:r>
            <w:r w:rsidR="00A8470C">
              <w:rPr>
                <w:b w:val="0"/>
                <w:i/>
              </w:rPr>
              <w:br/>
            </w:r>
            <w:r w:rsidR="00A8470C" w:rsidRPr="00A8470C">
              <w:rPr>
                <w:i/>
              </w:rPr>
              <w:t>Note</w:t>
            </w:r>
            <w:r w:rsidR="00A8470C">
              <w:rPr>
                <w:b w:val="0"/>
                <w:i/>
              </w:rPr>
              <w:t xml:space="preserve">: </w:t>
            </w:r>
            <w:r w:rsidR="002D6E2E">
              <w:rPr>
                <w:b w:val="0"/>
                <w:i/>
              </w:rPr>
              <w:t>A</w:t>
            </w:r>
            <w:r w:rsidR="00A8470C">
              <w:rPr>
                <w:b w:val="0"/>
                <w:i/>
              </w:rPr>
              <w:t>nalysis of video, image, or digital recordings is considered identifiable.</w:t>
            </w:r>
          </w:p>
          <w:p w14:paraId="7713EEF1" w14:textId="77777777" w:rsidR="008D37BE" w:rsidRPr="008D37BE" w:rsidRDefault="008D37BE" w:rsidP="008D37BE">
            <w:pPr>
              <w:pStyle w:val="ListParagraph"/>
              <w:ind w:left="686"/>
              <w:rPr>
                <w:b w:val="0"/>
                <w:sz w:val="8"/>
                <w:szCs w:val="8"/>
              </w:rPr>
            </w:pPr>
          </w:p>
          <w:p w14:paraId="3293EF2C" w14:textId="7EEC2F0E" w:rsidR="00E66D67" w:rsidRPr="00AB46B8" w:rsidRDefault="00AF3DC8" w:rsidP="006F0A29">
            <w:pPr>
              <w:pStyle w:val="ListParagraph"/>
              <w:numPr>
                <w:ilvl w:val="0"/>
                <w:numId w:val="12"/>
              </w:numPr>
              <w:rPr>
                <w:b w:val="0"/>
              </w:rPr>
            </w:pPr>
            <w:r>
              <w:rPr>
                <w:b w:val="0"/>
              </w:rPr>
              <w:t>Will the proposed project involve merging any data sets in such a way that individuals might be identified, or enhance the public data set with identifiable or potentially identifiable data?</w:t>
            </w:r>
            <w:r w:rsidR="005E581D">
              <w:rPr>
                <w:b w:val="0"/>
              </w:rPr>
              <w:t xml:space="preserve">  </w:t>
            </w:r>
            <w:sdt>
              <w:sdtPr>
                <w:id w:val="-1132477007"/>
                <w14:checkbox>
                  <w14:checked w14:val="0"/>
                  <w14:checkedState w14:val="2612" w14:font="MS Gothic"/>
                  <w14:uncheckedState w14:val="2610" w14:font="MS Gothic"/>
                </w14:checkbox>
              </w:sdtPr>
              <w:sdtEndPr/>
              <w:sdtContent>
                <w:r w:rsidR="004F6A08">
                  <w:rPr>
                    <w:rFonts w:ascii="MS Gothic" w:eastAsia="MS Gothic" w:hAnsi="MS Gothic" w:hint="eastAsia"/>
                    <w:b w:val="0"/>
                  </w:rPr>
                  <w:t>☐</w:t>
                </w:r>
              </w:sdtContent>
            </w:sdt>
            <w:r w:rsidR="005E581D">
              <w:rPr>
                <w:b w:val="0"/>
              </w:rPr>
              <w:t xml:space="preserve"> Yes  </w:t>
            </w:r>
            <w:sdt>
              <w:sdtPr>
                <w:id w:val="1994064120"/>
                <w14:checkbox>
                  <w14:checked w14:val="0"/>
                  <w14:checkedState w14:val="2612" w14:font="MS Gothic"/>
                  <w14:uncheckedState w14:val="2610" w14:font="MS Gothic"/>
                </w14:checkbox>
              </w:sdtPr>
              <w:sdtEndPr/>
              <w:sdtContent>
                <w:r w:rsidR="004F6A08">
                  <w:rPr>
                    <w:rFonts w:ascii="MS Gothic" w:eastAsia="MS Gothic" w:hAnsi="MS Gothic" w:hint="eastAsia"/>
                    <w:b w:val="0"/>
                  </w:rPr>
                  <w:t>☐</w:t>
                </w:r>
              </w:sdtContent>
            </w:sdt>
            <w:r w:rsidR="005E581D">
              <w:rPr>
                <w:b w:val="0"/>
              </w:rPr>
              <w:t xml:space="preserve"> No</w:t>
            </w:r>
          </w:p>
          <w:p w14:paraId="7F04B16E" w14:textId="77777777" w:rsidR="00E66D67" w:rsidRPr="00A64B80" w:rsidRDefault="00E66D67" w:rsidP="00945F2C">
            <w:pPr>
              <w:pStyle w:val="ListParagraph"/>
              <w:ind w:left="326"/>
              <w:rPr>
                <w:b w:val="0"/>
                <w:bCs w:val="0"/>
                <w:sz w:val="8"/>
                <w:szCs w:val="8"/>
              </w:rPr>
            </w:pPr>
          </w:p>
          <w:sdt>
            <w:sdtPr>
              <w:rPr>
                <w:rStyle w:val="Style1"/>
              </w:rPr>
              <w:id w:val="754016177"/>
              <w:placeholder>
                <w:docPart w:val="4B93BD68C95F492CA9970BE192596412"/>
              </w:placeholder>
              <w:showingPlcHdr/>
              <w15:color w:val="333399"/>
            </w:sdtPr>
            <w:sdtEndPr>
              <w:rPr>
                <w:rStyle w:val="DefaultParagraphFont"/>
                <w:color w:val="auto"/>
              </w:rPr>
            </w:sdtEndPr>
            <w:sdtContent>
              <w:p w14:paraId="7217C4E4" w14:textId="77777777" w:rsidR="00E66D67" w:rsidRDefault="00E66D67" w:rsidP="00945F2C">
                <w:pPr>
                  <w:ind w:left="334"/>
                  <w:rPr>
                    <w:rStyle w:val="Style1"/>
                    <w:b w:val="0"/>
                  </w:rPr>
                </w:pPr>
                <w:r w:rsidRPr="00A64B80">
                  <w:rPr>
                    <w:rStyle w:val="PlaceholderText"/>
                    <w:b w:val="0"/>
                    <w:color w:val="163E70"/>
                  </w:rPr>
                  <w:t>Enter text</w:t>
                </w:r>
              </w:p>
            </w:sdtContent>
          </w:sdt>
          <w:p w14:paraId="14E94974" w14:textId="77777777" w:rsidR="00E66D67" w:rsidRPr="00B216FD" w:rsidRDefault="00E66D67" w:rsidP="00945F2C">
            <w:pPr>
              <w:pStyle w:val="ListParagraph"/>
              <w:ind w:left="326"/>
              <w:rPr>
                <w:b w:val="0"/>
                <w:sz w:val="8"/>
                <w:szCs w:val="8"/>
              </w:rPr>
            </w:pPr>
          </w:p>
        </w:tc>
      </w:tr>
      <w:tr w:rsidR="000519CB" w14:paraId="0BD015AC" w14:textId="77777777" w:rsidTr="00945F2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F1BC484" w14:textId="5B4E2D1E" w:rsidR="000519CB" w:rsidRPr="00A22B28" w:rsidRDefault="000519CB" w:rsidP="000519CB">
            <w:pPr>
              <w:pStyle w:val="ListParagraph"/>
              <w:numPr>
                <w:ilvl w:val="0"/>
                <w:numId w:val="11"/>
              </w:numPr>
              <w:ind w:left="326" w:hanging="270"/>
            </w:pPr>
            <w:r>
              <w:t xml:space="preserve">Will the proposed project use </w:t>
            </w:r>
            <w:r w:rsidRPr="004F17F9">
              <w:rPr>
                <w:i/>
                <w:color w:val="0096D6"/>
              </w:rPr>
              <w:t>coded</w:t>
            </w:r>
            <w:r>
              <w:t xml:space="preserve"> </w:t>
            </w:r>
            <w:r w:rsidR="0093650C">
              <w:t>data</w:t>
            </w:r>
            <w:r>
              <w:t xml:space="preserve"> and/or biospecimens</w:t>
            </w:r>
            <w:r w:rsidR="004F17F9">
              <w:t xml:space="preserve"> (e.g., blood, saliva)</w:t>
            </w:r>
            <w:r>
              <w:t xml:space="preserve"> </w:t>
            </w:r>
            <w:r w:rsidR="004F17F9">
              <w:t>from living individuals</w:t>
            </w:r>
            <w:r>
              <w:t>?</w:t>
            </w:r>
          </w:p>
          <w:p w14:paraId="174EE707" w14:textId="77777777" w:rsidR="000519CB" w:rsidRPr="00A22B28" w:rsidRDefault="000519CB" w:rsidP="000519CB">
            <w:pPr>
              <w:pStyle w:val="ListParagraph"/>
              <w:ind w:left="326"/>
              <w:rPr>
                <w:b w:val="0"/>
                <w:bCs w:val="0"/>
                <w:sz w:val="8"/>
                <w:szCs w:val="8"/>
              </w:rPr>
            </w:pPr>
          </w:p>
          <w:p w14:paraId="4901C0BF" w14:textId="2A975BA2" w:rsidR="000519CB" w:rsidRPr="00DC4ED7" w:rsidRDefault="001C3D41" w:rsidP="000519CB">
            <w:pPr>
              <w:pStyle w:val="ListParagraph"/>
              <w:ind w:left="334"/>
              <w:rPr>
                <w:bCs w:val="0"/>
                <w:i/>
              </w:rPr>
            </w:pPr>
            <w:sdt>
              <w:sdtPr>
                <w:id w:val="1972246278"/>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0519CB">
              <w:rPr>
                <w:b w:val="0"/>
              </w:rPr>
              <w:t xml:space="preserve"> Yes </w:t>
            </w:r>
            <w:r w:rsidR="000519CB">
              <w:rPr>
                <w:b w:val="0"/>
                <w:i/>
              </w:rPr>
              <w:t>(answer the questions below)</w:t>
            </w:r>
          </w:p>
          <w:p w14:paraId="634C4AFB" w14:textId="4FBEBB9C" w:rsidR="000519CB" w:rsidRDefault="001C3D41" w:rsidP="000519CB">
            <w:pPr>
              <w:pStyle w:val="ListParagraph"/>
              <w:ind w:left="334"/>
              <w:rPr>
                <w:bCs w:val="0"/>
              </w:rPr>
            </w:pPr>
            <w:sdt>
              <w:sdtPr>
                <w:id w:val="-1853106190"/>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0519CB">
              <w:rPr>
                <w:b w:val="0"/>
              </w:rPr>
              <w:t xml:space="preserve"> No</w:t>
            </w:r>
          </w:p>
          <w:p w14:paraId="00E57919" w14:textId="77777777" w:rsidR="000519CB" w:rsidRPr="006F0A29" w:rsidRDefault="000519CB" w:rsidP="000519CB">
            <w:pPr>
              <w:pStyle w:val="ListParagraph"/>
              <w:ind w:left="334"/>
              <w:rPr>
                <w:bCs w:val="0"/>
                <w:sz w:val="8"/>
                <w:szCs w:val="8"/>
              </w:rPr>
            </w:pPr>
          </w:p>
          <w:p w14:paraId="7E63557F" w14:textId="14EF654A" w:rsidR="000519CB" w:rsidRPr="00A22B28" w:rsidRDefault="004F17F9" w:rsidP="000519CB">
            <w:pPr>
              <w:pStyle w:val="ListParagraph"/>
              <w:ind w:left="334" w:hanging="8"/>
            </w:pPr>
            <w:r>
              <w:rPr>
                <w:i/>
                <w:color w:val="0096D6"/>
              </w:rPr>
              <w:t>Coded</w:t>
            </w:r>
            <w:r w:rsidR="000519CB" w:rsidRPr="00411963">
              <w:rPr>
                <w:b w:val="0"/>
                <w:i/>
                <w:color w:val="0096D6"/>
              </w:rPr>
              <w:t xml:space="preserve"> </w:t>
            </w:r>
            <w:r>
              <w:rPr>
                <w:b w:val="0"/>
                <w:i/>
              </w:rPr>
              <w:t xml:space="preserve">means identifiable information, such as name or social security number has been replaced by a code (e.g., a subject ID, number, letter, or combination thereof) </w:t>
            </w:r>
            <w:r w:rsidRPr="004F17F9">
              <w:rPr>
                <w:i/>
              </w:rPr>
              <w:t>AND</w:t>
            </w:r>
            <w:r>
              <w:rPr>
                <w:b w:val="0"/>
                <w:i/>
              </w:rPr>
              <w:t xml:space="preserve"> there is a key or master list to link between the code and identifiable information. </w:t>
            </w:r>
          </w:p>
          <w:p w14:paraId="43D3E9CA" w14:textId="77777777" w:rsidR="000519CB" w:rsidRPr="00BF108C" w:rsidRDefault="000519CB" w:rsidP="000519CB">
            <w:pPr>
              <w:pStyle w:val="ListParagraph"/>
              <w:ind w:left="326"/>
              <w:rPr>
                <w:b w:val="0"/>
                <w:sz w:val="8"/>
                <w:szCs w:val="8"/>
              </w:rPr>
            </w:pPr>
          </w:p>
          <w:p w14:paraId="33BCCB1E" w14:textId="4687C33B" w:rsidR="000519CB" w:rsidRPr="00AF3DC8" w:rsidRDefault="00A15AA6" w:rsidP="004F17F9">
            <w:pPr>
              <w:pStyle w:val="ListParagraph"/>
              <w:numPr>
                <w:ilvl w:val="0"/>
                <w:numId w:val="25"/>
              </w:numPr>
              <w:rPr>
                <w:b w:val="0"/>
              </w:rPr>
            </w:pPr>
            <w:r>
              <w:rPr>
                <w:b w:val="0"/>
              </w:rPr>
              <w:t xml:space="preserve">Describe </w:t>
            </w:r>
            <w:r w:rsidR="005E581D">
              <w:rPr>
                <w:b w:val="0"/>
              </w:rPr>
              <w:t xml:space="preserve">the type of data and/or biospecimens to be collected or obtained for the proposed project. If it will include protected health information, please specify the identifiers.  </w:t>
            </w:r>
          </w:p>
          <w:p w14:paraId="6CC9047A" w14:textId="77777777" w:rsidR="000519CB" w:rsidRPr="00A64B80" w:rsidRDefault="000519CB" w:rsidP="000519CB">
            <w:pPr>
              <w:pStyle w:val="ListParagraph"/>
              <w:ind w:left="686"/>
              <w:rPr>
                <w:b w:val="0"/>
                <w:bCs w:val="0"/>
                <w:sz w:val="8"/>
                <w:szCs w:val="8"/>
              </w:rPr>
            </w:pPr>
          </w:p>
          <w:sdt>
            <w:sdtPr>
              <w:rPr>
                <w:rStyle w:val="Style1"/>
              </w:rPr>
              <w:id w:val="-1213264111"/>
              <w:placeholder>
                <w:docPart w:val="FFC327D9D97D47BB9C806B1B971EC5E2"/>
              </w:placeholder>
              <w:showingPlcHdr/>
              <w15:color w:val="333399"/>
            </w:sdtPr>
            <w:sdtEndPr>
              <w:rPr>
                <w:rStyle w:val="DefaultParagraphFont"/>
                <w:color w:val="auto"/>
              </w:rPr>
            </w:sdtEndPr>
            <w:sdtContent>
              <w:p w14:paraId="76BDC091" w14:textId="77777777" w:rsidR="000519CB" w:rsidRPr="00A64B80" w:rsidRDefault="000519CB" w:rsidP="000519CB">
                <w:pPr>
                  <w:ind w:left="694"/>
                  <w:rPr>
                    <w:rStyle w:val="Style1"/>
                    <w:b w:val="0"/>
                  </w:rPr>
                </w:pPr>
                <w:r w:rsidRPr="00A64B80">
                  <w:rPr>
                    <w:rStyle w:val="PlaceholderText"/>
                    <w:b w:val="0"/>
                    <w:color w:val="163E70"/>
                  </w:rPr>
                  <w:t>Enter text</w:t>
                </w:r>
              </w:p>
            </w:sdtContent>
          </w:sdt>
          <w:p w14:paraId="68916B71" w14:textId="77777777" w:rsidR="000519CB" w:rsidRPr="00765BDF" w:rsidRDefault="000519CB" w:rsidP="000519CB">
            <w:pPr>
              <w:pStyle w:val="ListParagraph"/>
              <w:ind w:left="784" w:hanging="90"/>
              <w:rPr>
                <w:bCs w:val="0"/>
                <w:color w:val="0096D6"/>
                <w:sz w:val="12"/>
                <w:szCs w:val="8"/>
              </w:rPr>
            </w:pPr>
          </w:p>
          <w:p w14:paraId="2DD3B621" w14:textId="778D3DDE" w:rsidR="000519CB" w:rsidRPr="008D37BE" w:rsidRDefault="005E581D" w:rsidP="004F17F9">
            <w:pPr>
              <w:pStyle w:val="ListParagraph"/>
              <w:numPr>
                <w:ilvl w:val="0"/>
                <w:numId w:val="25"/>
              </w:numPr>
              <w:rPr>
                <w:b w:val="0"/>
              </w:rPr>
            </w:pPr>
            <w:r>
              <w:rPr>
                <w:b w:val="0"/>
              </w:rPr>
              <w:t>Will the provider of the data and/or biospecimens remove the code before sending the data/biospecimens to the investigator?</w:t>
            </w:r>
            <w:r w:rsidR="000519CB">
              <w:rPr>
                <w:b w:val="0"/>
              </w:rPr>
              <w:t xml:space="preserve">  </w:t>
            </w:r>
            <w:sdt>
              <w:sdtPr>
                <w:id w:val="1460537898"/>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0519CB">
              <w:rPr>
                <w:b w:val="0"/>
              </w:rPr>
              <w:t xml:space="preserve"> Yes  </w:t>
            </w:r>
            <w:sdt>
              <w:sdtPr>
                <w:id w:val="1143850311"/>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0519CB">
              <w:rPr>
                <w:b w:val="0"/>
              </w:rPr>
              <w:t xml:space="preserve"> No</w:t>
            </w:r>
          </w:p>
          <w:p w14:paraId="1A092995" w14:textId="77777777" w:rsidR="000519CB" w:rsidRPr="00765BDF" w:rsidRDefault="000519CB" w:rsidP="000519CB">
            <w:pPr>
              <w:pStyle w:val="ListParagraph"/>
              <w:ind w:left="686"/>
              <w:rPr>
                <w:b w:val="0"/>
                <w:sz w:val="12"/>
                <w:szCs w:val="8"/>
              </w:rPr>
            </w:pPr>
          </w:p>
          <w:p w14:paraId="6C8CF3F2" w14:textId="0E138C33" w:rsidR="000519CB" w:rsidRPr="0014740C" w:rsidRDefault="000519CB" w:rsidP="004F17F9">
            <w:pPr>
              <w:pStyle w:val="ListParagraph"/>
              <w:numPr>
                <w:ilvl w:val="0"/>
                <w:numId w:val="25"/>
              </w:numPr>
              <w:rPr>
                <w:b w:val="0"/>
              </w:rPr>
            </w:pPr>
            <w:r>
              <w:rPr>
                <w:b w:val="0"/>
              </w:rPr>
              <w:t>Will the</w:t>
            </w:r>
            <w:r w:rsidR="005E581D">
              <w:rPr>
                <w:b w:val="0"/>
              </w:rPr>
              <w:t xml:space="preserve"> holder of the key/master list and the investigator enter into an agreement prohibiting the release of the key/master list to the investigator under any circumstances?  </w:t>
            </w:r>
            <w:sdt>
              <w:sdtPr>
                <w:id w:val="-1804453620"/>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5E581D">
              <w:rPr>
                <w:b w:val="0"/>
              </w:rPr>
              <w:t xml:space="preserve"> Yes  </w:t>
            </w:r>
            <w:sdt>
              <w:sdtPr>
                <w:id w:val="-686133031"/>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5E581D">
              <w:rPr>
                <w:b w:val="0"/>
              </w:rPr>
              <w:t xml:space="preserve"> No</w:t>
            </w:r>
            <w:r w:rsidR="00765BDF">
              <w:rPr>
                <w:b w:val="0"/>
              </w:rPr>
              <w:t xml:space="preserve">  </w:t>
            </w:r>
            <w:sdt>
              <w:sdtPr>
                <w:id w:val="802193825"/>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765BDF">
              <w:rPr>
                <w:b w:val="0"/>
              </w:rPr>
              <w:t xml:space="preserve"> N/A</w:t>
            </w:r>
          </w:p>
          <w:p w14:paraId="0EBFB094" w14:textId="77777777" w:rsidR="0014740C" w:rsidRPr="00765BDF" w:rsidRDefault="0014740C" w:rsidP="0014740C">
            <w:pPr>
              <w:pStyle w:val="ListParagraph"/>
              <w:rPr>
                <w:sz w:val="12"/>
                <w:szCs w:val="8"/>
              </w:rPr>
            </w:pPr>
          </w:p>
          <w:p w14:paraId="0ED7FADD" w14:textId="05DCBF74" w:rsidR="0014740C" w:rsidRPr="00765BDF" w:rsidRDefault="00765BDF" w:rsidP="004F17F9">
            <w:pPr>
              <w:pStyle w:val="ListParagraph"/>
              <w:numPr>
                <w:ilvl w:val="0"/>
                <w:numId w:val="25"/>
              </w:numPr>
              <w:rPr>
                <w:b w:val="0"/>
              </w:rPr>
            </w:pPr>
            <w:r>
              <w:rPr>
                <w:b w:val="0"/>
              </w:rPr>
              <w:t xml:space="preserve">Does the policy of the repository or data management center prohibit the release of the key/master list to the investigator under any circumstance?  </w:t>
            </w:r>
            <w:sdt>
              <w:sdtPr>
                <w:id w:val="1340429184"/>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Pr>
                <w:b w:val="0"/>
              </w:rPr>
              <w:t xml:space="preserve"> Yes  </w:t>
            </w:r>
            <w:sdt>
              <w:sdtPr>
                <w:id w:val="-1732610697"/>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Pr>
                <w:b w:val="0"/>
              </w:rPr>
              <w:t xml:space="preserve"> No  </w:t>
            </w:r>
            <w:sdt>
              <w:sdtPr>
                <w:id w:val="-156016561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Pr>
                <w:b w:val="0"/>
              </w:rPr>
              <w:t xml:space="preserve"> N/A</w:t>
            </w:r>
          </w:p>
          <w:p w14:paraId="7A03654D" w14:textId="77777777" w:rsidR="00765BDF" w:rsidRPr="00765BDF" w:rsidRDefault="00765BDF" w:rsidP="00765BDF">
            <w:pPr>
              <w:pStyle w:val="ListParagraph"/>
              <w:rPr>
                <w:sz w:val="12"/>
                <w:szCs w:val="8"/>
              </w:rPr>
            </w:pPr>
          </w:p>
          <w:p w14:paraId="4FDA051F" w14:textId="14B5092E" w:rsidR="00765BDF" w:rsidRPr="00765BDF" w:rsidRDefault="00765BDF" w:rsidP="004F17F9">
            <w:pPr>
              <w:pStyle w:val="ListParagraph"/>
              <w:numPr>
                <w:ilvl w:val="0"/>
                <w:numId w:val="25"/>
              </w:numPr>
              <w:rPr>
                <w:b w:val="0"/>
              </w:rPr>
            </w:pPr>
            <w:r>
              <w:rPr>
                <w:b w:val="0"/>
              </w:rPr>
              <w:t>Are there other legal requirements prohibiting the release of the key/master list to the investigator?</w:t>
            </w:r>
          </w:p>
          <w:p w14:paraId="7D4B8C6C" w14:textId="77777777" w:rsidR="00765BDF" w:rsidRPr="00765BDF" w:rsidRDefault="00765BDF" w:rsidP="00765BDF">
            <w:pPr>
              <w:pStyle w:val="ListParagraph"/>
              <w:rPr>
                <w:sz w:val="8"/>
                <w:szCs w:val="8"/>
              </w:rPr>
            </w:pPr>
          </w:p>
          <w:p w14:paraId="002DEF8C" w14:textId="54A19191" w:rsidR="00765BDF" w:rsidRPr="00AB46B8" w:rsidRDefault="001C3D41" w:rsidP="00765BDF">
            <w:pPr>
              <w:pStyle w:val="ListParagraph"/>
              <w:ind w:left="686"/>
              <w:rPr>
                <w:b w:val="0"/>
              </w:rPr>
            </w:pPr>
            <w:sdt>
              <w:sdtPr>
                <w:id w:val="925770138"/>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765BDF">
              <w:rPr>
                <w:b w:val="0"/>
              </w:rPr>
              <w:t xml:space="preserve"> Yes  </w:t>
            </w:r>
            <w:sdt>
              <w:sdtPr>
                <w:id w:val="1805965722"/>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765BDF">
              <w:rPr>
                <w:b w:val="0"/>
              </w:rPr>
              <w:t xml:space="preserve"> No  </w:t>
            </w:r>
            <w:sdt>
              <w:sdtPr>
                <w:id w:val="1100450123"/>
                <w14:checkbox>
                  <w14:checked w14:val="0"/>
                  <w14:checkedState w14:val="2612" w14:font="MS Gothic"/>
                  <w14:uncheckedState w14:val="2610" w14:font="MS Gothic"/>
                </w14:checkbox>
              </w:sdtPr>
              <w:sdtEndPr/>
              <w:sdtContent>
                <w:r w:rsidR="0098491A">
                  <w:rPr>
                    <w:rFonts w:ascii="MS Gothic" w:eastAsia="MS Gothic" w:hAnsi="MS Gothic" w:hint="eastAsia"/>
                    <w:b w:val="0"/>
                  </w:rPr>
                  <w:t>☐</w:t>
                </w:r>
              </w:sdtContent>
            </w:sdt>
            <w:r w:rsidR="00765BDF">
              <w:rPr>
                <w:b w:val="0"/>
              </w:rPr>
              <w:t xml:space="preserve"> N/A</w:t>
            </w:r>
          </w:p>
          <w:p w14:paraId="65092845" w14:textId="77777777" w:rsidR="000519CB" w:rsidRPr="00A64B80" w:rsidRDefault="000519CB" w:rsidP="000519CB">
            <w:pPr>
              <w:pStyle w:val="ListParagraph"/>
              <w:ind w:left="326"/>
              <w:rPr>
                <w:b w:val="0"/>
                <w:bCs w:val="0"/>
                <w:sz w:val="8"/>
                <w:szCs w:val="8"/>
              </w:rPr>
            </w:pPr>
          </w:p>
          <w:sdt>
            <w:sdtPr>
              <w:rPr>
                <w:rStyle w:val="Style1"/>
              </w:rPr>
              <w:id w:val="-727222039"/>
              <w:placeholder>
                <w:docPart w:val="EF20AEF2DD1247849BBD734CC647741F"/>
              </w:placeholder>
              <w:showingPlcHdr/>
              <w15:color w:val="333399"/>
            </w:sdtPr>
            <w:sdtEndPr>
              <w:rPr>
                <w:rStyle w:val="DefaultParagraphFont"/>
                <w:color w:val="auto"/>
              </w:rPr>
            </w:sdtEndPr>
            <w:sdtContent>
              <w:p w14:paraId="02FA6D55" w14:textId="77777777" w:rsidR="000519CB" w:rsidRDefault="000519CB" w:rsidP="000519CB">
                <w:pPr>
                  <w:ind w:left="334"/>
                  <w:rPr>
                    <w:rStyle w:val="Style1"/>
                    <w:b w:val="0"/>
                    <w:bCs w:val="0"/>
                  </w:rPr>
                </w:pPr>
                <w:r w:rsidRPr="00A64B80">
                  <w:rPr>
                    <w:rStyle w:val="PlaceholderText"/>
                    <w:b w:val="0"/>
                    <w:color w:val="163E70"/>
                  </w:rPr>
                  <w:t>Enter text</w:t>
                </w:r>
              </w:p>
            </w:sdtContent>
          </w:sdt>
          <w:p w14:paraId="45313521" w14:textId="3F0D797C" w:rsidR="004F17F9" w:rsidRPr="004F17F9" w:rsidRDefault="004F17F9" w:rsidP="000519CB">
            <w:pPr>
              <w:ind w:left="334"/>
              <w:rPr>
                <w:b w:val="0"/>
                <w:color w:val="163E70"/>
                <w:sz w:val="8"/>
                <w:szCs w:val="8"/>
              </w:rPr>
            </w:pPr>
          </w:p>
        </w:tc>
      </w:tr>
    </w:tbl>
    <w:p w14:paraId="34A97E40" w14:textId="77777777" w:rsidR="009F3547" w:rsidRDefault="009F3547" w:rsidP="004F17F9">
      <w:pPr>
        <w:spacing w:after="0" w:line="240" w:lineRule="auto"/>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1F1593" w14:paraId="42DF089F" w14:textId="77777777" w:rsidTr="00861107">
        <w:trPr>
          <w:trHeight w:val="648"/>
          <w:tblHeader/>
        </w:trPr>
        <w:tc>
          <w:tcPr>
            <w:tcW w:w="10795" w:type="dxa"/>
            <w:shd w:val="clear" w:color="auto" w:fill="163E70"/>
            <w:vAlign w:val="center"/>
          </w:tcPr>
          <w:p w14:paraId="1F2AAA96" w14:textId="6E9F71B0" w:rsidR="001F1593" w:rsidRPr="00E66D67" w:rsidRDefault="00401258" w:rsidP="00E66D67">
            <w:pPr>
              <w:pStyle w:val="ListParagraph"/>
              <w:numPr>
                <w:ilvl w:val="0"/>
                <w:numId w:val="1"/>
              </w:numPr>
              <w:ind w:left="418"/>
              <w:rPr>
                <w:b/>
              </w:rPr>
            </w:pPr>
            <w:r w:rsidRPr="00E66D67">
              <w:rPr>
                <w:b/>
              </w:rPr>
              <w:t xml:space="preserve">APPLICANT </w:t>
            </w:r>
            <w:r w:rsidR="0024258E" w:rsidRPr="00E66D67">
              <w:rPr>
                <w:b/>
              </w:rPr>
              <w:t xml:space="preserve">ATTESTATION </w:t>
            </w:r>
            <w:r w:rsidR="0024258E" w:rsidRPr="00E66D67">
              <w:rPr>
                <w:i/>
              </w:rPr>
              <w:t>(A typed signature is NOT acceptable!)</w:t>
            </w:r>
          </w:p>
        </w:tc>
      </w:tr>
      <w:tr w:rsidR="00861107" w14:paraId="439BBCF9" w14:textId="77777777" w:rsidTr="00861107">
        <w:trPr>
          <w:trHeight w:val="648"/>
          <w:tblHeader/>
        </w:trPr>
        <w:tc>
          <w:tcPr>
            <w:tcW w:w="10795" w:type="dxa"/>
            <w:tcBorders>
              <w:bottom w:val="single" w:sz="4" w:space="0" w:color="auto"/>
            </w:tcBorders>
            <w:shd w:val="clear" w:color="auto" w:fill="FFFFFF" w:themeFill="background1"/>
            <w:vAlign w:val="center"/>
          </w:tcPr>
          <w:p w14:paraId="015A8439" w14:textId="77777777" w:rsidR="00861107" w:rsidRPr="00861107" w:rsidRDefault="00861107" w:rsidP="00861107">
            <w:pPr>
              <w:rPr>
                <w:sz w:val="8"/>
                <w:szCs w:val="8"/>
              </w:rPr>
            </w:pPr>
          </w:p>
          <w:p w14:paraId="088F24A0" w14:textId="68FC25FD" w:rsidR="00861107" w:rsidRDefault="0024258E" w:rsidP="00861107">
            <w:r>
              <w:t>By signing below, I attest that the information provided in this submission is true and accurate</w:t>
            </w:r>
            <w:r w:rsidR="00861107">
              <w:t xml:space="preserve">. </w:t>
            </w:r>
          </w:p>
          <w:p w14:paraId="767CBE27" w14:textId="77777777" w:rsidR="00861107" w:rsidRDefault="00861107" w:rsidP="00861107"/>
          <w:p w14:paraId="2A97D412" w14:textId="77777777" w:rsidR="00955B9D" w:rsidRDefault="00955B9D" w:rsidP="00861107"/>
          <w:p w14:paraId="1DAF7601" w14:textId="77777777" w:rsidR="00955B9D" w:rsidRDefault="00955B9D" w:rsidP="008611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50"/>
              <w:gridCol w:w="2970"/>
            </w:tblGrid>
            <w:tr w:rsidR="00955B9D" w14:paraId="373AF2E0" w14:textId="77777777" w:rsidTr="00955B9D">
              <w:tc>
                <w:tcPr>
                  <w:tcW w:w="4552" w:type="dxa"/>
                  <w:tcBorders>
                    <w:bottom w:val="single" w:sz="4" w:space="0" w:color="auto"/>
                  </w:tcBorders>
                </w:tcPr>
                <w:p w14:paraId="6F4ED86E" w14:textId="77777777" w:rsidR="00955B9D" w:rsidRDefault="00955B9D" w:rsidP="00861107"/>
              </w:tc>
              <w:tc>
                <w:tcPr>
                  <w:tcW w:w="450" w:type="dxa"/>
                </w:tcPr>
                <w:p w14:paraId="3ED1EC85" w14:textId="77777777" w:rsidR="00955B9D" w:rsidRDefault="00955B9D" w:rsidP="00861107"/>
              </w:tc>
              <w:tc>
                <w:tcPr>
                  <w:tcW w:w="2970" w:type="dxa"/>
                  <w:tcBorders>
                    <w:bottom w:val="single" w:sz="4" w:space="0" w:color="auto"/>
                  </w:tcBorders>
                </w:tcPr>
                <w:p w14:paraId="166B8E33" w14:textId="77777777" w:rsidR="00955B9D" w:rsidRDefault="00955B9D" w:rsidP="00861107"/>
              </w:tc>
            </w:tr>
            <w:tr w:rsidR="00955B9D" w14:paraId="74AF733D" w14:textId="77777777" w:rsidTr="00955B9D">
              <w:tc>
                <w:tcPr>
                  <w:tcW w:w="4552" w:type="dxa"/>
                  <w:tcBorders>
                    <w:top w:val="single" w:sz="4" w:space="0" w:color="auto"/>
                  </w:tcBorders>
                </w:tcPr>
                <w:p w14:paraId="6B8445A0" w14:textId="77777777" w:rsidR="00955B9D" w:rsidRDefault="00955B9D" w:rsidP="00861107">
                  <w:r>
                    <w:t>Applicant Signature</w:t>
                  </w:r>
                </w:p>
              </w:tc>
              <w:tc>
                <w:tcPr>
                  <w:tcW w:w="450" w:type="dxa"/>
                </w:tcPr>
                <w:p w14:paraId="4C700B8D" w14:textId="77777777" w:rsidR="00955B9D" w:rsidRDefault="00955B9D" w:rsidP="00861107"/>
              </w:tc>
              <w:tc>
                <w:tcPr>
                  <w:tcW w:w="2970" w:type="dxa"/>
                  <w:tcBorders>
                    <w:top w:val="single" w:sz="4" w:space="0" w:color="auto"/>
                  </w:tcBorders>
                </w:tcPr>
                <w:p w14:paraId="017806F4" w14:textId="77777777" w:rsidR="00955B9D" w:rsidRDefault="00955B9D" w:rsidP="00861107">
                  <w:r>
                    <w:t>Date</w:t>
                  </w:r>
                </w:p>
              </w:tc>
            </w:tr>
          </w:tbl>
          <w:p w14:paraId="09E4D8A3" w14:textId="77777777" w:rsidR="00861107" w:rsidRDefault="00861107" w:rsidP="00861107"/>
          <w:p w14:paraId="7A91BA0F" w14:textId="77777777" w:rsidR="00861107" w:rsidRPr="00861107" w:rsidRDefault="00861107" w:rsidP="00861107">
            <w:pPr>
              <w:rPr>
                <w:b/>
                <w:sz w:val="8"/>
                <w:szCs w:val="8"/>
              </w:rPr>
            </w:pPr>
          </w:p>
        </w:tc>
      </w:tr>
    </w:tbl>
    <w:p w14:paraId="48AD691C" w14:textId="77777777" w:rsidR="009C4A35" w:rsidRDefault="009C4A35" w:rsidP="00786A5D">
      <w:pPr>
        <w:spacing w:after="0" w:line="240" w:lineRule="auto"/>
        <w:sectPr w:rsidR="009C4A35" w:rsidSect="00953E5D">
          <w:headerReference w:type="default" r:id="rId13"/>
          <w:footerReference w:type="default" r:id="rId14"/>
          <w:type w:val="continuous"/>
          <w:pgSz w:w="12240" w:h="15840"/>
          <w:pgMar w:top="720" w:right="720" w:bottom="720" w:left="720" w:header="720" w:footer="720" w:gutter="0"/>
          <w:cols w:space="720"/>
          <w:docGrid w:linePitch="360"/>
        </w:sectPr>
      </w:pPr>
    </w:p>
    <w:p w14:paraId="3FA62A0B" w14:textId="77777777" w:rsidR="00077AC8" w:rsidRDefault="00077AC8">
      <w:r>
        <w:br w:type="page"/>
      </w:r>
    </w:p>
    <w:p w14:paraId="2776D555" w14:textId="2966AB0A" w:rsidR="00666061" w:rsidRDefault="00666061" w:rsidP="00AF2EE0">
      <w:pPr>
        <w:spacing w:after="0" w:line="240" w:lineRule="auto"/>
        <w:jc w:val="center"/>
        <w:rPr>
          <w:b/>
          <w:sz w:val="28"/>
        </w:rPr>
      </w:pPr>
      <w:bookmarkStart w:id="4" w:name="AppendixA"/>
      <w:r>
        <w:rPr>
          <w:b/>
          <w:sz w:val="28"/>
        </w:rPr>
        <w:lastRenderedPageBreak/>
        <w:t>Appendix A</w:t>
      </w:r>
      <w:bookmarkEnd w:id="4"/>
    </w:p>
    <w:p w14:paraId="62BC67D6" w14:textId="70E86856" w:rsidR="00666061" w:rsidRPr="00666061" w:rsidRDefault="00666061" w:rsidP="00AF2EE0">
      <w:pPr>
        <w:spacing w:after="0" w:line="240" w:lineRule="auto"/>
        <w:jc w:val="center"/>
        <w:rPr>
          <w:b/>
          <w:sz w:val="8"/>
          <w:szCs w:val="8"/>
        </w:rPr>
      </w:pPr>
    </w:p>
    <w:tbl>
      <w:tblPr>
        <w:tblStyle w:val="TableGrid"/>
        <w:tblW w:w="0" w:type="auto"/>
        <w:tblLook w:val="04A0" w:firstRow="1" w:lastRow="0" w:firstColumn="1" w:lastColumn="0" w:noHBand="0" w:noVBand="1"/>
      </w:tblPr>
      <w:tblGrid>
        <w:gridCol w:w="10790"/>
      </w:tblGrid>
      <w:tr w:rsidR="00666061" w14:paraId="47F585C8" w14:textId="77777777" w:rsidTr="00113842">
        <w:tc>
          <w:tcPr>
            <w:tcW w:w="10790" w:type="dxa"/>
          </w:tcPr>
          <w:p w14:paraId="658616BD" w14:textId="77777777" w:rsidR="00666061" w:rsidRPr="00D20856" w:rsidRDefault="00666061" w:rsidP="0015393E">
            <w:pPr>
              <w:rPr>
                <w:b/>
                <w:color w:val="0096D6"/>
                <w:sz w:val="8"/>
                <w:szCs w:val="8"/>
              </w:rPr>
            </w:pPr>
          </w:p>
          <w:p w14:paraId="64233763" w14:textId="77777777" w:rsidR="00666061" w:rsidRDefault="00666061" w:rsidP="0015393E">
            <w:pPr>
              <w:rPr>
                <w:b/>
                <w:color w:val="0096D6"/>
                <w:sz w:val="24"/>
              </w:rPr>
            </w:pPr>
            <w:r w:rsidRPr="002914C1">
              <w:rPr>
                <w:b/>
                <w:color w:val="0096D6"/>
                <w:sz w:val="24"/>
              </w:rPr>
              <w:t xml:space="preserve">Is my project human subjects research? </w:t>
            </w:r>
          </w:p>
          <w:p w14:paraId="3610ABEE" w14:textId="77777777" w:rsidR="00666061" w:rsidRPr="00CD69AE" w:rsidRDefault="00666061" w:rsidP="0015393E">
            <w:pPr>
              <w:rPr>
                <w:b/>
                <w:color w:val="0096D6"/>
                <w:sz w:val="12"/>
                <w:szCs w:val="12"/>
              </w:rPr>
            </w:pPr>
          </w:p>
          <w:p w14:paraId="38A09092" w14:textId="77777777" w:rsidR="00666061" w:rsidRDefault="00666061" w:rsidP="0015393E">
            <w:r>
              <w:t xml:space="preserve">For a project to be deemed human subjects research, it must meet the federal definition for </w:t>
            </w:r>
            <w:r w:rsidRPr="0081792E">
              <w:rPr>
                <w:b/>
                <w:i/>
              </w:rPr>
              <w:t>both</w:t>
            </w:r>
            <w:r>
              <w:t xml:space="preserve"> ‘research’ and ‘human subject’ per </w:t>
            </w:r>
            <w:hyperlink r:id="rId15" w:history="1">
              <w:r w:rsidRPr="009B4F47">
                <w:rPr>
                  <w:rStyle w:val="Hyperlink"/>
                </w:rPr>
                <w:t>45 CFR 46.102</w:t>
              </w:r>
            </w:hyperlink>
            <w:r>
              <w:t xml:space="preserve">.  </w:t>
            </w:r>
          </w:p>
          <w:p w14:paraId="02D6F2FB" w14:textId="77777777" w:rsidR="00666061" w:rsidRPr="00CD69AE" w:rsidRDefault="00666061" w:rsidP="0015393E">
            <w:pPr>
              <w:rPr>
                <w:sz w:val="12"/>
                <w:szCs w:val="12"/>
              </w:rPr>
            </w:pPr>
          </w:p>
          <w:tbl>
            <w:tblPr>
              <w:tblStyle w:val="PlainTable1"/>
              <w:tblW w:w="0" w:type="auto"/>
              <w:tblLook w:val="04A0" w:firstRow="1" w:lastRow="0" w:firstColumn="1" w:lastColumn="0" w:noHBand="0" w:noVBand="1"/>
            </w:tblPr>
            <w:tblGrid>
              <w:gridCol w:w="5160"/>
              <w:gridCol w:w="5160"/>
            </w:tblGrid>
            <w:tr w:rsidR="00666061" w14:paraId="4C3B604E" w14:textId="77777777" w:rsidTr="0015393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160" w:type="dxa"/>
                  <w:shd w:val="clear" w:color="auto" w:fill="163E70"/>
                  <w:vAlign w:val="center"/>
                </w:tcPr>
                <w:p w14:paraId="0B3434AB" w14:textId="77777777" w:rsidR="00666061" w:rsidRDefault="00666061" w:rsidP="0015393E">
                  <w:r>
                    <w:t>Research</w:t>
                  </w:r>
                </w:p>
              </w:tc>
              <w:tc>
                <w:tcPr>
                  <w:tcW w:w="5160" w:type="dxa"/>
                  <w:shd w:val="clear" w:color="auto" w:fill="163E70"/>
                  <w:vAlign w:val="center"/>
                </w:tcPr>
                <w:p w14:paraId="6CD5416A" w14:textId="77777777" w:rsidR="00666061" w:rsidRDefault="00666061" w:rsidP="0015393E">
                  <w:pPr>
                    <w:cnfStyle w:val="100000000000" w:firstRow="1" w:lastRow="0" w:firstColumn="0" w:lastColumn="0" w:oddVBand="0" w:evenVBand="0" w:oddHBand="0" w:evenHBand="0" w:firstRowFirstColumn="0" w:firstRowLastColumn="0" w:lastRowFirstColumn="0" w:lastRowLastColumn="0"/>
                  </w:pPr>
                  <w:r>
                    <w:t>Human Subject</w:t>
                  </w:r>
                </w:p>
              </w:tc>
            </w:tr>
            <w:tr w:rsidR="00666061" w14:paraId="2A5F64DF" w14:textId="77777777" w:rsidTr="00666061">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5160" w:type="dxa"/>
                </w:tcPr>
                <w:p w14:paraId="1CEA751E" w14:textId="77777777" w:rsidR="00666061" w:rsidRDefault="00666061" w:rsidP="0015393E">
                  <w:pPr>
                    <w:rPr>
                      <w:bCs w:val="0"/>
                    </w:rPr>
                  </w:pPr>
                  <w:r>
                    <w:rPr>
                      <w:b w:val="0"/>
                    </w:rPr>
                    <w:t xml:space="preserve">A </w:t>
                  </w:r>
                  <w:r w:rsidRPr="0081792E">
                    <w:rPr>
                      <w:i/>
                    </w:rPr>
                    <w:t>systematic investigatio</w:t>
                  </w:r>
                  <w:r>
                    <w:rPr>
                      <w:i/>
                    </w:rPr>
                    <w:t>n</w:t>
                  </w:r>
                  <w:r w:rsidRPr="00F84EE5">
                    <w:rPr>
                      <w:i/>
                      <w:color w:val="0096D6"/>
                      <w:vertAlign w:val="superscript"/>
                    </w:rPr>
                    <w:t>1</w:t>
                  </w:r>
                  <w:r>
                    <w:rPr>
                      <w:b w:val="0"/>
                    </w:rPr>
                    <w:t xml:space="preserve">, including research development, testing and evaluation, designed to develop or contribute to </w:t>
                  </w:r>
                  <w:r w:rsidRPr="0081792E">
                    <w:rPr>
                      <w:i/>
                    </w:rPr>
                    <w:t>generalizable knowledge</w:t>
                  </w:r>
                  <w:r w:rsidRPr="00F84EE5">
                    <w:rPr>
                      <w:i/>
                      <w:color w:val="0096D6"/>
                      <w:vertAlign w:val="superscript"/>
                    </w:rPr>
                    <w:t>2</w:t>
                  </w:r>
                  <w:r>
                    <w:rPr>
                      <w:b w:val="0"/>
                    </w:rPr>
                    <w:t xml:space="preserve">. </w:t>
                  </w:r>
                </w:p>
                <w:p w14:paraId="699BBF23" w14:textId="77777777" w:rsidR="00666061" w:rsidRPr="0081792E" w:rsidRDefault="00666061" w:rsidP="0015393E">
                  <w:pPr>
                    <w:rPr>
                      <w:b w:val="0"/>
                    </w:rPr>
                  </w:pPr>
                </w:p>
              </w:tc>
              <w:tc>
                <w:tcPr>
                  <w:tcW w:w="5160" w:type="dxa"/>
                </w:tcPr>
                <w:p w14:paraId="1700873F" w14:textId="0BA7F5E5" w:rsidR="00666061" w:rsidRDefault="00666061" w:rsidP="0015393E">
                  <w:pPr>
                    <w:cnfStyle w:val="000000100000" w:firstRow="0" w:lastRow="0" w:firstColumn="0" w:lastColumn="0" w:oddVBand="0" w:evenVBand="0" w:oddHBand="1" w:evenHBand="0" w:firstRowFirstColumn="0" w:firstRowLastColumn="0" w:lastRowFirstColumn="0" w:lastRowLastColumn="0"/>
                  </w:pPr>
                  <w:r>
                    <w:t xml:space="preserve">A living individual about whom an investigator (whether faculty, student, or staff) conducting research: </w:t>
                  </w:r>
                </w:p>
                <w:p w14:paraId="0A513416" w14:textId="77777777" w:rsidR="00666061" w:rsidRPr="00FC01F7" w:rsidRDefault="00666061" w:rsidP="0015393E">
                  <w:pPr>
                    <w:cnfStyle w:val="000000100000" w:firstRow="0" w:lastRow="0" w:firstColumn="0" w:lastColumn="0" w:oddVBand="0" w:evenVBand="0" w:oddHBand="1" w:evenHBand="0" w:firstRowFirstColumn="0" w:firstRowLastColumn="0" w:lastRowFirstColumn="0" w:lastRowLastColumn="0"/>
                    <w:rPr>
                      <w:sz w:val="8"/>
                      <w:szCs w:val="8"/>
                    </w:rPr>
                  </w:pPr>
                </w:p>
                <w:p w14:paraId="6847EC4F" w14:textId="76138A85" w:rsidR="00666061" w:rsidRDefault="00F66F8E" w:rsidP="0015393E">
                  <w:pPr>
                    <w:pStyle w:val="ListParagraph"/>
                    <w:numPr>
                      <w:ilvl w:val="0"/>
                      <w:numId w:val="24"/>
                    </w:numPr>
                    <w:ind w:left="257" w:hanging="257"/>
                    <w:cnfStyle w:val="000000100000" w:firstRow="0" w:lastRow="0" w:firstColumn="0" w:lastColumn="0" w:oddVBand="0" w:evenVBand="0" w:oddHBand="1" w:evenHBand="0" w:firstRowFirstColumn="0" w:firstRowLastColumn="0" w:lastRowFirstColumn="0" w:lastRowLastColumn="0"/>
                    <w:rPr>
                      <w:i/>
                    </w:rPr>
                  </w:pPr>
                  <w:r>
                    <w:t>Obtains data or biospecimens</w:t>
                  </w:r>
                  <w:r w:rsidR="00666061">
                    <w:t xml:space="preserve"> through </w:t>
                  </w:r>
                  <w:r w:rsidR="00666061" w:rsidRPr="00FC01F7">
                    <w:rPr>
                      <w:b/>
                      <w:i/>
                    </w:rPr>
                    <w:t>intervention</w:t>
                  </w:r>
                  <w:r w:rsidR="00666061" w:rsidRPr="00F84EE5">
                    <w:rPr>
                      <w:b/>
                      <w:i/>
                      <w:color w:val="0096D6"/>
                      <w:vertAlign w:val="superscript"/>
                    </w:rPr>
                    <w:t>3</w:t>
                  </w:r>
                  <w:r w:rsidR="00666061">
                    <w:t xml:space="preserve"> or </w:t>
                  </w:r>
                  <w:r w:rsidR="00666061" w:rsidRPr="00FC01F7">
                    <w:rPr>
                      <w:b/>
                      <w:i/>
                    </w:rPr>
                    <w:t>interaction</w:t>
                  </w:r>
                  <w:r w:rsidR="00666061" w:rsidRPr="00F84EE5">
                    <w:rPr>
                      <w:b/>
                      <w:i/>
                      <w:color w:val="0096D6"/>
                      <w:vertAlign w:val="superscript"/>
                    </w:rPr>
                    <w:t>4</w:t>
                  </w:r>
                  <w:r w:rsidR="00666061" w:rsidRPr="00F84EE5">
                    <w:rPr>
                      <w:color w:val="0096D6"/>
                    </w:rPr>
                    <w:t xml:space="preserve"> </w:t>
                  </w:r>
                  <w:r w:rsidR="00666061">
                    <w:t>with an individual</w:t>
                  </w:r>
                  <w:r>
                    <w:t xml:space="preserve"> and uses, studies, or analyzes the data or biospecimens</w:t>
                  </w:r>
                  <w:r w:rsidR="00666061">
                    <w:t xml:space="preserve">; </w:t>
                  </w:r>
                  <w:r w:rsidR="00666061" w:rsidRPr="00FC01F7">
                    <w:rPr>
                      <w:i/>
                    </w:rPr>
                    <w:t xml:space="preserve">and/or </w:t>
                  </w:r>
                </w:p>
                <w:p w14:paraId="2A417502" w14:textId="77777777" w:rsidR="00666061" w:rsidRPr="00FC01F7" w:rsidRDefault="00666061" w:rsidP="0015393E">
                  <w:pPr>
                    <w:pStyle w:val="ListParagraph"/>
                    <w:ind w:left="257"/>
                    <w:cnfStyle w:val="000000100000" w:firstRow="0" w:lastRow="0" w:firstColumn="0" w:lastColumn="0" w:oddVBand="0" w:evenVBand="0" w:oddHBand="1" w:evenHBand="0" w:firstRowFirstColumn="0" w:firstRowLastColumn="0" w:lastRowFirstColumn="0" w:lastRowLastColumn="0"/>
                    <w:rPr>
                      <w:i/>
                      <w:sz w:val="8"/>
                      <w:szCs w:val="8"/>
                    </w:rPr>
                  </w:pPr>
                </w:p>
                <w:p w14:paraId="2C328D31" w14:textId="6017F1E2" w:rsidR="00666061" w:rsidRDefault="00F66F8E" w:rsidP="0015393E">
                  <w:pPr>
                    <w:pStyle w:val="ListParagraph"/>
                    <w:numPr>
                      <w:ilvl w:val="0"/>
                      <w:numId w:val="24"/>
                    </w:numPr>
                    <w:ind w:left="257" w:hanging="257"/>
                    <w:cnfStyle w:val="000000100000" w:firstRow="0" w:lastRow="0" w:firstColumn="0" w:lastColumn="0" w:oddVBand="0" w:evenVBand="0" w:oddHBand="1" w:evenHBand="0" w:firstRowFirstColumn="0" w:firstRowLastColumn="0" w:lastRowFirstColumn="0" w:lastRowLastColumn="0"/>
                  </w:pPr>
                  <w:r>
                    <w:t xml:space="preserve">Obtains, uses, studies, analyzes, or generates </w:t>
                  </w:r>
                  <w:r w:rsidR="00666061" w:rsidRPr="00F66F8E">
                    <w:rPr>
                      <w:b/>
                      <w:i/>
                    </w:rPr>
                    <w:t>Identifiable</w:t>
                  </w:r>
                  <w:r w:rsidR="00666061" w:rsidRPr="00FC01F7">
                    <w:rPr>
                      <w:b/>
                      <w:i/>
                    </w:rPr>
                    <w:t xml:space="preserve"> private information</w:t>
                  </w:r>
                  <w:r w:rsidR="00666061">
                    <w:rPr>
                      <w:b/>
                      <w:i/>
                    </w:rPr>
                    <w:t xml:space="preserve"> or </w:t>
                  </w:r>
                  <w:r>
                    <w:rPr>
                      <w:b/>
                      <w:i/>
                    </w:rPr>
                    <w:t xml:space="preserve">identifiable </w:t>
                  </w:r>
                  <w:r w:rsidR="00666061">
                    <w:rPr>
                      <w:b/>
                      <w:i/>
                    </w:rPr>
                    <w:t>biospecimens</w:t>
                  </w:r>
                  <w:r w:rsidR="00666061" w:rsidRPr="00F84EE5">
                    <w:rPr>
                      <w:b/>
                      <w:i/>
                      <w:color w:val="0096D6"/>
                      <w:vertAlign w:val="superscript"/>
                    </w:rPr>
                    <w:t>5</w:t>
                  </w:r>
                  <w:r w:rsidR="00666061">
                    <w:t xml:space="preserve">. </w:t>
                  </w:r>
                </w:p>
              </w:tc>
            </w:tr>
          </w:tbl>
          <w:p w14:paraId="28AD9136" w14:textId="77777777" w:rsidR="00666061" w:rsidRPr="00666061" w:rsidRDefault="00666061" w:rsidP="0015393E">
            <w:pPr>
              <w:pStyle w:val="ListParagraph"/>
              <w:numPr>
                <w:ilvl w:val="0"/>
                <w:numId w:val="23"/>
              </w:numPr>
              <w:ind w:left="180" w:hanging="180"/>
              <w:rPr>
                <w:i/>
              </w:rPr>
            </w:pPr>
            <w:r w:rsidRPr="00666061">
              <w:rPr>
                <w:i/>
              </w:rPr>
              <w:t>A predetermined system, method, or plan for studying a specific topic, answering a specific question, testing a specific hypothesis, or developing theory. It includes the collection of information and/or biospecimens, and quantitative or qualitative analysis.</w:t>
            </w:r>
          </w:p>
          <w:p w14:paraId="25A8820F" w14:textId="77777777" w:rsidR="00666061" w:rsidRPr="00666061" w:rsidRDefault="00666061" w:rsidP="0015393E">
            <w:pPr>
              <w:pStyle w:val="ListParagraph"/>
              <w:numPr>
                <w:ilvl w:val="0"/>
                <w:numId w:val="23"/>
              </w:numPr>
              <w:ind w:left="180" w:hanging="180"/>
              <w:rPr>
                <w:i/>
              </w:rPr>
            </w:pPr>
            <w:r w:rsidRPr="00666061">
              <w:rPr>
                <w:i/>
              </w:rPr>
              <w:t xml:space="preserve">Activities designed to draw broad conclusions, inform policy, or generalize outcomes beyond the specific group/population, entity, or institution being studied. </w:t>
            </w:r>
          </w:p>
          <w:p w14:paraId="4C925131" w14:textId="77777777" w:rsidR="00666061" w:rsidRPr="00666061" w:rsidRDefault="00666061" w:rsidP="0015393E">
            <w:pPr>
              <w:pStyle w:val="ListParagraph"/>
              <w:numPr>
                <w:ilvl w:val="0"/>
                <w:numId w:val="23"/>
              </w:numPr>
              <w:ind w:left="180" w:hanging="180"/>
              <w:rPr>
                <w:i/>
              </w:rPr>
            </w:pPr>
            <w:r w:rsidRPr="00666061">
              <w:rPr>
                <w:i/>
              </w:rPr>
              <w:t xml:space="preserve">Includes both physical procedures (e.g., blood draws) and manipulations of the subject (e.g., altering perception, cognition, emotion) or the subject’s environment (e.g., altering lighting or noise conditions) that are performed for research purposes. </w:t>
            </w:r>
          </w:p>
          <w:p w14:paraId="2441932E" w14:textId="77777777" w:rsidR="00666061" w:rsidRPr="00666061" w:rsidRDefault="00666061" w:rsidP="0015393E">
            <w:pPr>
              <w:pStyle w:val="ListParagraph"/>
              <w:numPr>
                <w:ilvl w:val="0"/>
                <w:numId w:val="23"/>
              </w:numPr>
              <w:ind w:left="180" w:hanging="180"/>
              <w:rPr>
                <w:i/>
              </w:rPr>
            </w:pPr>
            <w:r w:rsidRPr="00666061">
              <w:rPr>
                <w:i/>
              </w:rPr>
              <w:t xml:space="preserve">Includes communication or interpersonal contact between investigator and subjects. </w:t>
            </w:r>
          </w:p>
          <w:p w14:paraId="02B7FF0A" w14:textId="211531F0" w:rsidR="00666061" w:rsidRPr="00666061" w:rsidRDefault="00F66F8E" w:rsidP="0015393E">
            <w:pPr>
              <w:pStyle w:val="ListParagraph"/>
              <w:numPr>
                <w:ilvl w:val="0"/>
                <w:numId w:val="23"/>
              </w:numPr>
              <w:ind w:left="187" w:hanging="187"/>
              <w:rPr>
                <w:i/>
              </w:rPr>
            </w:pPr>
            <w:r>
              <w:rPr>
                <w:i/>
              </w:rPr>
              <w:t>Identifiable p</w:t>
            </w:r>
            <w:r w:rsidR="00666061" w:rsidRPr="00666061">
              <w:rPr>
                <w:i/>
              </w:rPr>
              <w:t>rivate information or biospecimens (e.g. blood, saliva) for which the identity of the subject is or may readily be ascertained by the investigator or associated with the information or biospecimens.</w:t>
            </w:r>
          </w:p>
          <w:p w14:paraId="67BFE65E" w14:textId="77777777" w:rsidR="00666061" w:rsidRPr="00D20856" w:rsidRDefault="00666061" w:rsidP="0015393E">
            <w:pPr>
              <w:rPr>
                <w:b/>
                <w:sz w:val="8"/>
                <w:szCs w:val="8"/>
              </w:rPr>
            </w:pPr>
          </w:p>
        </w:tc>
      </w:tr>
    </w:tbl>
    <w:p w14:paraId="618B47EC" w14:textId="78CBB5B9" w:rsidR="00666061" w:rsidRDefault="00666061" w:rsidP="00AF2EE0">
      <w:pPr>
        <w:spacing w:after="0" w:line="240" w:lineRule="auto"/>
        <w:jc w:val="center"/>
        <w:rPr>
          <w:b/>
        </w:rPr>
      </w:pPr>
    </w:p>
    <w:p w14:paraId="3A07625C" w14:textId="77777777" w:rsidR="00113842" w:rsidRPr="00666061" w:rsidRDefault="00113842" w:rsidP="00AF2EE0">
      <w:pPr>
        <w:spacing w:after="0" w:line="240" w:lineRule="auto"/>
        <w:jc w:val="center"/>
        <w:rPr>
          <w:b/>
        </w:rPr>
      </w:pPr>
    </w:p>
    <w:p w14:paraId="64A7BDC9" w14:textId="14E2F2DA" w:rsidR="00964A39" w:rsidRDefault="00964A39" w:rsidP="00AF2EE0">
      <w:pPr>
        <w:spacing w:after="0" w:line="240" w:lineRule="auto"/>
        <w:jc w:val="center"/>
        <w:rPr>
          <w:b/>
          <w:sz w:val="28"/>
        </w:rPr>
      </w:pPr>
      <w:bookmarkStart w:id="5" w:name="AppendixB"/>
      <w:r w:rsidRPr="00A15858">
        <w:rPr>
          <w:b/>
          <w:sz w:val="28"/>
        </w:rPr>
        <w:t xml:space="preserve">Appendix </w:t>
      </w:r>
      <w:r w:rsidR="00666061">
        <w:rPr>
          <w:b/>
          <w:sz w:val="28"/>
        </w:rPr>
        <w:t>B</w:t>
      </w:r>
      <w:bookmarkEnd w:id="5"/>
    </w:p>
    <w:p w14:paraId="1228C767" w14:textId="77777777" w:rsidR="009019E1" w:rsidRPr="009019E1" w:rsidRDefault="009019E1" w:rsidP="00964A39">
      <w:pPr>
        <w:spacing w:after="0" w:line="240" w:lineRule="auto"/>
        <w:jc w:val="center"/>
        <w:rPr>
          <w:b/>
          <w:sz w:val="8"/>
          <w:szCs w:val="8"/>
        </w:rPr>
      </w:pPr>
    </w:p>
    <w:tbl>
      <w:tblPr>
        <w:tblStyle w:val="PlainTable1"/>
        <w:tblW w:w="0" w:type="auto"/>
        <w:tblLook w:val="04A0" w:firstRow="1" w:lastRow="0" w:firstColumn="1" w:lastColumn="0" w:noHBand="0" w:noVBand="1"/>
      </w:tblPr>
      <w:tblGrid>
        <w:gridCol w:w="10790"/>
      </w:tblGrid>
      <w:tr w:rsidR="009019E1" w14:paraId="762C49D4" w14:textId="77777777" w:rsidTr="00AE3CD9">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417665CD" w14:textId="39B0001C" w:rsidR="009019E1" w:rsidRPr="009019E1" w:rsidRDefault="003F1FB0" w:rsidP="009019E1">
            <w:pPr>
              <w:jc w:val="center"/>
              <w:rPr>
                <w:color w:val="FFFFFF" w:themeColor="background1"/>
              </w:rPr>
            </w:pPr>
            <w:bookmarkStart w:id="6" w:name="_Hlk103437652"/>
            <w:r>
              <w:rPr>
                <w:color w:val="FFFFFF" w:themeColor="background1"/>
                <w:sz w:val="28"/>
              </w:rPr>
              <w:t xml:space="preserve">Examples of Projects that are </w:t>
            </w:r>
            <w:r w:rsidRPr="003F1FB0">
              <w:rPr>
                <w:color w:val="FFFFFF" w:themeColor="background1"/>
                <w:sz w:val="28"/>
                <w:u w:val="single"/>
              </w:rPr>
              <w:t>NOT</w:t>
            </w:r>
            <w:r>
              <w:rPr>
                <w:color w:val="FFFFFF" w:themeColor="background1"/>
                <w:sz w:val="28"/>
              </w:rPr>
              <w:t xml:space="preserve"> Human Subjects Research</w:t>
            </w:r>
          </w:p>
        </w:tc>
      </w:tr>
      <w:bookmarkEnd w:id="6"/>
      <w:tr w:rsidR="009019E1" w14:paraId="4014BFDD"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F23ECFD" w14:textId="77777777" w:rsidR="009019E1" w:rsidRPr="007C1072" w:rsidRDefault="000F13FC" w:rsidP="00206466">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Scholarly and journalistic activities (e.g., oral history, journalism, biography, literary criticism, legal research, and historical scholarship), including the collection and use of information, focus directly on the specific individuals about whom the information is collected.</w:t>
            </w:r>
          </w:p>
          <w:p w14:paraId="56ED8184" w14:textId="77777777" w:rsidR="007C1072" w:rsidRPr="007C1072" w:rsidRDefault="007C1072" w:rsidP="007C1072">
            <w:pPr>
              <w:pStyle w:val="ListParagraph"/>
              <w:tabs>
                <w:tab w:val="left" w:pos="7123"/>
              </w:tabs>
              <w:spacing w:before="120" w:after="120"/>
              <w:ind w:left="514"/>
              <w:rPr>
                <w:rFonts w:cstheme="minorHAnsi"/>
                <w:sz w:val="8"/>
                <w:szCs w:val="8"/>
              </w:rPr>
            </w:pPr>
          </w:p>
          <w:p w14:paraId="74321321" w14:textId="3290718C" w:rsidR="007C1072" w:rsidRPr="000F13FC" w:rsidRDefault="007C1072" w:rsidP="007C1072">
            <w:pPr>
              <w:pStyle w:val="ListParagraph"/>
              <w:tabs>
                <w:tab w:val="left" w:pos="7123"/>
              </w:tabs>
              <w:spacing w:before="120" w:after="120"/>
              <w:ind w:left="514"/>
              <w:rPr>
                <w:rFonts w:cstheme="minorHAnsi"/>
                <w:b w:val="0"/>
                <w:bCs w:val="0"/>
              </w:rPr>
            </w:pPr>
            <w:r w:rsidRPr="00BB3A23">
              <w:rPr>
                <w:rFonts w:cstheme="minorHAnsi"/>
                <w:bCs w:val="0"/>
                <w:i/>
                <w:color w:val="0096D6"/>
              </w:rPr>
              <w:t>Note</w:t>
            </w:r>
            <w:r>
              <w:rPr>
                <w:rFonts w:cstheme="minorHAnsi"/>
                <w:b w:val="0"/>
                <w:bCs w:val="0"/>
              </w:rPr>
              <w:t xml:space="preserve">: The objective of the project should NOT be the development of generalizable knowledge. If the project involves using the information for purposes of drawing general conclusions about the overall group, then the project </w:t>
            </w:r>
            <w:r w:rsidR="006D0E0A">
              <w:rPr>
                <w:rFonts w:cstheme="minorHAnsi"/>
                <w:b w:val="0"/>
                <w:bCs w:val="0"/>
              </w:rPr>
              <w:t>may</w:t>
            </w:r>
            <w:r>
              <w:rPr>
                <w:rFonts w:cstheme="minorHAnsi"/>
                <w:b w:val="0"/>
                <w:bCs w:val="0"/>
              </w:rPr>
              <w:t xml:space="preserve"> </w:t>
            </w:r>
            <w:r w:rsidR="00CB214D">
              <w:rPr>
                <w:rFonts w:cstheme="minorHAnsi"/>
                <w:b w:val="0"/>
                <w:bCs w:val="0"/>
              </w:rPr>
              <w:t xml:space="preserve">require </w:t>
            </w:r>
            <w:r w:rsidR="00D71EDD">
              <w:rPr>
                <w:rFonts w:cstheme="minorHAnsi"/>
                <w:b w:val="0"/>
                <w:bCs w:val="0"/>
              </w:rPr>
              <w:t>oversight</w:t>
            </w:r>
            <w:r w:rsidR="00CB214D">
              <w:rPr>
                <w:rFonts w:cstheme="minorHAnsi"/>
                <w:b w:val="0"/>
                <w:bCs w:val="0"/>
              </w:rPr>
              <w:t xml:space="preserve"> </w:t>
            </w:r>
            <w:r w:rsidR="00D71EDD">
              <w:rPr>
                <w:rFonts w:cstheme="minorHAnsi"/>
                <w:b w:val="0"/>
                <w:bCs w:val="0"/>
              </w:rPr>
              <w:t>from</w:t>
            </w:r>
            <w:r w:rsidR="00CB214D">
              <w:rPr>
                <w:rFonts w:cstheme="minorHAnsi"/>
                <w:b w:val="0"/>
                <w:bCs w:val="0"/>
              </w:rPr>
              <w:t xml:space="preserve"> the UNE Office of Research Integrity or the IRB. </w:t>
            </w:r>
            <w:r w:rsidR="00D71EDD">
              <w:rPr>
                <w:rFonts w:cstheme="minorHAnsi"/>
                <w:b w:val="0"/>
                <w:bCs w:val="0"/>
              </w:rPr>
              <w:t>Please submit a ‘</w:t>
            </w:r>
            <w:r w:rsidR="00D71EDD" w:rsidRPr="00D71EDD">
              <w:rPr>
                <w:rFonts w:cstheme="minorHAnsi"/>
                <w:bCs w:val="0"/>
                <w:i/>
              </w:rPr>
              <w:t>Research Determination Request Form</w:t>
            </w:r>
            <w:r w:rsidR="00D71EDD">
              <w:rPr>
                <w:rFonts w:cstheme="minorHAnsi"/>
                <w:b w:val="0"/>
                <w:bCs w:val="0"/>
              </w:rPr>
              <w:t xml:space="preserve">’ to </w:t>
            </w:r>
            <w:hyperlink r:id="rId16" w:history="1">
              <w:r w:rsidR="00D71EDD" w:rsidRPr="00D71EDD">
                <w:rPr>
                  <w:rStyle w:val="Hyperlink"/>
                  <w:rFonts w:cstheme="minorHAnsi"/>
                  <w:b w:val="0"/>
                </w:rPr>
                <w:t>irb@une.edu</w:t>
              </w:r>
            </w:hyperlink>
            <w:r w:rsidR="00D71EDD">
              <w:rPr>
                <w:rFonts w:cstheme="minorHAnsi"/>
                <w:b w:val="0"/>
                <w:bCs w:val="0"/>
              </w:rPr>
              <w:t xml:space="preserve"> for review. </w:t>
            </w:r>
          </w:p>
        </w:tc>
      </w:tr>
      <w:tr w:rsidR="00E304CE" w14:paraId="761006C5"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F9F2451" w14:textId="10244605" w:rsidR="000F13FC" w:rsidRPr="001E48F5" w:rsidRDefault="000F13FC" w:rsidP="00206466">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Public health surveillance activities, including the collection and testing of information or biospecimens, are conducted, supported, requested, ordered, required, or authorized by a public health authority.</w:t>
            </w:r>
          </w:p>
          <w:p w14:paraId="5A9EF49F" w14:textId="77777777" w:rsidR="001E48F5" w:rsidRPr="001E48F5" w:rsidRDefault="001E48F5" w:rsidP="001E48F5">
            <w:pPr>
              <w:pStyle w:val="ListParagraph"/>
              <w:tabs>
                <w:tab w:val="left" w:pos="7123"/>
              </w:tabs>
              <w:spacing w:before="120" w:after="120"/>
              <w:ind w:left="514"/>
              <w:rPr>
                <w:rFonts w:cstheme="minorHAnsi"/>
                <w:b w:val="0"/>
                <w:bCs w:val="0"/>
                <w:sz w:val="8"/>
                <w:szCs w:val="8"/>
              </w:rPr>
            </w:pPr>
          </w:p>
          <w:p w14:paraId="574109B2" w14:textId="41B7FEFF" w:rsidR="000F13FC" w:rsidRPr="005B438D" w:rsidRDefault="000F13FC" w:rsidP="000F13FC">
            <w:pPr>
              <w:pStyle w:val="ListParagraph"/>
              <w:numPr>
                <w:ilvl w:val="0"/>
                <w:numId w:val="16"/>
              </w:numPr>
              <w:tabs>
                <w:tab w:val="left" w:pos="7123"/>
              </w:tabs>
              <w:spacing w:before="120" w:after="120"/>
              <w:rPr>
                <w:rFonts w:cstheme="minorHAnsi"/>
                <w:b w:val="0"/>
                <w:bCs w:val="0"/>
              </w:rPr>
            </w:pPr>
            <w:r w:rsidRPr="000F13FC">
              <w:rPr>
                <w:rFonts w:cstheme="minorHAnsi"/>
                <w:b w:val="0"/>
              </w:rPr>
              <w:lastRenderedPageBreak/>
              <w:t>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w:t>
            </w:r>
          </w:p>
          <w:p w14:paraId="4ABE4910" w14:textId="77777777" w:rsidR="005B438D" w:rsidRPr="005B438D" w:rsidRDefault="005B438D" w:rsidP="005B438D">
            <w:pPr>
              <w:pStyle w:val="ListParagraph"/>
              <w:tabs>
                <w:tab w:val="left" w:pos="7123"/>
              </w:tabs>
              <w:spacing w:before="120" w:after="120"/>
              <w:ind w:left="1152"/>
              <w:rPr>
                <w:rFonts w:cstheme="minorHAnsi"/>
                <w:b w:val="0"/>
                <w:bCs w:val="0"/>
                <w:sz w:val="8"/>
                <w:szCs w:val="8"/>
              </w:rPr>
            </w:pPr>
          </w:p>
          <w:p w14:paraId="0016643C" w14:textId="279A259A" w:rsidR="00E304CE" w:rsidRPr="000F13FC" w:rsidRDefault="000F13FC" w:rsidP="000F13FC">
            <w:pPr>
              <w:pStyle w:val="ListParagraph"/>
              <w:numPr>
                <w:ilvl w:val="0"/>
                <w:numId w:val="16"/>
              </w:numPr>
              <w:tabs>
                <w:tab w:val="left" w:pos="7123"/>
              </w:tabs>
              <w:spacing w:before="120" w:after="120"/>
              <w:rPr>
                <w:rFonts w:cstheme="minorHAnsi"/>
                <w:b w:val="0"/>
                <w:bCs w:val="0"/>
              </w:rPr>
            </w:pPr>
            <w:r w:rsidRPr="000F13FC">
              <w:rPr>
                <w:rFonts w:cstheme="minorHAnsi"/>
                <w:b w:val="0"/>
              </w:rPr>
              <w:t>Such activities include those associated with providing timely situational awareness and priority setting during an event or crisis that threatens public health (including natural or man-made disasters).</w:t>
            </w:r>
          </w:p>
        </w:tc>
      </w:tr>
      <w:tr w:rsidR="00BF09FC" w14:paraId="18C83981"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E04CA0C" w14:textId="29363126" w:rsidR="00561324" w:rsidRPr="000F13FC"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lastRenderedPageBreak/>
              <w:t>Collection and analysis of information, biospecimens</w:t>
            </w:r>
            <w:r w:rsidR="005B438D">
              <w:rPr>
                <w:rFonts w:cstheme="minorHAnsi"/>
                <w:b w:val="0"/>
              </w:rPr>
              <w:t xml:space="preserve"> (e.g., blood, saliva)</w:t>
            </w:r>
            <w:r w:rsidRPr="000F13FC">
              <w:rPr>
                <w:rFonts w:cstheme="minorHAnsi"/>
                <w:b w:val="0"/>
              </w:rPr>
              <w:t>, or records by or for a criminal justice agency for activities authorized by law or court order solely for criminal justice or criminal investigative purposes.</w:t>
            </w:r>
          </w:p>
        </w:tc>
      </w:tr>
      <w:tr w:rsidR="00E43C85" w14:paraId="3B544865"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ABFCE25" w14:textId="5F1E47A1" w:rsidR="00561324" w:rsidRPr="000F13FC"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Authorized operational activities (as determined by each agency) in support of intelligence, homeland security, defense, or other national security missions.</w:t>
            </w:r>
          </w:p>
        </w:tc>
      </w:tr>
      <w:tr w:rsidR="00884A7F" w14:paraId="36CACE08"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B91E353" w14:textId="364D2667" w:rsidR="00884A7F" w:rsidRPr="000F13FC"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 xml:space="preserve">Data collection for internal departmental, </w:t>
            </w:r>
            <w:r w:rsidR="007C1072">
              <w:rPr>
                <w:rFonts w:cstheme="minorHAnsi"/>
                <w:b w:val="0"/>
              </w:rPr>
              <w:t xml:space="preserve">program, </w:t>
            </w:r>
            <w:r w:rsidRPr="000F13FC">
              <w:rPr>
                <w:rFonts w:cstheme="minorHAnsi"/>
                <w:b w:val="0"/>
              </w:rPr>
              <w:t>school, or other university administrative purposes (e.g., teaching evaluations and customer service surveys).</w:t>
            </w:r>
          </w:p>
        </w:tc>
      </w:tr>
      <w:tr w:rsidR="00700257" w14:paraId="0EDD8C8C"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97F2342" w14:textId="77777777" w:rsidR="00561324" w:rsidRPr="006F0B9A"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Service surveys issued or completed by University personnel for the intent and purpose of improving services and programs of the University or for developing new services or programs for students, employees, or alumni do not require review</w:t>
            </w:r>
            <w:r w:rsidR="007C1072">
              <w:rPr>
                <w:rFonts w:cstheme="minorHAnsi"/>
                <w:b w:val="0"/>
              </w:rPr>
              <w:t xml:space="preserve"> by the UNE Office of Research Integrity or the IRB</w:t>
            </w:r>
            <w:r w:rsidRPr="000F13FC">
              <w:rPr>
                <w:rFonts w:cstheme="minorHAnsi"/>
                <w:b w:val="0"/>
              </w:rPr>
              <w:t>; however, they should be designed in such a way that privacy of the subjects is protected, the confidentiality of individual responses is maintained, and survey participation is voluntary. This would include surveys by professional societies or University consortia.</w:t>
            </w:r>
          </w:p>
          <w:p w14:paraId="10D5CB39" w14:textId="77777777" w:rsidR="006F0B9A" w:rsidRPr="006F0B9A" w:rsidRDefault="006F0B9A" w:rsidP="006F0B9A">
            <w:pPr>
              <w:pStyle w:val="ListParagraph"/>
              <w:tabs>
                <w:tab w:val="left" w:pos="7123"/>
              </w:tabs>
              <w:spacing w:before="120" w:after="120"/>
              <w:ind w:left="514"/>
              <w:rPr>
                <w:rFonts w:cstheme="minorHAnsi"/>
                <w:sz w:val="8"/>
                <w:szCs w:val="8"/>
              </w:rPr>
            </w:pPr>
          </w:p>
          <w:p w14:paraId="5950E13B" w14:textId="42D920B3" w:rsidR="006F0B9A" w:rsidRPr="000F13FC" w:rsidRDefault="006F0B9A" w:rsidP="006F0B9A">
            <w:pPr>
              <w:pStyle w:val="ListParagraph"/>
              <w:tabs>
                <w:tab w:val="left" w:pos="7123"/>
              </w:tabs>
              <w:spacing w:before="120" w:after="120"/>
              <w:ind w:left="514"/>
              <w:rPr>
                <w:rFonts w:cstheme="minorHAnsi"/>
                <w:b w:val="0"/>
                <w:bCs w:val="0"/>
              </w:rPr>
            </w:pPr>
            <w:r w:rsidRPr="00BB3A23">
              <w:rPr>
                <w:rFonts w:cstheme="minorHAnsi"/>
                <w:bCs w:val="0"/>
                <w:i/>
                <w:color w:val="0096D6"/>
              </w:rPr>
              <w:t>Note</w:t>
            </w:r>
            <w:r>
              <w:rPr>
                <w:rFonts w:cstheme="minorHAnsi"/>
                <w:b w:val="0"/>
                <w:bCs w:val="0"/>
              </w:rPr>
              <w:t xml:space="preserve">: If an opportunity arises at a future date to contribute previously collected identifiable or coded survey data to a new project that will produce generalizable knowledge, the project may require </w:t>
            </w:r>
            <w:r w:rsidR="00D71EDD">
              <w:rPr>
                <w:rFonts w:cstheme="minorHAnsi"/>
                <w:b w:val="0"/>
                <w:bCs w:val="0"/>
              </w:rPr>
              <w:t>oversight</w:t>
            </w:r>
            <w:r>
              <w:rPr>
                <w:rFonts w:cstheme="minorHAnsi"/>
                <w:b w:val="0"/>
                <w:bCs w:val="0"/>
              </w:rPr>
              <w:t xml:space="preserve"> </w:t>
            </w:r>
            <w:r w:rsidR="00D71EDD">
              <w:rPr>
                <w:rFonts w:cstheme="minorHAnsi"/>
                <w:b w:val="0"/>
                <w:bCs w:val="0"/>
              </w:rPr>
              <w:t>from</w:t>
            </w:r>
            <w:r>
              <w:rPr>
                <w:rFonts w:cstheme="minorHAnsi"/>
                <w:b w:val="0"/>
                <w:bCs w:val="0"/>
              </w:rPr>
              <w:t xml:space="preserve"> the UNE Office of Research Integrity or the IRB before the existing data could be used in the new project. </w:t>
            </w:r>
            <w:r w:rsidR="00D71EDD">
              <w:rPr>
                <w:rFonts w:cstheme="minorHAnsi"/>
                <w:b w:val="0"/>
                <w:bCs w:val="0"/>
              </w:rPr>
              <w:t>Please submit a ‘</w:t>
            </w:r>
            <w:r w:rsidR="00D71EDD" w:rsidRPr="00D71EDD">
              <w:rPr>
                <w:rFonts w:cstheme="minorHAnsi"/>
                <w:bCs w:val="0"/>
                <w:i/>
              </w:rPr>
              <w:t>Research Determination Request Form</w:t>
            </w:r>
            <w:r w:rsidR="00D71EDD">
              <w:rPr>
                <w:rFonts w:cstheme="minorHAnsi"/>
                <w:b w:val="0"/>
                <w:bCs w:val="0"/>
              </w:rPr>
              <w:t xml:space="preserve">’ to </w:t>
            </w:r>
            <w:hyperlink r:id="rId17" w:history="1">
              <w:r w:rsidR="00D71EDD" w:rsidRPr="00D71EDD">
                <w:rPr>
                  <w:rStyle w:val="Hyperlink"/>
                  <w:rFonts w:cstheme="minorHAnsi"/>
                  <w:b w:val="0"/>
                </w:rPr>
                <w:t>irb@une.edu</w:t>
              </w:r>
            </w:hyperlink>
            <w:r w:rsidR="00D71EDD">
              <w:rPr>
                <w:rFonts w:cstheme="minorHAnsi"/>
                <w:b w:val="0"/>
                <w:bCs w:val="0"/>
              </w:rPr>
              <w:t xml:space="preserve"> for review.</w:t>
            </w:r>
          </w:p>
        </w:tc>
      </w:tr>
      <w:tr w:rsidR="000700AA" w14:paraId="39B74905"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9A067B5" w14:textId="656A11BC" w:rsidR="000D47A7" w:rsidRPr="000F13FC"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Information-gathering interviews in which questions focus on things, products, or policies rather than people or their thoughts, their opinions, or their thoughts regarding themselves (e.g., canvassing librarians about inter-library loan policies or rising journal costs).</w:t>
            </w:r>
          </w:p>
        </w:tc>
      </w:tr>
      <w:tr w:rsidR="00A93C17" w14:paraId="7E5B13A1"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EDE5D00" w14:textId="569B8A02" w:rsidR="00561324" w:rsidRPr="006F0B9A"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Course-related activities designed specifically for educational or teaching purposes, in which data is collected from and about human subjects as part of a class exercise or assignment but are not intended for use outside of the classroom (e.g., instruction on research methods and techniques).</w:t>
            </w:r>
          </w:p>
          <w:p w14:paraId="5150C3A6" w14:textId="77777777" w:rsidR="006F0B9A" w:rsidRPr="00341B63" w:rsidRDefault="006F0B9A" w:rsidP="006F0B9A">
            <w:pPr>
              <w:pStyle w:val="ListParagraph"/>
              <w:tabs>
                <w:tab w:val="left" w:pos="7123"/>
              </w:tabs>
              <w:spacing w:before="120" w:after="120"/>
              <w:ind w:left="514"/>
              <w:rPr>
                <w:rFonts w:cstheme="minorHAnsi"/>
                <w:sz w:val="8"/>
                <w:szCs w:val="8"/>
              </w:rPr>
            </w:pPr>
          </w:p>
          <w:p w14:paraId="1C2C0460" w14:textId="00B5B574" w:rsidR="008C6707" w:rsidRDefault="008C6707" w:rsidP="006F0B9A">
            <w:pPr>
              <w:pStyle w:val="ListParagraph"/>
              <w:tabs>
                <w:tab w:val="left" w:pos="7123"/>
              </w:tabs>
              <w:spacing w:before="120" w:after="120"/>
              <w:ind w:left="514"/>
              <w:rPr>
                <w:rFonts w:cstheme="minorHAnsi"/>
              </w:rPr>
            </w:pPr>
            <w:r w:rsidRPr="00BB3A23">
              <w:rPr>
                <w:rFonts w:cstheme="minorHAnsi"/>
                <w:bCs w:val="0"/>
                <w:i/>
                <w:color w:val="0096D6"/>
              </w:rPr>
              <w:t>Note 1</w:t>
            </w:r>
            <w:r>
              <w:rPr>
                <w:rFonts w:cstheme="minorHAnsi"/>
                <w:b w:val="0"/>
                <w:bCs w:val="0"/>
              </w:rPr>
              <w:t>: Faculty teaching a course (as defined above) that requires students to collect data via interaction (e.g., interview, survey) with individuals outside the course are required to submit an ‘</w:t>
            </w:r>
            <w:r w:rsidRPr="00341B63">
              <w:rPr>
                <w:rFonts w:cstheme="minorHAnsi"/>
                <w:bCs w:val="0"/>
                <w:i/>
              </w:rPr>
              <w:t>Application for Student Classroom Project Exclusion</w:t>
            </w:r>
            <w:r>
              <w:rPr>
                <w:rFonts w:cstheme="minorHAnsi"/>
                <w:b w:val="0"/>
                <w:bCs w:val="0"/>
              </w:rPr>
              <w:t xml:space="preserve">’ </w:t>
            </w:r>
            <w:r w:rsidRPr="00341B63">
              <w:rPr>
                <w:rFonts w:cstheme="minorHAnsi"/>
                <w:b w:val="0"/>
                <w:bCs w:val="0"/>
              </w:rPr>
              <w:t xml:space="preserve">to </w:t>
            </w:r>
            <w:hyperlink r:id="rId18" w:history="1">
              <w:r w:rsidRPr="00341B63">
                <w:rPr>
                  <w:rStyle w:val="Hyperlink"/>
                  <w:rFonts w:cstheme="minorHAnsi"/>
                  <w:b w:val="0"/>
                </w:rPr>
                <w:t>irb@une.edu</w:t>
              </w:r>
            </w:hyperlink>
            <w:r>
              <w:rPr>
                <w:rFonts w:cstheme="minorHAnsi"/>
                <w:b w:val="0"/>
                <w:bCs w:val="0"/>
              </w:rPr>
              <w:t xml:space="preserve"> for review 2 weeks prior to the course starting. </w:t>
            </w:r>
          </w:p>
          <w:p w14:paraId="17477BDD" w14:textId="77777777" w:rsidR="008C6707" w:rsidRPr="00987767" w:rsidRDefault="008C6707" w:rsidP="006F0B9A">
            <w:pPr>
              <w:pStyle w:val="ListParagraph"/>
              <w:tabs>
                <w:tab w:val="left" w:pos="7123"/>
              </w:tabs>
              <w:spacing w:before="120" w:after="120"/>
              <w:ind w:left="514"/>
              <w:rPr>
                <w:rFonts w:cstheme="minorHAnsi"/>
                <w:b w:val="0"/>
                <w:bCs w:val="0"/>
                <w:i/>
                <w:sz w:val="10"/>
                <w:szCs w:val="8"/>
              </w:rPr>
            </w:pPr>
          </w:p>
          <w:p w14:paraId="6E9FAA74" w14:textId="2D56B33F" w:rsidR="006F0B9A" w:rsidRPr="008C6707" w:rsidRDefault="004B101D" w:rsidP="008C6707">
            <w:pPr>
              <w:pStyle w:val="ListParagraph"/>
              <w:tabs>
                <w:tab w:val="left" w:pos="7123"/>
              </w:tabs>
              <w:spacing w:before="120" w:after="120"/>
              <w:ind w:left="514"/>
              <w:rPr>
                <w:rFonts w:cstheme="minorHAnsi"/>
                <w:b w:val="0"/>
                <w:i/>
              </w:rPr>
            </w:pPr>
            <w:r w:rsidRPr="00BB3A23">
              <w:rPr>
                <w:rFonts w:cstheme="minorHAnsi"/>
                <w:i/>
                <w:color w:val="0096D6"/>
              </w:rPr>
              <w:t xml:space="preserve">Note </w:t>
            </w:r>
            <w:r w:rsidR="008C6707" w:rsidRPr="00BB3A23">
              <w:rPr>
                <w:rFonts w:cstheme="minorHAnsi"/>
                <w:i/>
                <w:color w:val="0096D6"/>
              </w:rPr>
              <w:t>2</w:t>
            </w:r>
            <w:r>
              <w:rPr>
                <w:rFonts w:cstheme="minorHAnsi"/>
                <w:b w:val="0"/>
                <w:i/>
              </w:rPr>
              <w:t xml:space="preserve">: </w:t>
            </w:r>
            <w:r w:rsidRPr="004B101D">
              <w:rPr>
                <w:rFonts w:cstheme="minorHAnsi"/>
                <w:b w:val="0"/>
              </w:rPr>
              <w:t xml:space="preserve">Course work </w:t>
            </w:r>
            <w:r>
              <w:rPr>
                <w:rFonts w:cstheme="minorHAnsi"/>
                <w:b w:val="0"/>
              </w:rPr>
              <w:t xml:space="preserve">conducted </w:t>
            </w:r>
            <w:r w:rsidRPr="004B101D">
              <w:rPr>
                <w:rFonts w:cstheme="minorHAnsi"/>
                <w:b w:val="0"/>
              </w:rPr>
              <w:t>as part of a master’s thesis</w:t>
            </w:r>
            <w:r>
              <w:rPr>
                <w:rFonts w:cstheme="minorHAnsi"/>
                <w:b w:val="0"/>
              </w:rPr>
              <w:t>, capstone project</w:t>
            </w:r>
            <w:r w:rsidRPr="004B101D">
              <w:rPr>
                <w:rFonts w:cstheme="minorHAnsi"/>
                <w:b w:val="0"/>
              </w:rPr>
              <w:t xml:space="preserve">, dissertation, or honor’s program </w:t>
            </w:r>
            <w:r>
              <w:rPr>
                <w:rFonts w:cstheme="minorHAnsi"/>
                <w:b w:val="0"/>
              </w:rPr>
              <w:t xml:space="preserve">may require oversight from the UNE Office of Research Integrity or the IRB. </w:t>
            </w:r>
            <w:r>
              <w:rPr>
                <w:rFonts w:cstheme="minorHAnsi"/>
                <w:b w:val="0"/>
                <w:bCs w:val="0"/>
              </w:rPr>
              <w:t>Please submit a ‘</w:t>
            </w:r>
            <w:r w:rsidRPr="00D71EDD">
              <w:rPr>
                <w:rFonts w:cstheme="minorHAnsi"/>
                <w:bCs w:val="0"/>
                <w:i/>
              </w:rPr>
              <w:t>Research Determination Request Form</w:t>
            </w:r>
            <w:r>
              <w:rPr>
                <w:rFonts w:cstheme="minorHAnsi"/>
                <w:b w:val="0"/>
                <w:bCs w:val="0"/>
              </w:rPr>
              <w:t xml:space="preserve">’ to </w:t>
            </w:r>
            <w:hyperlink r:id="rId19" w:history="1">
              <w:r w:rsidRPr="00D71EDD">
                <w:rPr>
                  <w:rStyle w:val="Hyperlink"/>
                  <w:rFonts w:cstheme="minorHAnsi"/>
                  <w:b w:val="0"/>
                </w:rPr>
                <w:t>irb@une.edu</w:t>
              </w:r>
            </w:hyperlink>
            <w:r>
              <w:rPr>
                <w:rFonts w:cstheme="minorHAnsi"/>
                <w:b w:val="0"/>
                <w:bCs w:val="0"/>
              </w:rPr>
              <w:t xml:space="preserve"> for review.</w:t>
            </w:r>
          </w:p>
        </w:tc>
      </w:tr>
      <w:tr w:rsidR="00880F90" w14:paraId="32FE707D"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1883FA6" w14:textId="0FBFBB4F" w:rsidR="00880F90" w:rsidRPr="000F13FC"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lastRenderedPageBreak/>
              <w:t>Independent contracts for procedures carried out for an external agency (e.g., personnel studies, cost-benefit analyses, customer satisfaction studies, biological sample processing for a fee and not authorship or other credit, public park usage, IT usage, and software development).</w:t>
            </w:r>
          </w:p>
        </w:tc>
      </w:tr>
      <w:tr w:rsidR="000F13FC" w14:paraId="351C4B56"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AEB7134" w14:textId="181C78B6" w:rsidR="000F13FC" w:rsidRPr="0011473D"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Research involving cadavers, autopsy material, or biospecimens</w:t>
            </w:r>
            <w:r w:rsidR="0011473D">
              <w:rPr>
                <w:rFonts w:cstheme="minorHAnsi"/>
                <w:b w:val="0"/>
              </w:rPr>
              <w:t xml:space="preserve"> (e.g., blood, saliva)</w:t>
            </w:r>
            <w:r w:rsidRPr="000F13FC">
              <w:rPr>
                <w:rFonts w:cstheme="minorHAnsi"/>
                <w:b w:val="0"/>
              </w:rPr>
              <w:t xml:space="preserve"> from </w:t>
            </w:r>
            <w:r w:rsidRPr="0011473D">
              <w:rPr>
                <w:rFonts w:cstheme="minorHAnsi"/>
              </w:rPr>
              <w:t>now-deceased</w:t>
            </w:r>
            <w:r w:rsidRPr="000F13FC">
              <w:rPr>
                <w:rFonts w:cstheme="minorHAnsi"/>
                <w:b w:val="0"/>
              </w:rPr>
              <w:t xml:space="preserve"> individuals. </w:t>
            </w:r>
          </w:p>
          <w:p w14:paraId="7D5BF297" w14:textId="77777777" w:rsidR="000F13FC" w:rsidRDefault="00CB214D" w:rsidP="00CB214D">
            <w:pPr>
              <w:tabs>
                <w:tab w:val="left" w:pos="7123"/>
              </w:tabs>
              <w:spacing w:before="120" w:after="120"/>
              <w:ind w:left="514"/>
              <w:rPr>
                <w:rFonts w:cstheme="minorHAnsi"/>
              </w:rPr>
            </w:pPr>
            <w:r w:rsidRPr="00BB3A23">
              <w:rPr>
                <w:rFonts w:cstheme="minorHAnsi"/>
                <w:i/>
                <w:color w:val="0096D6"/>
              </w:rPr>
              <w:t>Note</w:t>
            </w:r>
            <w:r w:rsidR="00987767">
              <w:rPr>
                <w:rFonts w:cstheme="minorHAnsi"/>
                <w:i/>
                <w:color w:val="0096D6"/>
              </w:rPr>
              <w:t xml:space="preserve"> 1</w:t>
            </w:r>
            <w:r w:rsidRPr="00CB214D">
              <w:rPr>
                <w:rFonts w:cstheme="minorHAnsi"/>
                <w:b w:val="0"/>
              </w:rPr>
              <w:t xml:space="preserve">: </w:t>
            </w:r>
            <w:r w:rsidR="000F13FC" w:rsidRPr="00CB214D">
              <w:rPr>
                <w:rFonts w:cstheme="minorHAnsi"/>
                <w:b w:val="0"/>
              </w:rPr>
              <w:t xml:space="preserve">Some research in this category, however, such as genetic studies providing private or medical information about </w:t>
            </w:r>
            <w:r w:rsidR="000F13FC" w:rsidRPr="00CB214D">
              <w:rPr>
                <w:rFonts w:cstheme="minorHAnsi"/>
                <w:b w:val="0"/>
                <w:i/>
              </w:rPr>
              <w:t>liv</w:t>
            </w:r>
            <w:r w:rsidRPr="00CB214D">
              <w:rPr>
                <w:rFonts w:cstheme="minorHAnsi"/>
                <w:b w:val="0"/>
                <w:i/>
              </w:rPr>
              <w:t>ing</w:t>
            </w:r>
            <w:r w:rsidR="000F13FC" w:rsidRPr="00CB214D">
              <w:rPr>
                <w:rFonts w:cstheme="minorHAnsi"/>
                <w:b w:val="0"/>
              </w:rPr>
              <w:t xml:space="preserve"> relatives, may </w:t>
            </w:r>
            <w:r w:rsidRPr="00CB214D">
              <w:rPr>
                <w:rFonts w:cstheme="minorHAnsi"/>
                <w:b w:val="0"/>
              </w:rPr>
              <w:t xml:space="preserve">require </w:t>
            </w:r>
            <w:r w:rsidR="00D71EDD">
              <w:rPr>
                <w:rFonts w:cstheme="minorHAnsi"/>
                <w:b w:val="0"/>
              </w:rPr>
              <w:t>oversight from</w:t>
            </w:r>
            <w:r w:rsidRPr="00CB214D">
              <w:rPr>
                <w:rFonts w:cstheme="minorHAnsi"/>
                <w:b w:val="0"/>
              </w:rPr>
              <w:t xml:space="preserve"> the UNE Office of Research Integrity or the IRB</w:t>
            </w:r>
            <w:r w:rsidR="000F13FC" w:rsidRPr="00CB214D">
              <w:rPr>
                <w:rFonts w:cstheme="minorHAnsi"/>
                <w:b w:val="0"/>
              </w:rPr>
              <w:t>.</w:t>
            </w:r>
            <w:r w:rsidR="00D71EDD">
              <w:rPr>
                <w:rFonts w:cstheme="minorHAnsi"/>
                <w:b w:val="0"/>
              </w:rPr>
              <w:t xml:space="preserve"> </w:t>
            </w:r>
            <w:r w:rsidR="00D71EDD">
              <w:rPr>
                <w:rFonts w:cstheme="minorHAnsi"/>
                <w:b w:val="0"/>
                <w:bCs w:val="0"/>
              </w:rPr>
              <w:t>Please submit a ‘</w:t>
            </w:r>
            <w:r w:rsidR="00D71EDD" w:rsidRPr="00D71EDD">
              <w:rPr>
                <w:rFonts w:cstheme="minorHAnsi"/>
                <w:bCs w:val="0"/>
                <w:i/>
              </w:rPr>
              <w:t>Research Determination Request Form</w:t>
            </w:r>
            <w:r w:rsidR="00D71EDD">
              <w:rPr>
                <w:rFonts w:cstheme="minorHAnsi"/>
                <w:b w:val="0"/>
                <w:bCs w:val="0"/>
              </w:rPr>
              <w:t xml:space="preserve">’ to </w:t>
            </w:r>
            <w:hyperlink r:id="rId20" w:history="1">
              <w:r w:rsidR="00D71EDD" w:rsidRPr="00D71EDD">
                <w:rPr>
                  <w:rStyle w:val="Hyperlink"/>
                  <w:rFonts w:cstheme="minorHAnsi"/>
                  <w:b w:val="0"/>
                </w:rPr>
                <w:t>irb@une.edu</w:t>
              </w:r>
            </w:hyperlink>
            <w:r w:rsidR="00D71EDD">
              <w:rPr>
                <w:rFonts w:cstheme="minorHAnsi"/>
                <w:b w:val="0"/>
                <w:bCs w:val="0"/>
              </w:rPr>
              <w:t xml:space="preserve"> for review.</w:t>
            </w:r>
          </w:p>
          <w:p w14:paraId="25472327" w14:textId="1EE67E33" w:rsidR="00987767" w:rsidRPr="008F0F7F" w:rsidRDefault="00987767" w:rsidP="008F0F7F">
            <w:pPr>
              <w:tabs>
                <w:tab w:val="left" w:pos="7123"/>
              </w:tabs>
              <w:spacing w:before="120" w:after="120"/>
              <w:ind w:left="514"/>
              <w:rPr>
                <w:rFonts w:cstheme="minorHAnsi"/>
              </w:rPr>
            </w:pPr>
            <w:r>
              <w:rPr>
                <w:rFonts w:cstheme="minorHAnsi"/>
                <w:i/>
                <w:color w:val="0096D6"/>
              </w:rPr>
              <w:t>Note 2</w:t>
            </w:r>
            <w:r w:rsidRPr="00987767">
              <w:rPr>
                <w:rFonts w:cstheme="minorHAnsi"/>
                <w:b w:val="0"/>
              </w:rPr>
              <w:t>:</w:t>
            </w:r>
            <w:r>
              <w:rPr>
                <w:rFonts w:cstheme="minorHAnsi"/>
                <w:b w:val="0"/>
                <w:color w:val="0096D6"/>
              </w:rPr>
              <w:t xml:space="preserve"> </w:t>
            </w:r>
            <w:r>
              <w:rPr>
                <w:rFonts w:cstheme="minorHAnsi"/>
                <w:b w:val="0"/>
              </w:rPr>
              <w:t xml:space="preserve">Research involving the use of identifiable biospecimens from </w:t>
            </w:r>
            <w:r w:rsidRPr="00987767">
              <w:rPr>
                <w:rFonts w:cstheme="minorHAnsi"/>
                <w:b w:val="0"/>
                <w:i/>
              </w:rPr>
              <w:t>living</w:t>
            </w:r>
            <w:r>
              <w:rPr>
                <w:rFonts w:cstheme="minorHAnsi"/>
                <w:b w:val="0"/>
              </w:rPr>
              <w:t xml:space="preserve"> individuals </w:t>
            </w:r>
            <w:r w:rsidR="005B0890">
              <w:rPr>
                <w:rFonts w:cstheme="minorHAnsi"/>
                <w:b w:val="0"/>
              </w:rPr>
              <w:t xml:space="preserve">may require oversight from the UNE Office of Research Integrity </w:t>
            </w:r>
            <w:r w:rsidR="008F0F7F">
              <w:rPr>
                <w:rFonts w:cstheme="minorHAnsi"/>
                <w:b w:val="0"/>
              </w:rPr>
              <w:t xml:space="preserve">or the IRB. </w:t>
            </w:r>
            <w:r w:rsidR="008F0F7F">
              <w:rPr>
                <w:rFonts w:cstheme="minorHAnsi"/>
                <w:b w:val="0"/>
                <w:bCs w:val="0"/>
              </w:rPr>
              <w:t>Please submit a ‘</w:t>
            </w:r>
            <w:r w:rsidR="008F0F7F" w:rsidRPr="00D71EDD">
              <w:rPr>
                <w:rFonts w:cstheme="minorHAnsi"/>
                <w:bCs w:val="0"/>
                <w:i/>
              </w:rPr>
              <w:t>Research Determination Request Form</w:t>
            </w:r>
            <w:r w:rsidR="008F0F7F">
              <w:rPr>
                <w:rFonts w:cstheme="minorHAnsi"/>
                <w:b w:val="0"/>
                <w:bCs w:val="0"/>
              </w:rPr>
              <w:t xml:space="preserve">’ to </w:t>
            </w:r>
            <w:hyperlink r:id="rId21" w:history="1">
              <w:r w:rsidR="008F0F7F" w:rsidRPr="00D71EDD">
                <w:rPr>
                  <w:rStyle w:val="Hyperlink"/>
                  <w:rFonts w:cstheme="minorHAnsi"/>
                  <w:b w:val="0"/>
                </w:rPr>
                <w:t>irb@une.edu</w:t>
              </w:r>
            </w:hyperlink>
            <w:r w:rsidR="008F0F7F">
              <w:rPr>
                <w:rFonts w:cstheme="minorHAnsi"/>
                <w:b w:val="0"/>
                <w:bCs w:val="0"/>
              </w:rPr>
              <w:t xml:space="preserve"> for review.</w:t>
            </w:r>
          </w:p>
        </w:tc>
      </w:tr>
      <w:tr w:rsidR="000F13FC" w14:paraId="1C5EC859"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03BACBE" w14:textId="3ADB4C7B" w:rsidR="000F13FC" w:rsidRPr="000F13FC"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Innovative therapies, except when they involve "research" as defined by OHRP (The Office for Human Research Protections). An innovative clinical practice is an intervention designed solely to enhance the well-being of an individual patient or client. The purpose of an innovative clinical practice is to provide diagnosis, preventive treatment, or therapy to particular individuals.</w:t>
            </w:r>
            <w:r w:rsidR="001F0D97">
              <w:rPr>
                <w:rFonts w:cstheme="minorHAnsi"/>
                <w:b w:val="0"/>
              </w:rPr>
              <w:t xml:space="preserve"> As long as the intent </w:t>
            </w:r>
            <w:r w:rsidR="00BD3B01">
              <w:rPr>
                <w:rFonts w:cstheme="minorHAnsi"/>
                <w:b w:val="0"/>
              </w:rPr>
              <w:t>remains focused on patient well-being and does not evolve into systematic assessment with results, conclusions, and dissemination, the activity is not deemed research.</w:t>
            </w:r>
          </w:p>
        </w:tc>
      </w:tr>
      <w:tr w:rsidR="000F13FC" w14:paraId="32DBAC6D"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B214983" w14:textId="1306F918" w:rsidR="000F13FC" w:rsidRPr="006138E5"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 xml:space="preserve">Quality improvement projects are generally not considered research unless there is a clear intent to contribute to generalizable knowledge </w:t>
            </w:r>
            <w:r w:rsidRPr="00322E00">
              <w:rPr>
                <w:rFonts w:cstheme="minorHAnsi"/>
              </w:rPr>
              <w:t>and</w:t>
            </w:r>
            <w:r w:rsidRPr="000F13FC">
              <w:rPr>
                <w:rFonts w:cstheme="minorHAnsi"/>
                <w:b w:val="0"/>
              </w:rPr>
              <w:t xml:space="preserve"> use the data derived from the project to improve or alter the quality of care or the efficiency of institutional practice. </w:t>
            </w:r>
          </w:p>
          <w:p w14:paraId="5F953F12" w14:textId="1F409074" w:rsidR="000F13FC" w:rsidRDefault="00BD5C15" w:rsidP="00BD5C15">
            <w:pPr>
              <w:tabs>
                <w:tab w:val="left" w:pos="7123"/>
              </w:tabs>
              <w:spacing w:before="120" w:after="120"/>
              <w:ind w:left="514"/>
              <w:rPr>
                <w:rFonts w:cstheme="minorHAnsi"/>
                <w:bCs w:val="0"/>
              </w:rPr>
            </w:pPr>
            <w:r w:rsidRPr="00BD5C15">
              <w:rPr>
                <w:rFonts w:cstheme="minorHAnsi"/>
                <w:i/>
                <w:color w:val="0096D6"/>
              </w:rPr>
              <w:t>Note 1</w:t>
            </w:r>
            <w:r>
              <w:rPr>
                <w:rFonts w:cstheme="minorHAnsi"/>
                <w:b w:val="0"/>
              </w:rPr>
              <w:t xml:space="preserve">: </w:t>
            </w:r>
            <w:r w:rsidR="000F13FC" w:rsidRPr="00BD5C15">
              <w:rPr>
                <w:rFonts w:cstheme="minorHAnsi"/>
                <w:b w:val="0"/>
              </w:rPr>
              <w:t xml:space="preserve">If the data is re-examined or re-analyzed and new information surfaces that would contribute to generalizable knowledge, </w:t>
            </w:r>
            <w:r>
              <w:rPr>
                <w:rFonts w:cstheme="minorHAnsi"/>
                <w:b w:val="0"/>
              </w:rPr>
              <w:t xml:space="preserve">oversight from the UNE Office of Research Integrity or the IRB </w:t>
            </w:r>
            <w:r w:rsidR="008A0348">
              <w:rPr>
                <w:rFonts w:cstheme="minorHAnsi"/>
                <w:b w:val="0"/>
              </w:rPr>
              <w:t>may be</w:t>
            </w:r>
            <w:r>
              <w:rPr>
                <w:rFonts w:cstheme="minorHAnsi"/>
                <w:b w:val="0"/>
              </w:rPr>
              <w:t xml:space="preserve"> required. </w:t>
            </w:r>
            <w:r w:rsidR="008A0348">
              <w:rPr>
                <w:rFonts w:cstheme="minorHAnsi"/>
                <w:b w:val="0"/>
                <w:bCs w:val="0"/>
              </w:rPr>
              <w:t>Please submit a ‘</w:t>
            </w:r>
            <w:r w:rsidR="008A0348" w:rsidRPr="00D71EDD">
              <w:rPr>
                <w:rFonts w:cstheme="minorHAnsi"/>
                <w:bCs w:val="0"/>
                <w:i/>
              </w:rPr>
              <w:t>Research Determination Request Form</w:t>
            </w:r>
            <w:r w:rsidR="008A0348">
              <w:rPr>
                <w:rFonts w:cstheme="minorHAnsi"/>
                <w:b w:val="0"/>
                <w:bCs w:val="0"/>
              </w:rPr>
              <w:t xml:space="preserve">’ to </w:t>
            </w:r>
            <w:hyperlink r:id="rId22" w:history="1">
              <w:r w:rsidR="008A0348" w:rsidRPr="00D71EDD">
                <w:rPr>
                  <w:rStyle w:val="Hyperlink"/>
                  <w:rFonts w:cstheme="minorHAnsi"/>
                  <w:b w:val="0"/>
                </w:rPr>
                <w:t>irb@une.edu</w:t>
              </w:r>
            </w:hyperlink>
            <w:r w:rsidR="008A0348">
              <w:rPr>
                <w:rFonts w:cstheme="minorHAnsi"/>
                <w:b w:val="0"/>
                <w:bCs w:val="0"/>
              </w:rPr>
              <w:t xml:space="preserve"> for review.</w:t>
            </w:r>
          </w:p>
          <w:p w14:paraId="02655C7B" w14:textId="1400493D" w:rsidR="00BD5C15" w:rsidRDefault="00BD5C15" w:rsidP="00BD5C15">
            <w:pPr>
              <w:tabs>
                <w:tab w:val="left" w:pos="7123"/>
              </w:tabs>
              <w:spacing w:before="120" w:after="120"/>
              <w:ind w:left="514"/>
              <w:rPr>
                <w:rFonts w:cstheme="minorHAnsi"/>
                <w:bCs w:val="0"/>
              </w:rPr>
            </w:pPr>
            <w:r>
              <w:rPr>
                <w:rFonts w:cstheme="minorHAnsi"/>
                <w:i/>
                <w:color w:val="0096D6"/>
              </w:rPr>
              <w:t>Note 2</w:t>
            </w:r>
            <w:r>
              <w:rPr>
                <w:rFonts w:cstheme="minorHAnsi"/>
                <w:b w:val="0"/>
              </w:rPr>
              <w:t xml:space="preserve">: If you are unsure whether or not a proposed quality improvement project should be classified as </w:t>
            </w:r>
            <w:r w:rsidR="008A0348">
              <w:rPr>
                <w:rFonts w:cstheme="minorHAnsi"/>
                <w:b w:val="0"/>
              </w:rPr>
              <w:t xml:space="preserve">human subjects </w:t>
            </w:r>
            <w:r>
              <w:rPr>
                <w:rFonts w:cstheme="minorHAnsi"/>
                <w:b w:val="0"/>
              </w:rPr>
              <w:t>research, please submit a ‘</w:t>
            </w:r>
            <w:r w:rsidRPr="00BD5C15">
              <w:rPr>
                <w:rFonts w:cstheme="minorHAnsi"/>
                <w:i/>
              </w:rPr>
              <w:t>Research Determination Request Form</w:t>
            </w:r>
            <w:r>
              <w:rPr>
                <w:rFonts w:cstheme="minorHAnsi"/>
                <w:b w:val="0"/>
              </w:rPr>
              <w:t xml:space="preserve">’ to </w:t>
            </w:r>
            <w:hyperlink r:id="rId23" w:history="1">
              <w:r w:rsidRPr="00BD5C15">
                <w:rPr>
                  <w:rStyle w:val="Hyperlink"/>
                  <w:rFonts w:cstheme="minorHAnsi"/>
                  <w:b w:val="0"/>
                </w:rPr>
                <w:t>irb@une.edu</w:t>
              </w:r>
            </w:hyperlink>
            <w:r>
              <w:rPr>
                <w:rFonts w:cstheme="minorHAnsi"/>
                <w:b w:val="0"/>
              </w:rPr>
              <w:t xml:space="preserve"> for review. </w:t>
            </w:r>
          </w:p>
          <w:p w14:paraId="48F324E8" w14:textId="4B739478" w:rsidR="00BD5C15" w:rsidRPr="00BD5C15" w:rsidRDefault="00BD5C15" w:rsidP="00BD5C15">
            <w:pPr>
              <w:tabs>
                <w:tab w:val="left" w:pos="7123"/>
              </w:tabs>
              <w:spacing w:before="120" w:after="120"/>
              <w:ind w:left="514"/>
              <w:rPr>
                <w:rFonts w:cstheme="minorHAnsi"/>
                <w:b w:val="0"/>
                <w:bCs w:val="0"/>
              </w:rPr>
            </w:pPr>
            <w:r>
              <w:rPr>
                <w:rFonts w:cstheme="minorHAnsi"/>
                <w:i/>
                <w:color w:val="0096D6"/>
              </w:rPr>
              <w:t>Note 3</w:t>
            </w:r>
            <w:r w:rsidRPr="00BD5C15">
              <w:rPr>
                <w:rFonts w:cstheme="minorHAnsi"/>
                <w:b w:val="0"/>
                <w:bCs w:val="0"/>
              </w:rPr>
              <w:t>:</w:t>
            </w:r>
            <w:r>
              <w:rPr>
                <w:rFonts w:cstheme="minorHAnsi"/>
                <w:b w:val="0"/>
                <w:bCs w:val="0"/>
              </w:rPr>
              <w:t xml:space="preserve"> Planning to publish an account of a quality improvement project does not mean that it meets the definition of research or requires oversight from the UNE Office of Research Integrity or the IRB. Individuals publish results to share their knowledge about non-research topics as well. Alternatively, a quality improvement project may involve human subjects research even if there is no intent to publish the results. </w:t>
            </w:r>
          </w:p>
        </w:tc>
      </w:tr>
      <w:tr w:rsidR="000F13FC" w14:paraId="40851ECC"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A0DDA86" w14:textId="3670DB4F" w:rsidR="000F13FC" w:rsidRPr="000F13FC"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t xml:space="preserve">Medical case studies (also known as case reports) involving three or fewer patients are not considered research at UNE; however, case studies that meet the aforementioned criteria do require registration via the </w:t>
            </w:r>
            <w:r w:rsidR="004E6583">
              <w:rPr>
                <w:rFonts w:cstheme="minorHAnsi"/>
                <w:b w:val="0"/>
              </w:rPr>
              <w:t>‘</w:t>
            </w:r>
            <w:r w:rsidR="004E6583" w:rsidRPr="004E6583">
              <w:rPr>
                <w:rFonts w:cstheme="minorHAnsi"/>
                <w:i/>
              </w:rPr>
              <w:t>Application for Case Study Registration</w:t>
            </w:r>
            <w:r w:rsidR="004E6583">
              <w:rPr>
                <w:rFonts w:cstheme="minorHAnsi"/>
                <w:b w:val="0"/>
              </w:rPr>
              <w:t xml:space="preserve">’ </w:t>
            </w:r>
            <w:r w:rsidRPr="000F13FC">
              <w:rPr>
                <w:rFonts w:cstheme="minorHAnsi"/>
                <w:b w:val="0"/>
              </w:rPr>
              <w:t xml:space="preserve">available on the UNE IRB </w:t>
            </w:r>
            <w:hyperlink r:id="rId24" w:history="1">
              <w:r w:rsidRPr="004E6583">
                <w:rPr>
                  <w:rStyle w:val="Hyperlink"/>
                  <w:rFonts w:cstheme="minorHAnsi"/>
                  <w:b w:val="0"/>
                  <w:bCs w:val="0"/>
                </w:rPr>
                <w:t>website</w:t>
              </w:r>
            </w:hyperlink>
            <w:r w:rsidRPr="000F13FC">
              <w:rPr>
                <w:rFonts w:cstheme="minorHAnsi"/>
                <w:b w:val="0"/>
              </w:rPr>
              <w:t>.</w:t>
            </w:r>
          </w:p>
        </w:tc>
      </w:tr>
      <w:tr w:rsidR="000F13FC" w14:paraId="57F29188" w14:textId="77777777" w:rsidTr="009019E1">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67BD11E" w14:textId="57FA068B" w:rsidR="000F13FC" w:rsidRPr="008A0348" w:rsidRDefault="00F72928" w:rsidP="00705367">
            <w:pPr>
              <w:pStyle w:val="ListParagraph"/>
              <w:numPr>
                <w:ilvl w:val="0"/>
                <w:numId w:val="15"/>
              </w:numPr>
              <w:tabs>
                <w:tab w:val="left" w:pos="7123"/>
              </w:tabs>
              <w:spacing w:before="120" w:after="120"/>
              <w:ind w:left="514" w:hanging="514"/>
              <w:rPr>
                <w:rFonts w:cstheme="minorHAnsi"/>
                <w:b w:val="0"/>
                <w:bCs w:val="0"/>
              </w:rPr>
            </w:pPr>
            <w:r>
              <w:rPr>
                <w:rFonts w:cstheme="minorHAnsi"/>
                <w:b w:val="0"/>
              </w:rPr>
              <w:t>Use of p</w:t>
            </w:r>
            <w:r w:rsidR="000F13FC" w:rsidRPr="000F13FC">
              <w:rPr>
                <w:rFonts w:cstheme="minorHAnsi"/>
                <w:b w:val="0"/>
              </w:rPr>
              <w:t xml:space="preserve">ublicly available </w:t>
            </w:r>
            <w:r w:rsidR="00931EC5">
              <w:rPr>
                <w:rFonts w:cstheme="minorHAnsi"/>
                <w:b w:val="0"/>
              </w:rPr>
              <w:t xml:space="preserve">de-identified </w:t>
            </w:r>
            <w:r w:rsidR="000F13FC" w:rsidRPr="000F13FC">
              <w:rPr>
                <w:rFonts w:cstheme="minorHAnsi"/>
                <w:b w:val="0"/>
              </w:rPr>
              <w:t xml:space="preserve">data </w:t>
            </w:r>
            <w:r w:rsidR="00931EC5">
              <w:rPr>
                <w:rFonts w:cstheme="minorHAnsi"/>
                <w:b w:val="0"/>
              </w:rPr>
              <w:t>sets</w:t>
            </w:r>
            <w:r>
              <w:rPr>
                <w:rFonts w:cstheme="minorHAnsi"/>
                <w:b w:val="0"/>
              </w:rPr>
              <w:t xml:space="preserve"> </w:t>
            </w:r>
            <w:r w:rsidRPr="000F13FC">
              <w:rPr>
                <w:rFonts w:cstheme="minorHAnsi"/>
                <w:b w:val="0"/>
              </w:rPr>
              <w:t>(e.g., census data and labor statistics)</w:t>
            </w:r>
            <w:r w:rsidR="00931EC5">
              <w:rPr>
                <w:rFonts w:cstheme="minorHAnsi"/>
                <w:b w:val="0"/>
              </w:rPr>
              <w:t xml:space="preserve"> </w:t>
            </w:r>
            <w:r w:rsidR="000F13FC" w:rsidRPr="000F13FC">
              <w:rPr>
                <w:rFonts w:cstheme="minorHAnsi"/>
                <w:b w:val="0"/>
              </w:rPr>
              <w:t xml:space="preserve">do not require </w:t>
            </w:r>
            <w:r>
              <w:rPr>
                <w:rFonts w:cstheme="minorHAnsi"/>
                <w:b w:val="0"/>
              </w:rPr>
              <w:t>oversight from</w:t>
            </w:r>
            <w:r w:rsidR="00931EC5">
              <w:rPr>
                <w:rFonts w:cstheme="minorHAnsi"/>
                <w:b w:val="0"/>
              </w:rPr>
              <w:t xml:space="preserve"> the UNE Office of Research Integrity or the IRB</w:t>
            </w:r>
            <w:r w:rsidR="000F13FC" w:rsidRPr="000F13FC">
              <w:rPr>
                <w:rFonts w:cstheme="minorHAnsi"/>
                <w:b w:val="0"/>
              </w:rPr>
              <w:t xml:space="preserve">. </w:t>
            </w:r>
            <w:r>
              <w:rPr>
                <w:rFonts w:cstheme="minorHAnsi"/>
                <w:b w:val="0"/>
              </w:rPr>
              <w:t xml:space="preserve">The use of the data set must comply with the </w:t>
            </w:r>
            <w:r w:rsidR="000F13FC" w:rsidRPr="000F13FC">
              <w:rPr>
                <w:rFonts w:cstheme="minorHAnsi"/>
                <w:b w:val="0"/>
              </w:rPr>
              <w:t>following two c</w:t>
            </w:r>
            <w:r>
              <w:rPr>
                <w:rFonts w:cstheme="minorHAnsi"/>
                <w:b w:val="0"/>
              </w:rPr>
              <w:t>onditions</w:t>
            </w:r>
            <w:r w:rsidR="000F13FC" w:rsidRPr="000F13FC">
              <w:rPr>
                <w:rFonts w:cstheme="minorHAnsi"/>
                <w:b w:val="0"/>
              </w:rPr>
              <w:t>:</w:t>
            </w:r>
          </w:p>
          <w:p w14:paraId="04DB610E" w14:textId="77777777" w:rsidR="008A0348" w:rsidRPr="008A0348" w:rsidRDefault="008A0348" w:rsidP="008A0348">
            <w:pPr>
              <w:pStyle w:val="ListParagraph"/>
              <w:tabs>
                <w:tab w:val="left" w:pos="7123"/>
              </w:tabs>
              <w:spacing w:before="120" w:after="120"/>
              <w:ind w:left="514"/>
              <w:rPr>
                <w:rFonts w:cstheme="minorHAnsi"/>
                <w:b w:val="0"/>
                <w:bCs w:val="0"/>
                <w:sz w:val="8"/>
                <w:szCs w:val="8"/>
              </w:rPr>
            </w:pPr>
          </w:p>
          <w:p w14:paraId="77122D02" w14:textId="15DF80D3" w:rsidR="000F13FC" w:rsidRPr="008A0348" w:rsidRDefault="000F13FC" w:rsidP="000F13FC">
            <w:pPr>
              <w:pStyle w:val="ListParagraph"/>
              <w:numPr>
                <w:ilvl w:val="0"/>
                <w:numId w:val="18"/>
              </w:numPr>
              <w:tabs>
                <w:tab w:val="left" w:pos="7123"/>
              </w:tabs>
              <w:spacing w:before="120" w:after="120"/>
              <w:rPr>
                <w:rFonts w:cstheme="minorHAnsi"/>
                <w:b w:val="0"/>
                <w:bCs w:val="0"/>
              </w:rPr>
            </w:pPr>
            <w:r w:rsidRPr="000F13FC">
              <w:rPr>
                <w:rFonts w:cstheme="minorHAnsi"/>
                <w:b w:val="0"/>
              </w:rPr>
              <w:lastRenderedPageBreak/>
              <w:t>The research will NOT involve merging any of the data sets in such a way that individuals might be identified</w:t>
            </w:r>
            <w:r w:rsidR="00F72928">
              <w:rPr>
                <w:rFonts w:cstheme="minorHAnsi"/>
                <w:b w:val="0"/>
              </w:rPr>
              <w:t>.</w:t>
            </w:r>
          </w:p>
          <w:p w14:paraId="4778AD0E" w14:textId="77777777" w:rsidR="008A0348" w:rsidRPr="008A0348" w:rsidRDefault="008A0348" w:rsidP="008A0348">
            <w:pPr>
              <w:pStyle w:val="ListParagraph"/>
              <w:tabs>
                <w:tab w:val="left" w:pos="7123"/>
              </w:tabs>
              <w:spacing w:before="120" w:after="120"/>
              <w:ind w:left="1152"/>
              <w:rPr>
                <w:rFonts w:cstheme="minorHAnsi"/>
                <w:b w:val="0"/>
                <w:bCs w:val="0"/>
                <w:sz w:val="8"/>
                <w:szCs w:val="8"/>
              </w:rPr>
            </w:pPr>
          </w:p>
          <w:p w14:paraId="3FEDC426" w14:textId="6506505B" w:rsidR="00F72928" w:rsidRPr="00F72928" w:rsidRDefault="000F13FC" w:rsidP="00F72928">
            <w:pPr>
              <w:pStyle w:val="ListParagraph"/>
              <w:numPr>
                <w:ilvl w:val="0"/>
                <w:numId w:val="18"/>
              </w:numPr>
              <w:tabs>
                <w:tab w:val="left" w:pos="7123"/>
              </w:tabs>
              <w:spacing w:before="120" w:after="120"/>
              <w:rPr>
                <w:rFonts w:cstheme="minorHAnsi"/>
                <w:b w:val="0"/>
                <w:bCs w:val="0"/>
              </w:rPr>
            </w:pPr>
            <w:r w:rsidRPr="000F13FC">
              <w:rPr>
                <w:rFonts w:cstheme="minorHAnsi"/>
                <w:b w:val="0"/>
              </w:rPr>
              <w:t>The researcher will NOT enhance the public data set with identifiable, or potentially identifiable data</w:t>
            </w:r>
            <w:r w:rsidR="00DB4379">
              <w:rPr>
                <w:rFonts w:cstheme="minorHAnsi"/>
                <w:b w:val="0"/>
              </w:rPr>
              <w:t>.</w:t>
            </w:r>
          </w:p>
          <w:p w14:paraId="3B44C2D1" w14:textId="093EDD57" w:rsidR="00F72928" w:rsidRPr="00F72928" w:rsidRDefault="00F72928" w:rsidP="00F72928">
            <w:pPr>
              <w:tabs>
                <w:tab w:val="left" w:pos="7123"/>
              </w:tabs>
              <w:spacing w:before="120" w:after="120"/>
              <w:ind w:firstLine="514"/>
              <w:rPr>
                <w:rFonts w:cstheme="minorHAnsi"/>
                <w:b w:val="0"/>
              </w:rPr>
            </w:pPr>
            <w:r w:rsidRPr="00F72928">
              <w:rPr>
                <w:rFonts w:cstheme="minorHAnsi"/>
                <w:i/>
                <w:color w:val="0096D6"/>
              </w:rPr>
              <w:t>Note</w:t>
            </w:r>
            <w:r w:rsidRPr="00F72928">
              <w:rPr>
                <w:rFonts w:cstheme="minorHAnsi"/>
                <w:b w:val="0"/>
              </w:rPr>
              <w:t>:</w:t>
            </w:r>
            <w:r>
              <w:rPr>
                <w:rFonts w:cstheme="minorHAnsi"/>
              </w:rPr>
              <w:t xml:space="preserve"> </w:t>
            </w:r>
            <w:r>
              <w:rPr>
                <w:rFonts w:cstheme="minorHAnsi"/>
                <w:b w:val="0"/>
              </w:rPr>
              <w:t>This does NOT include reviewing or analyzing information from social media.</w:t>
            </w:r>
          </w:p>
        </w:tc>
      </w:tr>
      <w:tr w:rsidR="000F13FC" w14:paraId="757B01AE" w14:textId="77777777" w:rsidTr="009019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4772090" w14:textId="18259477" w:rsidR="00FD78E2" w:rsidRPr="008A0348" w:rsidRDefault="000F13FC" w:rsidP="00705367">
            <w:pPr>
              <w:pStyle w:val="ListParagraph"/>
              <w:numPr>
                <w:ilvl w:val="0"/>
                <w:numId w:val="15"/>
              </w:numPr>
              <w:tabs>
                <w:tab w:val="left" w:pos="7123"/>
              </w:tabs>
              <w:spacing w:before="120" w:after="120"/>
              <w:ind w:left="514" w:hanging="514"/>
              <w:rPr>
                <w:rFonts w:cstheme="minorHAnsi"/>
                <w:b w:val="0"/>
                <w:bCs w:val="0"/>
              </w:rPr>
            </w:pPr>
            <w:r w:rsidRPr="000F13FC">
              <w:rPr>
                <w:rFonts w:cstheme="minorHAnsi"/>
                <w:b w:val="0"/>
              </w:rPr>
              <w:lastRenderedPageBreak/>
              <w:t>Coded private information or biological specimens</w:t>
            </w:r>
            <w:r w:rsidR="0046708D">
              <w:rPr>
                <w:rFonts w:cstheme="minorHAnsi"/>
                <w:b w:val="0"/>
              </w:rPr>
              <w:t xml:space="preserve"> (e.g., blood, saliva)</w:t>
            </w:r>
            <w:r w:rsidRPr="000F13FC">
              <w:rPr>
                <w:rFonts w:cstheme="minorHAnsi"/>
                <w:b w:val="0"/>
              </w:rPr>
              <w:t xml:space="preserve"> that were not collected for a currently proposed project do not need review </w:t>
            </w:r>
            <w:r w:rsidR="0046708D">
              <w:rPr>
                <w:rFonts w:cstheme="minorHAnsi"/>
                <w:b w:val="0"/>
              </w:rPr>
              <w:t xml:space="preserve">from the UNE Office of Research Integrity or the IRB </w:t>
            </w:r>
            <w:r w:rsidRPr="000F13FC">
              <w:rPr>
                <w:rFonts w:cstheme="minorHAnsi"/>
                <w:b w:val="0"/>
              </w:rPr>
              <w:t>as long as the investigator cannot link the data/specimens back to individual subjects. Coded means that:</w:t>
            </w:r>
          </w:p>
          <w:p w14:paraId="6E59A7E8" w14:textId="77777777" w:rsidR="008A0348" w:rsidRPr="008A0348" w:rsidRDefault="008A0348" w:rsidP="008A0348">
            <w:pPr>
              <w:pStyle w:val="ListParagraph"/>
              <w:tabs>
                <w:tab w:val="left" w:pos="7123"/>
              </w:tabs>
              <w:spacing w:before="120" w:after="120"/>
              <w:ind w:left="514"/>
              <w:rPr>
                <w:rFonts w:cstheme="minorHAnsi"/>
                <w:b w:val="0"/>
                <w:bCs w:val="0"/>
                <w:sz w:val="8"/>
                <w:szCs w:val="8"/>
              </w:rPr>
            </w:pPr>
          </w:p>
          <w:p w14:paraId="4486D47B" w14:textId="73E1A31D" w:rsidR="000F13FC" w:rsidRPr="008A0348" w:rsidRDefault="00C10FED" w:rsidP="008A0348">
            <w:pPr>
              <w:pStyle w:val="ListParagraph"/>
              <w:numPr>
                <w:ilvl w:val="0"/>
                <w:numId w:val="22"/>
              </w:numPr>
              <w:tabs>
                <w:tab w:val="left" w:pos="7123"/>
              </w:tabs>
              <w:spacing w:before="120" w:after="120"/>
              <w:rPr>
                <w:rFonts w:cstheme="minorHAnsi"/>
                <w:b w:val="0"/>
                <w:bCs w:val="0"/>
              </w:rPr>
            </w:pPr>
            <w:r>
              <w:rPr>
                <w:rFonts w:cstheme="minorHAnsi"/>
                <w:b w:val="0"/>
              </w:rPr>
              <w:t>I</w:t>
            </w:r>
            <w:r w:rsidR="000F13FC" w:rsidRPr="000F13FC">
              <w:rPr>
                <w:rFonts w:cstheme="minorHAnsi"/>
                <w:b w:val="0"/>
              </w:rPr>
              <w:t>dentifying information (such as name or social security number) that would enable the investigator to readily ascertain the identity of the individual to whom the private information or specimens pertain has been replaced with a number, letter, symbol, and/or combination thereof (i.e., the code); and</w:t>
            </w:r>
          </w:p>
          <w:p w14:paraId="4FC03C30" w14:textId="77777777" w:rsidR="008A0348" w:rsidRPr="008A0348" w:rsidRDefault="008A0348" w:rsidP="008A0348">
            <w:pPr>
              <w:pStyle w:val="ListParagraph"/>
              <w:tabs>
                <w:tab w:val="left" w:pos="7123"/>
              </w:tabs>
              <w:spacing w:before="120" w:after="120"/>
              <w:ind w:left="1080"/>
              <w:rPr>
                <w:rFonts w:cstheme="minorHAnsi"/>
                <w:b w:val="0"/>
                <w:bCs w:val="0"/>
                <w:sz w:val="8"/>
                <w:szCs w:val="8"/>
              </w:rPr>
            </w:pPr>
          </w:p>
          <w:p w14:paraId="03925C30" w14:textId="32901133" w:rsidR="000F13FC" w:rsidRPr="000F13FC" w:rsidRDefault="00C10FED" w:rsidP="008A0348">
            <w:pPr>
              <w:pStyle w:val="ListParagraph"/>
              <w:numPr>
                <w:ilvl w:val="0"/>
                <w:numId w:val="22"/>
              </w:numPr>
              <w:tabs>
                <w:tab w:val="left" w:pos="7123"/>
              </w:tabs>
              <w:spacing w:before="120" w:after="120"/>
              <w:rPr>
                <w:rFonts w:cstheme="minorHAnsi"/>
                <w:b w:val="0"/>
                <w:bCs w:val="0"/>
              </w:rPr>
            </w:pPr>
            <w:r>
              <w:rPr>
                <w:rFonts w:cstheme="minorHAnsi"/>
                <w:b w:val="0"/>
              </w:rPr>
              <w:t>A</w:t>
            </w:r>
            <w:r w:rsidR="000F13FC" w:rsidRPr="000F13FC">
              <w:rPr>
                <w:rFonts w:cstheme="minorHAnsi"/>
                <w:b w:val="0"/>
              </w:rPr>
              <w:t xml:space="preserve"> key to deciphering the code exists, enabling linkage of the identifying information to the private information or specimens.</w:t>
            </w:r>
          </w:p>
          <w:p w14:paraId="3AB2B949" w14:textId="28297AEB" w:rsidR="000F13FC" w:rsidRPr="000F13FC" w:rsidRDefault="00DB4379" w:rsidP="00FD78E2">
            <w:pPr>
              <w:tabs>
                <w:tab w:val="left" w:pos="7123"/>
              </w:tabs>
              <w:spacing w:before="120" w:after="120"/>
              <w:ind w:left="424"/>
              <w:rPr>
                <w:rFonts w:cstheme="minorHAnsi"/>
                <w:b w:val="0"/>
                <w:bCs w:val="0"/>
              </w:rPr>
            </w:pPr>
            <w:r w:rsidRPr="00DB4379">
              <w:rPr>
                <w:rFonts w:cstheme="minorHAnsi"/>
                <w:i/>
                <w:color w:val="0096D6"/>
              </w:rPr>
              <w:t>Note</w:t>
            </w:r>
            <w:r>
              <w:rPr>
                <w:rFonts w:cstheme="minorHAnsi"/>
                <w:b w:val="0"/>
              </w:rPr>
              <w:t xml:space="preserve">: </w:t>
            </w:r>
            <w:r w:rsidR="000F13FC" w:rsidRPr="000F13FC">
              <w:rPr>
                <w:rFonts w:cstheme="minorHAnsi"/>
                <w:b w:val="0"/>
              </w:rPr>
              <w:t xml:space="preserve">If the data/specimen provider has access to the identity of the subjects (e.g., subjects’ names, and addresses), the investigator must </w:t>
            </w:r>
            <w:r w:rsidR="00C10FED">
              <w:rPr>
                <w:rFonts w:cstheme="minorHAnsi"/>
                <w:b w:val="0"/>
              </w:rPr>
              <w:t>enter into an agreement</w:t>
            </w:r>
            <w:r w:rsidR="000F13FC" w:rsidRPr="000F13FC">
              <w:rPr>
                <w:rFonts w:cstheme="minorHAnsi"/>
                <w:b w:val="0"/>
              </w:rPr>
              <w:t xml:space="preserve"> with the data/specimen provider that states that under no circumstances will the identity of the subjects be released to the investigator.</w:t>
            </w:r>
          </w:p>
        </w:tc>
      </w:tr>
    </w:tbl>
    <w:p w14:paraId="014EAA51" w14:textId="1A888F8F" w:rsidR="00D20856" w:rsidRPr="00666061" w:rsidRDefault="00D20856" w:rsidP="00561324">
      <w:pPr>
        <w:spacing w:after="0" w:line="240" w:lineRule="auto"/>
        <w:jc w:val="center"/>
      </w:pPr>
    </w:p>
    <w:p w14:paraId="2F1EE6FF" w14:textId="6F37E5EE" w:rsidR="00561324" w:rsidRDefault="00561324" w:rsidP="00561324">
      <w:pPr>
        <w:spacing w:after="0" w:line="240" w:lineRule="auto"/>
        <w:jc w:val="center"/>
        <w:rPr>
          <w:b/>
          <w:sz w:val="28"/>
        </w:rPr>
      </w:pPr>
      <w:bookmarkStart w:id="7" w:name="AppendixC"/>
      <w:r w:rsidRPr="00A15858">
        <w:rPr>
          <w:b/>
          <w:sz w:val="28"/>
        </w:rPr>
        <w:t xml:space="preserve">Appendix </w:t>
      </w:r>
      <w:r w:rsidR="00666061">
        <w:rPr>
          <w:b/>
          <w:sz w:val="28"/>
        </w:rPr>
        <w:t>C</w:t>
      </w:r>
      <w:bookmarkEnd w:id="7"/>
    </w:p>
    <w:p w14:paraId="1C2C248B" w14:textId="77777777" w:rsidR="00D20856" w:rsidRPr="00D20856" w:rsidRDefault="00D20856" w:rsidP="00561324">
      <w:pPr>
        <w:spacing w:after="0" w:line="240" w:lineRule="auto"/>
        <w:jc w:val="center"/>
        <w:rPr>
          <w:b/>
          <w:sz w:val="8"/>
          <w:szCs w:val="8"/>
        </w:rPr>
      </w:pPr>
    </w:p>
    <w:tbl>
      <w:tblPr>
        <w:tblStyle w:val="PlainTable1"/>
        <w:tblW w:w="0" w:type="auto"/>
        <w:tblLook w:val="04A0" w:firstRow="1" w:lastRow="0" w:firstColumn="1" w:lastColumn="0" w:noHBand="0" w:noVBand="1"/>
      </w:tblPr>
      <w:tblGrid>
        <w:gridCol w:w="10790"/>
      </w:tblGrid>
      <w:tr w:rsidR="00561324" w14:paraId="3CB4FA15" w14:textId="77777777" w:rsidTr="0046708D">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52A27024" w14:textId="5FDBEE90" w:rsidR="00561324" w:rsidRPr="00EB0612" w:rsidRDefault="00561324" w:rsidP="0046708D">
            <w:pPr>
              <w:jc w:val="center"/>
              <w:rPr>
                <w:color w:val="FFFFFF" w:themeColor="background1"/>
                <w:vertAlign w:val="superscript"/>
              </w:rPr>
            </w:pPr>
            <w:r>
              <w:rPr>
                <w:color w:val="FFFFFF" w:themeColor="background1"/>
                <w:sz w:val="28"/>
              </w:rPr>
              <w:t xml:space="preserve">Examples of Projects that </w:t>
            </w:r>
            <w:r w:rsidRPr="00561324">
              <w:rPr>
                <w:color w:val="FFFFFF" w:themeColor="background1"/>
                <w:sz w:val="28"/>
                <w:u w:val="single"/>
              </w:rPr>
              <w:t>ARE</w:t>
            </w:r>
            <w:r>
              <w:rPr>
                <w:color w:val="FFFFFF" w:themeColor="background1"/>
                <w:sz w:val="28"/>
              </w:rPr>
              <w:t xml:space="preserve"> Human Subjects Research</w:t>
            </w:r>
            <w:r w:rsidR="004B0E89" w:rsidRPr="004B0E89">
              <w:rPr>
                <w:rFonts w:cstheme="minorHAnsi"/>
                <w:color w:val="0096D6"/>
                <w:sz w:val="28"/>
                <w:vertAlign w:val="superscript"/>
              </w:rPr>
              <w:t>¥</w:t>
            </w:r>
          </w:p>
        </w:tc>
      </w:tr>
      <w:tr w:rsidR="00561324" w14:paraId="6CCEC778" w14:textId="77777777" w:rsidTr="004670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A881A0C" w14:textId="77119B7D" w:rsidR="00561324" w:rsidRPr="00F93B2E" w:rsidRDefault="0091748E" w:rsidP="00705367">
            <w:pPr>
              <w:pStyle w:val="ListParagraph"/>
              <w:numPr>
                <w:ilvl w:val="0"/>
                <w:numId w:val="20"/>
              </w:numPr>
              <w:tabs>
                <w:tab w:val="left" w:pos="7123"/>
              </w:tabs>
              <w:spacing w:before="120" w:after="120"/>
              <w:ind w:left="514" w:hanging="540"/>
              <w:rPr>
                <w:rFonts w:cstheme="minorHAnsi"/>
                <w:b w:val="0"/>
                <w:bCs w:val="0"/>
              </w:rPr>
            </w:pPr>
            <w:r>
              <w:rPr>
                <w:rFonts w:cstheme="minorHAnsi"/>
                <w:b w:val="0"/>
              </w:rPr>
              <w:t>Projects</w:t>
            </w:r>
            <w:r w:rsidR="003515A6" w:rsidRPr="003515A6">
              <w:rPr>
                <w:rFonts w:cstheme="minorHAnsi"/>
                <w:b w:val="0"/>
              </w:rPr>
              <w:t xml:space="preserve"> that collect</w:t>
            </w:r>
            <w:r w:rsidR="00930E73">
              <w:rPr>
                <w:rFonts w:cstheme="minorHAnsi"/>
                <w:b w:val="0"/>
              </w:rPr>
              <w:t xml:space="preserve"> and analyze</w:t>
            </w:r>
            <w:r w:rsidR="003515A6" w:rsidRPr="003515A6">
              <w:rPr>
                <w:rFonts w:cstheme="minorHAnsi"/>
                <w:b w:val="0"/>
              </w:rPr>
              <w:t xml:space="preserve"> data </w:t>
            </w:r>
            <w:r w:rsidR="004E67A7">
              <w:rPr>
                <w:rFonts w:cstheme="minorHAnsi"/>
                <w:b w:val="0"/>
              </w:rPr>
              <w:t>from/about</w:t>
            </w:r>
            <w:r w:rsidR="003515A6" w:rsidRPr="003515A6">
              <w:rPr>
                <w:rFonts w:cstheme="minorHAnsi"/>
                <w:b w:val="0"/>
              </w:rPr>
              <w:t xml:space="preserve"> </w:t>
            </w:r>
            <w:r w:rsidR="00666061">
              <w:rPr>
                <w:rFonts w:cstheme="minorHAnsi"/>
                <w:b w:val="0"/>
              </w:rPr>
              <w:t xml:space="preserve">living </w:t>
            </w:r>
            <w:r w:rsidR="003515A6" w:rsidRPr="003515A6">
              <w:rPr>
                <w:rFonts w:cstheme="minorHAnsi"/>
                <w:b w:val="0"/>
              </w:rPr>
              <w:t>individuals</w:t>
            </w:r>
            <w:r w:rsidR="00F93B2E">
              <w:rPr>
                <w:rFonts w:cstheme="minorHAnsi"/>
                <w:b w:val="0"/>
              </w:rPr>
              <w:t xml:space="preserve"> </w:t>
            </w:r>
            <w:r w:rsidR="004E67A7">
              <w:rPr>
                <w:rFonts w:cstheme="minorHAnsi"/>
                <w:b w:val="0"/>
              </w:rPr>
              <w:t>and</w:t>
            </w:r>
            <w:r w:rsidR="00F93B2E">
              <w:rPr>
                <w:rFonts w:cstheme="minorHAnsi"/>
                <w:b w:val="0"/>
              </w:rPr>
              <w:t xml:space="preserve"> contribute to generalizable knowledge</w:t>
            </w:r>
            <w:r w:rsidR="003515A6" w:rsidRPr="003515A6">
              <w:rPr>
                <w:rFonts w:cstheme="minorHAnsi"/>
                <w:b w:val="0"/>
              </w:rPr>
              <w:t>. Examples include</w:t>
            </w:r>
            <w:r w:rsidR="00F93B2E">
              <w:rPr>
                <w:rFonts w:cstheme="minorHAnsi"/>
                <w:b w:val="0"/>
              </w:rPr>
              <w:t>:</w:t>
            </w:r>
            <w:r w:rsidR="003515A6" w:rsidRPr="003515A6">
              <w:rPr>
                <w:rFonts w:cstheme="minorHAnsi"/>
                <w:b w:val="0"/>
              </w:rPr>
              <w:t xml:space="preserve"> </w:t>
            </w:r>
          </w:p>
          <w:p w14:paraId="27FE4A4E" w14:textId="161BBA73" w:rsidR="00F93B2E" w:rsidRDefault="00F93B2E" w:rsidP="00F93B2E">
            <w:pPr>
              <w:pStyle w:val="ListParagraph"/>
              <w:tabs>
                <w:tab w:val="left" w:pos="7123"/>
              </w:tabs>
              <w:spacing w:before="120" w:after="120"/>
              <w:ind w:left="514"/>
              <w:rPr>
                <w:rFonts w:cstheme="minorHAnsi"/>
                <w:b w:val="0"/>
                <w:bCs w:val="0"/>
                <w:sz w:val="8"/>
                <w:szCs w:val="8"/>
              </w:rPr>
            </w:pPr>
          </w:p>
          <w:p w14:paraId="038B1C0A" w14:textId="77777777" w:rsidR="00F93B2E" w:rsidRPr="00782CBA" w:rsidRDefault="00F93B2E" w:rsidP="00623D35">
            <w:pPr>
              <w:pStyle w:val="ListParagraph"/>
              <w:numPr>
                <w:ilvl w:val="0"/>
                <w:numId w:val="27"/>
              </w:numPr>
              <w:ind w:left="1144"/>
              <w:rPr>
                <w:b w:val="0"/>
              </w:rPr>
            </w:pPr>
            <w:r w:rsidRPr="00782CBA">
              <w:rPr>
                <w:b w:val="0"/>
              </w:rPr>
              <w:t>Interviews</w:t>
            </w:r>
          </w:p>
          <w:p w14:paraId="0ABF6BA0" w14:textId="77777777" w:rsidR="00F93B2E" w:rsidRPr="00782CBA" w:rsidRDefault="00F93B2E" w:rsidP="00623D35">
            <w:pPr>
              <w:pStyle w:val="ListParagraph"/>
              <w:numPr>
                <w:ilvl w:val="0"/>
                <w:numId w:val="27"/>
              </w:numPr>
              <w:ind w:left="1144"/>
              <w:rPr>
                <w:b w:val="0"/>
              </w:rPr>
            </w:pPr>
            <w:r w:rsidRPr="00782CBA">
              <w:rPr>
                <w:b w:val="0"/>
              </w:rPr>
              <w:t>Surveys/</w:t>
            </w:r>
            <w:r>
              <w:rPr>
                <w:b w:val="0"/>
              </w:rPr>
              <w:t>q</w:t>
            </w:r>
            <w:r w:rsidRPr="00782CBA">
              <w:rPr>
                <w:b w:val="0"/>
              </w:rPr>
              <w:t>uestionnaires</w:t>
            </w:r>
          </w:p>
          <w:p w14:paraId="6C90913E" w14:textId="77777777" w:rsidR="00F93B2E" w:rsidRPr="00782CBA" w:rsidRDefault="00F93B2E" w:rsidP="00623D35">
            <w:pPr>
              <w:pStyle w:val="ListParagraph"/>
              <w:numPr>
                <w:ilvl w:val="0"/>
                <w:numId w:val="27"/>
              </w:numPr>
              <w:ind w:left="1144"/>
              <w:rPr>
                <w:b w:val="0"/>
              </w:rPr>
            </w:pPr>
            <w:r w:rsidRPr="00782CBA">
              <w:rPr>
                <w:b w:val="0"/>
              </w:rPr>
              <w:t>Focus groups</w:t>
            </w:r>
          </w:p>
          <w:p w14:paraId="0120F99A" w14:textId="77777777" w:rsidR="00F93B2E" w:rsidRPr="00782CBA" w:rsidRDefault="00F93B2E" w:rsidP="00623D35">
            <w:pPr>
              <w:pStyle w:val="ListParagraph"/>
              <w:numPr>
                <w:ilvl w:val="0"/>
                <w:numId w:val="27"/>
              </w:numPr>
              <w:ind w:left="1144"/>
              <w:rPr>
                <w:b w:val="0"/>
              </w:rPr>
            </w:pPr>
            <w:r w:rsidRPr="00782CBA">
              <w:rPr>
                <w:b w:val="0"/>
              </w:rPr>
              <w:t>Educational research</w:t>
            </w:r>
          </w:p>
          <w:p w14:paraId="69144902" w14:textId="77777777" w:rsidR="00F93B2E" w:rsidRPr="00782CBA" w:rsidRDefault="00F93B2E" w:rsidP="00623D35">
            <w:pPr>
              <w:pStyle w:val="ListParagraph"/>
              <w:numPr>
                <w:ilvl w:val="0"/>
                <w:numId w:val="27"/>
              </w:numPr>
              <w:ind w:left="1144"/>
              <w:rPr>
                <w:b w:val="0"/>
              </w:rPr>
            </w:pPr>
            <w:r w:rsidRPr="00782CBA">
              <w:rPr>
                <w:b w:val="0"/>
              </w:rPr>
              <w:t>Benign behavioral interventions</w:t>
            </w:r>
          </w:p>
          <w:p w14:paraId="4A41B72E" w14:textId="77777777" w:rsidR="00F93B2E" w:rsidRPr="00782CBA" w:rsidRDefault="00F93B2E" w:rsidP="00623D35">
            <w:pPr>
              <w:pStyle w:val="ListParagraph"/>
              <w:numPr>
                <w:ilvl w:val="0"/>
                <w:numId w:val="27"/>
              </w:numPr>
              <w:ind w:left="1144"/>
              <w:rPr>
                <w:b w:val="0"/>
              </w:rPr>
            </w:pPr>
            <w:r>
              <w:rPr>
                <w:b w:val="0"/>
              </w:rPr>
              <w:t>Use of identifiable data or biospecimens</w:t>
            </w:r>
          </w:p>
          <w:p w14:paraId="561D42C4" w14:textId="77777777" w:rsidR="00F93B2E" w:rsidRPr="00782CBA" w:rsidRDefault="00F93B2E" w:rsidP="00623D35">
            <w:pPr>
              <w:pStyle w:val="ListParagraph"/>
              <w:numPr>
                <w:ilvl w:val="0"/>
                <w:numId w:val="27"/>
              </w:numPr>
              <w:ind w:left="1144"/>
              <w:rPr>
                <w:b w:val="0"/>
              </w:rPr>
            </w:pPr>
            <w:r>
              <w:rPr>
                <w:b w:val="0"/>
              </w:rPr>
              <w:t>Retrospective chart reviews</w:t>
            </w:r>
          </w:p>
          <w:p w14:paraId="3B9737FD" w14:textId="77777777" w:rsidR="00F93B2E" w:rsidRPr="00782CBA" w:rsidRDefault="00F93B2E" w:rsidP="00623D35">
            <w:pPr>
              <w:pStyle w:val="ListParagraph"/>
              <w:numPr>
                <w:ilvl w:val="0"/>
                <w:numId w:val="27"/>
              </w:numPr>
              <w:ind w:left="1144"/>
              <w:rPr>
                <w:b w:val="0"/>
              </w:rPr>
            </w:pPr>
            <w:r>
              <w:rPr>
                <w:b w:val="0"/>
              </w:rPr>
              <w:t>Observational research</w:t>
            </w:r>
          </w:p>
          <w:p w14:paraId="334BB622" w14:textId="77777777" w:rsidR="00F93B2E" w:rsidRPr="00782CBA" w:rsidRDefault="00F93B2E" w:rsidP="00623D35">
            <w:pPr>
              <w:pStyle w:val="ListParagraph"/>
              <w:numPr>
                <w:ilvl w:val="0"/>
                <w:numId w:val="27"/>
              </w:numPr>
              <w:ind w:left="1144"/>
              <w:rPr>
                <w:b w:val="0"/>
              </w:rPr>
            </w:pPr>
            <w:r>
              <w:rPr>
                <w:b w:val="0"/>
              </w:rPr>
              <w:t>Biomedical research</w:t>
            </w:r>
          </w:p>
          <w:p w14:paraId="32CC9076" w14:textId="7A970C4B" w:rsidR="00F93B2E" w:rsidRPr="003515A6" w:rsidRDefault="00F93B2E" w:rsidP="00623D35">
            <w:pPr>
              <w:pStyle w:val="ListParagraph"/>
              <w:numPr>
                <w:ilvl w:val="0"/>
                <w:numId w:val="27"/>
              </w:numPr>
              <w:tabs>
                <w:tab w:val="left" w:pos="7123"/>
              </w:tabs>
              <w:spacing w:before="120" w:after="120"/>
              <w:ind w:left="1144"/>
              <w:rPr>
                <w:rFonts w:cstheme="minorHAnsi"/>
                <w:b w:val="0"/>
                <w:bCs w:val="0"/>
              </w:rPr>
            </w:pPr>
            <w:r>
              <w:rPr>
                <w:b w:val="0"/>
              </w:rPr>
              <w:t>Clinical trials involving drugs and medical devices</w:t>
            </w:r>
          </w:p>
        </w:tc>
      </w:tr>
      <w:tr w:rsidR="00561324" w14:paraId="197D9E66" w14:textId="77777777" w:rsidTr="0046708D">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4256417" w14:textId="4295B0A5" w:rsidR="00561324" w:rsidRPr="003515A6" w:rsidRDefault="009B1114" w:rsidP="00705367">
            <w:pPr>
              <w:pStyle w:val="ListParagraph"/>
              <w:numPr>
                <w:ilvl w:val="0"/>
                <w:numId w:val="20"/>
              </w:numPr>
              <w:tabs>
                <w:tab w:val="left" w:pos="7123"/>
              </w:tabs>
              <w:spacing w:before="120" w:after="120"/>
              <w:ind w:left="514" w:hanging="514"/>
              <w:rPr>
                <w:rFonts w:cstheme="minorHAnsi"/>
                <w:b w:val="0"/>
                <w:bCs w:val="0"/>
              </w:rPr>
            </w:pPr>
            <w:r>
              <w:rPr>
                <w:rFonts w:cstheme="minorHAnsi"/>
                <w:b w:val="0"/>
              </w:rPr>
              <w:t>Projects</w:t>
            </w:r>
            <w:r w:rsidR="003515A6" w:rsidRPr="003515A6">
              <w:rPr>
                <w:rFonts w:cstheme="minorHAnsi"/>
                <w:b w:val="0"/>
              </w:rPr>
              <w:t xml:space="preserve"> using private information that can be readily associated with</w:t>
            </w:r>
            <w:r w:rsidR="00666061">
              <w:rPr>
                <w:rFonts w:cstheme="minorHAnsi"/>
                <w:b w:val="0"/>
              </w:rPr>
              <w:t xml:space="preserve"> living</w:t>
            </w:r>
            <w:r w:rsidR="003515A6" w:rsidRPr="003515A6">
              <w:rPr>
                <w:rFonts w:cstheme="minorHAnsi"/>
                <w:b w:val="0"/>
              </w:rPr>
              <w:t xml:space="preserve"> individuals (or the identity may be ascertained), even if the information was not collected specifically for the </w:t>
            </w:r>
            <w:r>
              <w:rPr>
                <w:rFonts w:cstheme="minorHAnsi"/>
                <w:b w:val="0"/>
              </w:rPr>
              <w:t>project</w:t>
            </w:r>
            <w:r w:rsidR="003515A6" w:rsidRPr="003515A6">
              <w:rPr>
                <w:rFonts w:cstheme="minorHAnsi"/>
                <w:b w:val="0"/>
              </w:rPr>
              <w:t xml:space="preserve"> in question.</w:t>
            </w:r>
          </w:p>
        </w:tc>
      </w:tr>
      <w:tr w:rsidR="00561324" w14:paraId="01B945DC" w14:textId="77777777" w:rsidTr="004670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1A0FF756" w14:textId="09636DD7" w:rsidR="00D20856" w:rsidRPr="00D20856" w:rsidRDefault="009B1114" w:rsidP="00705367">
            <w:pPr>
              <w:pStyle w:val="ListParagraph"/>
              <w:numPr>
                <w:ilvl w:val="0"/>
                <w:numId w:val="20"/>
              </w:numPr>
              <w:tabs>
                <w:tab w:val="left" w:pos="7123"/>
              </w:tabs>
              <w:spacing w:before="120" w:after="120"/>
              <w:ind w:left="514" w:hanging="514"/>
              <w:rPr>
                <w:rFonts w:cstheme="minorHAnsi"/>
                <w:b w:val="0"/>
                <w:bCs w:val="0"/>
              </w:rPr>
            </w:pPr>
            <w:r>
              <w:rPr>
                <w:rFonts w:cstheme="minorHAnsi"/>
                <w:b w:val="0"/>
              </w:rPr>
              <w:t>Projects</w:t>
            </w:r>
            <w:r w:rsidR="003515A6" w:rsidRPr="003515A6">
              <w:rPr>
                <w:rFonts w:cstheme="minorHAnsi"/>
                <w:b w:val="0"/>
              </w:rPr>
              <w:t xml:space="preserve"> that use bodily materials </w:t>
            </w:r>
            <w:r>
              <w:rPr>
                <w:rFonts w:cstheme="minorHAnsi"/>
                <w:b w:val="0"/>
              </w:rPr>
              <w:t xml:space="preserve">(e.g., </w:t>
            </w:r>
            <w:r w:rsidR="003515A6" w:rsidRPr="003515A6">
              <w:rPr>
                <w:rFonts w:cstheme="minorHAnsi"/>
                <w:b w:val="0"/>
              </w:rPr>
              <w:t>cells, blood, urine, tissues, organs, hair, nail clippings</w:t>
            </w:r>
            <w:r>
              <w:rPr>
                <w:rFonts w:cstheme="minorHAnsi"/>
                <w:b w:val="0"/>
              </w:rPr>
              <w:t>)</w:t>
            </w:r>
            <w:r w:rsidR="003515A6" w:rsidRPr="003515A6">
              <w:rPr>
                <w:rFonts w:cstheme="minorHAnsi"/>
                <w:b w:val="0"/>
              </w:rPr>
              <w:t xml:space="preserve"> </w:t>
            </w:r>
            <w:r w:rsidR="00666061">
              <w:rPr>
                <w:rFonts w:cstheme="minorHAnsi"/>
                <w:b w:val="0"/>
              </w:rPr>
              <w:t xml:space="preserve">from living individuals </w:t>
            </w:r>
            <w:r w:rsidR="003515A6" w:rsidRPr="003515A6">
              <w:rPr>
                <w:rFonts w:cstheme="minorHAnsi"/>
                <w:b w:val="0"/>
              </w:rPr>
              <w:t xml:space="preserve">even if one did not collect these materials for the </w:t>
            </w:r>
            <w:r>
              <w:rPr>
                <w:rFonts w:cstheme="minorHAnsi"/>
                <w:b w:val="0"/>
              </w:rPr>
              <w:t>project</w:t>
            </w:r>
            <w:r w:rsidR="003515A6" w:rsidRPr="003515A6">
              <w:rPr>
                <w:rFonts w:cstheme="minorHAnsi"/>
                <w:b w:val="0"/>
              </w:rPr>
              <w:t xml:space="preserve">. </w:t>
            </w:r>
          </w:p>
          <w:p w14:paraId="48D82ECD" w14:textId="77777777" w:rsidR="00D20856" w:rsidRPr="00CD69AE" w:rsidRDefault="00D20856" w:rsidP="00D20856">
            <w:pPr>
              <w:pStyle w:val="ListParagraph"/>
              <w:tabs>
                <w:tab w:val="left" w:pos="7123"/>
              </w:tabs>
              <w:spacing w:before="120" w:after="120"/>
              <w:ind w:left="514"/>
              <w:rPr>
                <w:rFonts w:cstheme="minorHAnsi"/>
                <w:bCs w:val="0"/>
                <w:sz w:val="8"/>
                <w:szCs w:val="8"/>
              </w:rPr>
            </w:pPr>
          </w:p>
          <w:p w14:paraId="4D820B48" w14:textId="46F9FC39" w:rsidR="00CD69AE" w:rsidRDefault="00D20856" w:rsidP="00D20856">
            <w:pPr>
              <w:pStyle w:val="ListParagraph"/>
              <w:tabs>
                <w:tab w:val="left" w:pos="7123"/>
              </w:tabs>
              <w:spacing w:before="120" w:after="120"/>
              <w:ind w:left="514"/>
              <w:rPr>
                <w:rFonts w:cstheme="minorHAnsi"/>
                <w:bCs w:val="0"/>
              </w:rPr>
            </w:pPr>
            <w:r w:rsidRPr="00CD69AE">
              <w:rPr>
                <w:rFonts w:cstheme="minorHAnsi"/>
                <w:i/>
                <w:color w:val="0096D6"/>
              </w:rPr>
              <w:lastRenderedPageBreak/>
              <w:t>Note</w:t>
            </w:r>
            <w:r>
              <w:rPr>
                <w:rFonts w:cstheme="minorHAnsi"/>
                <w:b w:val="0"/>
              </w:rPr>
              <w:t xml:space="preserve">: </w:t>
            </w:r>
            <w:r w:rsidR="00CD69AE">
              <w:rPr>
                <w:rFonts w:cstheme="minorHAnsi"/>
                <w:b w:val="0"/>
              </w:rPr>
              <w:t>These projects</w:t>
            </w:r>
            <w:r w:rsidR="003515A6" w:rsidRPr="003515A6">
              <w:rPr>
                <w:rFonts w:cstheme="minorHAnsi"/>
                <w:b w:val="0"/>
              </w:rPr>
              <w:t xml:space="preserve"> may be considered exempt or not human subjects resear</w:t>
            </w:r>
            <w:r w:rsidR="003D5FC0">
              <w:rPr>
                <w:rFonts w:cstheme="minorHAnsi"/>
                <w:b w:val="0"/>
              </w:rPr>
              <w:t>ch</w:t>
            </w:r>
            <w:r w:rsidR="003515A6" w:rsidRPr="003515A6">
              <w:rPr>
                <w:rFonts w:cstheme="minorHAnsi"/>
                <w:b w:val="0"/>
              </w:rPr>
              <w:t xml:space="preserve"> if the materials/data are coded, and the investigator does not have access to the coding systems. Guidance on research involving coded private information or biological specimens is available on the web at: </w:t>
            </w:r>
          </w:p>
          <w:p w14:paraId="79F5BFDC" w14:textId="77777777" w:rsidR="00623D35" w:rsidRPr="00CD69AE" w:rsidRDefault="00623D35" w:rsidP="00D20856">
            <w:pPr>
              <w:pStyle w:val="ListParagraph"/>
              <w:tabs>
                <w:tab w:val="left" w:pos="7123"/>
              </w:tabs>
              <w:spacing w:before="120" w:after="120"/>
              <w:ind w:left="514"/>
              <w:rPr>
                <w:rFonts w:cstheme="minorHAnsi"/>
                <w:bCs w:val="0"/>
                <w:sz w:val="8"/>
                <w:szCs w:val="8"/>
              </w:rPr>
            </w:pPr>
          </w:p>
          <w:p w14:paraId="06262DD7" w14:textId="10F7A998" w:rsidR="00561324" w:rsidRPr="003515A6" w:rsidRDefault="003515A6" w:rsidP="00D20856">
            <w:pPr>
              <w:pStyle w:val="ListParagraph"/>
              <w:tabs>
                <w:tab w:val="left" w:pos="7123"/>
              </w:tabs>
              <w:spacing w:before="120" w:after="120"/>
              <w:ind w:left="514"/>
              <w:rPr>
                <w:rFonts w:cstheme="minorHAnsi"/>
                <w:b w:val="0"/>
                <w:bCs w:val="0"/>
              </w:rPr>
            </w:pPr>
            <w:r w:rsidRPr="003515A6">
              <w:rPr>
                <w:rFonts w:cstheme="minorHAnsi"/>
                <w:b w:val="0"/>
              </w:rPr>
              <w:t>(</w:t>
            </w:r>
            <w:hyperlink r:id="rId25" w:history="1">
              <w:r w:rsidR="009B1114" w:rsidRPr="009B1114">
                <w:rPr>
                  <w:rStyle w:val="Hyperlink"/>
                  <w:rFonts w:cstheme="minorHAnsi"/>
                  <w:b w:val="0"/>
                </w:rPr>
                <w:t>http://www.hhs.gov/ohrp/humansubjects/guidance/cdebiol.pdf</w:t>
              </w:r>
            </w:hyperlink>
            <w:r w:rsidRPr="003515A6">
              <w:rPr>
                <w:rFonts w:cstheme="minorHAnsi"/>
                <w:b w:val="0"/>
              </w:rPr>
              <w:t>)</w:t>
            </w:r>
            <w:r w:rsidR="009B1114">
              <w:rPr>
                <w:rFonts w:cstheme="minorHAnsi"/>
                <w:b w:val="0"/>
              </w:rPr>
              <w:t xml:space="preserve">. </w:t>
            </w:r>
          </w:p>
        </w:tc>
      </w:tr>
      <w:tr w:rsidR="00561324" w14:paraId="5CF1BBAC" w14:textId="77777777" w:rsidTr="0046708D">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3BF4CCB" w14:textId="72A8160D" w:rsidR="00561324" w:rsidRPr="003515A6" w:rsidRDefault="009B1114" w:rsidP="00705367">
            <w:pPr>
              <w:pStyle w:val="ListParagraph"/>
              <w:numPr>
                <w:ilvl w:val="0"/>
                <w:numId w:val="20"/>
              </w:numPr>
              <w:tabs>
                <w:tab w:val="left" w:pos="7123"/>
              </w:tabs>
              <w:spacing w:before="120" w:after="120"/>
              <w:ind w:left="514" w:hanging="514"/>
              <w:rPr>
                <w:rFonts w:cstheme="minorHAnsi"/>
                <w:b w:val="0"/>
                <w:bCs w:val="0"/>
              </w:rPr>
            </w:pPr>
            <w:r>
              <w:rPr>
                <w:rFonts w:cstheme="minorHAnsi"/>
                <w:b w:val="0"/>
              </w:rPr>
              <w:lastRenderedPageBreak/>
              <w:t>Projects</w:t>
            </w:r>
            <w:r w:rsidR="003515A6" w:rsidRPr="003515A6">
              <w:rPr>
                <w:rFonts w:cstheme="minorHAnsi"/>
                <w:b w:val="0"/>
              </w:rPr>
              <w:t xml:space="preserve"> that produce generalizable knowledge about categories or classes of </w:t>
            </w:r>
            <w:r w:rsidR="00AD2426">
              <w:rPr>
                <w:rFonts w:cstheme="minorHAnsi"/>
                <w:b w:val="0"/>
              </w:rPr>
              <w:t xml:space="preserve">living </w:t>
            </w:r>
            <w:r w:rsidR="003515A6" w:rsidRPr="003515A6">
              <w:rPr>
                <w:rFonts w:cstheme="minorHAnsi"/>
                <w:b w:val="0"/>
              </w:rPr>
              <w:t>subjects from individually identifiable information.</w:t>
            </w:r>
          </w:p>
        </w:tc>
      </w:tr>
      <w:tr w:rsidR="003515A6" w14:paraId="1166C0C7" w14:textId="77777777" w:rsidTr="004670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2D57142" w14:textId="4F382F74" w:rsidR="003515A6" w:rsidRPr="003515A6" w:rsidRDefault="009B1114" w:rsidP="00705367">
            <w:pPr>
              <w:pStyle w:val="ListParagraph"/>
              <w:numPr>
                <w:ilvl w:val="0"/>
                <w:numId w:val="20"/>
              </w:numPr>
              <w:tabs>
                <w:tab w:val="left" w:pos="7123"/>
              </w:tabs>
              <w:spacing w:before="120" w:after="120"/>
              <w:ind w:left="514" w:hanging="450"/>
              <w:rPr>
                <w:rFonts w:cstheme="minorHAnsi"/>
                <w:b w:val="0"/>
                <w:bCs w:val="0"/>
              </w:rPr>
            </w:pPr>
            <w:r>
              <w:rPr>
                <w:rFonts w:cstheme="minorHAnsi"/>
                <w:b w:val="0"/>
              </w:rPr>
              <w:t>Projects</w:t>
            </w:r>
            <w:r w:rsidR="003515A6" w:rsidRPr="003515A6">
              <w:rPr>
                <w:rFonts w:cstheme="minorHAnsi"/>
                <w:b w:val="0"/>
              </w:rPr>
              <w:t xml:space="preserve"> that use </w:t>
            </w:r>
            <w:r w:rsidR="00666061">
              <w:rPr>
                <w:rFonts w:cstheme="minorHAnsi"/>
                <w:b w:val="0"/>
              </w:rPr>
              <w:t xml:space="preserve">living </w:t>
            </w:r>
            <w:r w:rsidR="003515A6" w:rsidRPr="003515A6">
              <w:rPr>
                <w:rFonts w:cstheme="minorHAnsi"/>
                <w:b w:val="0"/>
              </w:rPr>
              <w:t>human beings to evaluate environmental alterations, for example, weatherization options or habitat modifications to their living or working space or test chamber.</w:t>
            </w:r>
          </w:p>
        </w:tc>
      </w:tr>
    </w:tbl>
    <w:p w14:paraId="73CE1ADE" w14:textId="476AB435" w:rsidR="00666061" w:rsidRPr="004B0E89" w:rsidRDefault="004B0E89" w:rsidP="004B0E89">
      <w:pPr>
        <w:spacing w:after="0" w:line="240" w:lineRule="auto"/>
        <w:rPr>
          <w:i/>
          <w:color w:val="0096D6"/>
        </w:rPr>
      </w:pPr>
      <w:r w:rsidRPr="004B0E89">
        <w:rPr>
          <w:rFonts w:cstheme="minorHAnsi"/>
          <w:b/>
          <w:color w:val="0096D6"/>
          <w:vertAlign w:val="superscript"/>
        </w:rPr>
        <w:t>¥</w:t>
      </w:r>
      <w:r w:rsidRPr="004B0E89">
        <w:rPr>
          <w:b/>
          <w:color w:val="0096D6"/>
          <w:vertAlign w:val="superscript"/>
        </w:rPr>
        <w:t xml:space="preserve"> </w:t>
      </w:r>
      <w:r w:rsidRPr="004B0E89">
        <w:rPr>
          <w:color w:val="0096D6"/>
        </w:rPr>
        <w:t xml:space="preserve"> </w:t>
      </w:r>
      <w:r w:rsidRPr="004B0E89">
        <w:rPr>
          <w:i/>
          <w:color w:val="0096D6"/>
        </w:rPr>
        <w:t>This assumes the activity is a systematic investigation and there is an intent to generalize findings beyond UNE.</w:t>
      </w:r>
    </w:p>
    <w:p w14:paraId="326BACCD" w14:textId="77777777" w:rsidR="00623D35" w:rsidRDefault="00623D35" w:rsidP="00D20856">
      <w:pPr>
        <w:pStyle w:val="ListParagraph"/>
        <w:tabs>
          <w:tab w:val="left" w:pos="7123"/>
        </w:tabs>
        <w:ind w:left="360" w:hanging="360"/>
        <w:rPr>
          <w:rFonts w:cstheme="minorHAnsi"/>
          <w:b/>
          <w:bCs/>
          <w:u w:val="single"/>
        </w:rPr>
      </w:pPr>
    </w:p>
    <w:p w14:paraId="5747A574" w14:textId="77777777" w:rsidR="00623D35" w:rsidRDefault="00623D35" w:rsidP="00D20856">
      <w:pPr>
        <w:pStyle w:val="ListParagraph"/>
        <w:tabs>
          <w:tab w:val="left" w:pos="7123"/>
        </w:tabs>
        <w:ind w:left="360" w:hanging="360"/>
        <w:rPr>
          <w:rFonts w:cstheme="minorHAnsi"/>
          <w:b/>
          <w:bCs/>
          <w:u w:val="single"/>
        </w:rPr>
      </w:pPr>
    </w:p>
    <w:p w14:paraId="2FF07B08" w14:textId="67D0FB5A" w:rsidR="003515A6" w:rsidRDefault="00796D51" w:rsidP="00D20856">
      <w:pPr>
        <w:pStyle w:val="ListParagraph"/>
        <w:tabs>
          <w:tab w:val="left" w:pos="7123"/>
        </w:tabs>
        <w:ind w:left="360" w:hanging="360"/>
        <w:rPr>
          <w:rFonts w:cstheme="minorHAnsi"/>
          <w:b/>
          <w:bCs/>
          <w:u w:val="single"/>
        </w:rPr>
      </w:pPr>
      <w:r>
        <w:rPr>
          <w:rFonts w:cstheme="minorHAnsi"/>
          <w:b/>
          <w:bCs/>
          <w:u w:val="single"/>
        </w:rPr>
        <w:t xml:space="preserve">Acknowledgements &amp; </w:t>
      </w:r>
      <w:r w:rsidR="003515A6" w:rsidRPr="000C5240">
        <w:rPr>
          <w:rFonts w:cstheme="minorHAnsi"/>
          <w:b/>
          <w:bCs/>
          <w:u w:val="single"/>
        </w:rPr>
        <w:t>Sources</w:t>
      </w:r>
      <w:r w:rsidR="003515A6" w:rsidRPr="00D20856">
        <w:rPr>
          <w:rFonts w:cstheme="minorHAnsi"/>
          <w:bCs/>
        </w:rPr>
        <w:t>:</w:t>
      </w:r>
    </w:p>
    <w:p w14:paraId="32DAC0FF" w14:textId="77777777" w:rsidR="003515A6" w:rsidRPr="003515A6" w:rsidRDefault="003515A6" w:rsidP="00D20856">
      <w:pPr>
        <w:pStyle w:val="ListParagraph"/>
        <w:tabs>
          <w:tab w:val="left" w:pos="7123"/>
        </w:tabs>
        <w:ind w:left="360" w:hanging="360"/>
        <w:rPr>
          <w:rFonts w:cstheme="minorHAnsi"/>
          <w:b/>
          <w:bCs/>
          <w:sz w:val="12"/>
          <w:szCs w:val="12"/>
          <w:u w:val="single"/>
        </w:rPr>
      </w:pPr>
    </w:p>
    <w:p w14:paraId="37ACBB99" w14:textId="77777777" w:rsidR="003515A6" w:rsidRPr="00743106" w:rsidRDefault="003515A6" w:rsidP="00D20856">
      <w:pPr>
        <w:pStyle w:val="ListParagraph"/>
        <w:numPr>
          <w:ilvl w:val="0"/>
          <w:numId w:val="21"/>
        </w:numPr>
        <w:tabs>
          <w:tab w:val="left" w:pos="7123"/>
        </w:tabs>
        <w:spacing w:after="0" w:line="240" w:lineRule="auto"/>
        <w:ind w:left="360"/>
        <w:rPr>
          <w:rFonts w:cstheme="minorHAnsi"/>
          <w:bCs/>
        </w:rPr>
      </w:pPr>
      <w:r w:rsidRPr="00743106">
        <w:rPr>
          <w:rFonts w:cstheme="minorHAnsi"/>
          <w:bCs/>
        </w:rPr>
        <w:t>The Office for Human Research Protections</w:t>
      </w:r>
      <w:r>
        <w:rPr>
          <w:rFonts w:cstheme="minorHAnsi"/>
          <w:bCs/>
        </w:rPr>
        <w:t xml:space="preserve"> (OHRP). </w:t>
      </w:r>
      <w:hyperlink r:id="rId26" w:history="1">
        <w:r w:rsidRPr="00743106">
          <w:rPr>
            <w:rStyle w:val="Hyperlink"/>
            <w:rFonts w:cstheme="minorHAnsi"/>
            <w:bCs/>
          </w:rPr>
          <w:t>What is Human Subjects Research?</w:t>
        </w:r>
      </w:hyperlink>
    </w:p>
    <w:p w14:paraId="78A5A050" w14:textId="77777777" w:rsidR="003515A6" w:rsidRPr="00CA578C" w:rsidRDefault="001C3D41" w:rsidP="00D20856">
      <w:pPr>
        <w:pStyle w:val="ListParagraph"/>
        <w:numPr>
          <w:ilvl w:val="0"/>
          <w:numId w:val="21"/>
        </w:numPr>
        <w:tabs>
          <w:tab w:val="left" w:pos="7123"/>
        </w:tabs>
        <w:spacing w:after="0" w:line="240" w:lineRule="auto"/>
        <w:ind w:left="360"/>
        <w:rPr>
          <w:rFonts w:cstheme="minorHAnsi"/>
          <w:bCs/>
        </w:rPr>
      </w:pPr>
      <w:hyperlink r:id="rId27" w:history="1">
        <w:r w:rsidR="003515A6" w:rsidRPr="000E1960">
          <w:rPr>
            <w:rStyle w:val="Hyperlink"/>
            <w:rFonts w:cstheme="minorHAnsi"/>
            <w:bCs/>
          </w:rPr>
          <w:t>Activities Deemed Not to Be Research: Public Health Surveillance 2018 Requirements</w:t>
        </w:r>
      </w:hyperlink>
    </w:p>
    <w:p w14:paraId="05042510" w14:textId="77777777" w:rsidR="003515A6" w:rsidRPr="00CA578C" w:rsidRDefault="001C3D41" w:rsidP="00D20856">
      <w:pPr>
        <w:pStyle w:val="ListParagraph"/>
        <w:numPr>
          <w:ilvl w:val="0"/>
          <w:numId w:val="21"/>
        </w:numPr>
        <w:tabs>
          <w:tab w:val="left" w:pos="7123"/>
        </w:tabs>
        <w:spacing w:after="0" w:line="240" w:lineRule="auto"/>
        <w:ind w:left="360"/>
        <w:rPr>
          <w:rFonts w:cstheme="minorHAnsi"/>
          <w:bCs/>
        </w:rPr>
      </w:pPr>
      <w:hyperlink r:id="rId28" w:history="1">
        <w:r w:rsidR="003515A6">
          <w:rPr>
            <w:rStyle w:val="Hyperlink"/>
            <w:rFonts w:cstheme="minorHAnsi"/>
            <w:bCs/>
          </w:rPr>
          <w:t>What is Research and What it isn’t? And Who is Human Subject Anyway? – Explaining the Common Rule in Plain Language</w:t>
        </w:r>
      </w:hyperlink>
    </w:p>
    <w:p w14:paraId="0B0E7E01" w14:textId="6A83EF54" w:rsidR="003515A6" w:rsidRPr="00796D51" w:rsidRDefault="003515A6" w:rsidP="00D20856">
      <w:pPr>
        <w:pStyle w:val="ListParagraph"/>
        <w:numPr>
          <w:ilvl w:val="0"/>
          <w:numId w:val="21"/>
        </w:numPr>
        <w:tabs>
          <w:tab w:val="left" w:pos="7123"/>
        </w:tabs>
        <w:spacing w:after="0" w:line="240" w:lineRule="auto"/>
        <w:ind w:left="360"/>
        <w:rPr>
          <w:rStyle w:val="Hyperlink"/>
          <w:rFonts w:cstheme="minorHAnsi"/>
          <w:bCs/>
          <w:color w:val="auto"/>
          <w:u w:val="none"/>
        </w:rPr>
      </w:pPr>
      <w:r>
        <w:rPr>
          <w:rFonts w:cstheme="minorHAnsi"/>
          <w:bCs/>
        </w:rPr>
        <w:t xml:space="preserve">The University of Iowa. </w:t>
      </w:r>
      <w:hyperlink r:id="rId29" w:anchor=":~:text=https%3A//hso.research.uiowa.edu/sites,research.uiowa.edu%20%E2%80%BA%20files%20%E2%80%BA%20forms" w:history="1">
        <w:r w:rsidRPr="00BC6BB2">
          <w:rPr>
            <w:rStyle w:val="Hyperlink"/>
            <w:rFonts w:cstheme="minorHAnsi"/>
            <w:bCs/>
          </w:rPr>
          <w:t>Do I need IRB Review? Is This Human Subjects Research? A</w:t>
        </w:r>
        <w:r w:rsidRPr="00D77EA6">
          <w:rPr>
            <w:rStyle w:val="Hyperlink"/>
            <w:rFonts w:cstheme="minorHAnsi"/>
            <w:bCs/>
          </w:rPr>
          <w:t xml:space="preserve"> Guide for Investigators</w:t>
        </w:r>
      </w:hyperlink>
    </w:p>
    <w:p w14:paraId="62815EA0" w14:textId="1BE53A9F" w:rsidR="00796D51" w:rsidRPr="00077472" w:rsidRDefault="00796D51" w:rsidP="00077472">
      <w:pPr>
        <w:pStyle w:val="ListParagraph"/>
        <w:numPr>
          <w:ilvl w:val="0"/>
          <w:numId w:val="21"/>
        </w:numPr>
        <w:tabs>
          <w:tab w:val="left" w:pos="7123"/>
        </w:tabs>
        <w:spacing w:after="0" w:line="240" w:lineRule="auto"/>
        <w:ind w:left="360"/>
        <w:rPr>
          <w:rFonts w:cstheme="minorHAnsi"/>
          <w:bCs/>
        </w:rPr>
      </w:pPr>
      <w:r>
        <w:rPr>
          <w:rFonts w:cstheme="minorHAnsi"/>
          <w:bCs/>
        </w:rPr>
        <w:t>Northern Arizona University</w:t>
      </w:r>
      <w:r w:rsidR="00077472">
        <w:rPr>
          <w:rFonts w:cstheme="minorHAnsi"/>
          <w:bCs/>
        </w:rPr>
        <w:t xml:space="preserve"> – </w:t>
      </w:r>
      <w:r w:rsidR="00077472" w:rsidRPr="00077472">
        <w:rPr>
          <w:rFonts w:cstheme="minorHAnsi"/>
          <w:bCs/>
        </w:rPr>
        <w:t>Human Research Protection Program</w:t>
      </w:r>
    </w:p>
    <w:p w14:paraId="46049FC4" w14:textId="77777777" w:rsidR="003515A6" w:rsidRPr="00D77EA6" w:rsidRDefault="001C3D41" w:rsidP="00D20856">
      <w:pPr>
        <w:pStyle w:val="ListParagraph"/>
        <w:numPr>
          <w:ilvl w:val="0"/>
          <w:numId w:val="21"/>
        </w:numPr>
        <w:tabs>
          <w:tab w:val="left" w:pos="7123"/>
        </w:tabs>
        <w:spacing w:after="0" w:line="240" w:lineRule="auto"/>
        <w:ind w:left="360"/>
        <w:rPr>
          <w:rFonts w:cstheme="minorHAnsi"/>
          <w:bCs/>
        </w:rPr>
      </w:pPr>
      <w:hyperlink r:id="rId30" w:history="1">
        <w:r w:rsidR="003515A6" w:rsidRPr="00BC2D8D">
          <w:rPr>
            <w:rStyle w:val="Hyperlink"/>
            <w:rFonts w:cstheme="minorHAnsi"/>
            <w:bCs/>
          </w:rPr>
          <w:t>45CFR46</w:t>
        </w:r>
      </w:hyperlink>
    </w:p>
    <w:p w14:paraId="419944C8" w14:textId="04456C65" w:rsidR="003515A6" w:rsidRDefault="001C3D41" w:rsidP="00D20856">
      <w:pPr>
        <w:pStyle w:val="ListParagraph"/>
        <w:numPr>
          <w:ilvl w:val="0"/>
          <w:numId w:val="21"/>
        </w:numPr>
        <w:spacing w:after="0" w:line="240" w:lineRule="auto"/>
        <w:ind w:left="360"/>
      </w:pPr>
      <w:hyperlink r:id="rId31" w:history="1">
        <w:r w:rsidR="003515A6" w:rsidRPr="003515A6">
          <w:rPr>
            <w:rStyle w:val="Hyperlink"/>
            <w:rFonts w:cstheme="minorHAnsi"/>
            <w:bCs/>
          </w:rPr>
          <w:t>21CFR50</w:t>
        </w:r>
      </w:hyperlink>
    </w:p>
    <w:sectPr w:rsidR="003515A6" w:rsidSect="00953E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8EEC" w14:textId="77777777" w:rsidR="001C3D41" w:rsidRDefault="001C3D41" w:rsidP="00BE67B0">
      <w:pPr>
        <w:spacing w:after="0" w:line="240" w:lineRule="auto"/>
      </w:pPr>
      <w:r>
        <w:separator/>
      </w:r>
    </w:p>
  </w:endnote>
  <w:endnote w:type="continuationSeparator" w:id="0">
    <w:p w14:paraId="30456E11" w14:textId="77777777" w:rsidR="001C3D41" w:rsidRDefault="001C3D41"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9546" w14:textId="77777777" w:rsidR="0046708D" w:rsidRDefault="0046708D"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10790"/>
    </w:tblGrid>
    <w:tr w:rsidR="00B119E7" w:rsidRPr="000A33D4" w14:paraId="2F8D7438" w14:textId="77777777" w:rsidTr="00B72D6B">
      <w:tc>
        <w:tcPr>
          <w:tcW w:w="10790" w:type="dxa"/>
          <w:tcBorders>
            <w:top w:val="nil"/>
            <w:left w:val="nil"/>
            <w:bottom w:val="nil"/>
            <w:right w:val="nil"/>
          </w:tcBorders>
          <w:shd w:val="clear" w:color="auto" w:fill="DDDDDD"/>
          <w:vAlign w:val="center"/>
        </w:tcPr>
        <w:p w14:paraId="69C46CC3" w14:textId="3D962B2C" w:rsidR="00B119E7" w:rsidRPr="000A33D4" w:rsidRDefault="00B119E7" w:rsidP="00B72D6B">
          <w:pPr>
            <w:jc w:val="center"/>
            <w:rPr>
              <w:rFonts w:cstheme="minorHAnsi"/>
            </w:rPr>
          </w:pPr>
          <w:r>
            <w:rPr>
              <w:rFonts w:cstheme="minorHAnsi"/>
            </w:rPr>
            <w:t>RES-F-019</w:t>
          </w:r>
          <w:r w:rsidRPr="000A33D4">
            <w:rPr>
              <w:rFonts w:cstheme="minorHAnsi"/>
            </w:rPr>
            <w:t xml:space="preserve">; Rev </w:t>
          </w:r>
          <w:r>
            <w:rPr>
              <w:rFonts w:cstheme="minorHAnsi"/>
            </w:rPr>
            <w:t>0</w:t>
          </w:r>
          <w:r w:rsidR="00B72D6B">
            <w:rPr>
              <w:rFonts w:cstheme="minorHAnsi"/>
            </w:rPr>
            <w:t xml:space="preserve">; </w:t>
          </w:r>
          <w:r w:rsidRPr="000A33D4">
            <w:rPr>
              <w:rFonts w:cstheme="minorHAnsi"/>
            </w:rPr>
            <w:t xml:space="preserve">Effective Date: </w:t>
          </w:r>
          <w:r w:rsidR="001F3626">
            <w:rPr>
              <w:rFonts w:cstheme="minorHAnsi"/>
            </w:rPr>
            <w:t>2/14/2024</w:t>
          </w:r>
        </w:p>
      </w:tc>
    </w:tr>
  </w:tbl>
  <w:p w14:paraId="60B05A17" w14:textId="77777777" w:rsidR="0046708D" w:rsidRPr="00646293" w:rsidRDefault="0046708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BA2A" w14:textId="77777777" w:rsidR="001C3D41" w:rsidRDefault="001C3D41" w:rsidP="00BE67B0">
      <w:pPr>
        <w:spacing w:after="0" w:line="240" w:lineRule="auto"/>
      </w:pPr>
      <w:r>
        <w:separator/>
      </w:r>
    </w:p>
  </w:footnote>
  <w:footnote w:type="continuationSeparator" w:id="0">
    <w:p w14:paraId="5132CF94" w14:textId="77777777" w:rsidR="001C3D41" w:rsidRDefault="001C3D41"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46708D" w:rsidRPr="000A33D4" w14:paraId="0886B2C1" w14:textId="77777777" w:rsidTr="00D52D5E">
      <w:trPr>
        <w:trHeight w:val="864"/>
      </w:trPr>
      <w:tc>
        <w:tcPr>
          <w:tcW w:w="2425" w:type="dxa"/>
          <w:vAlign w:val="center"/>
        </w:tcPr>
        <w:p w14:paraId="0CD45A14" w14:textId="77777777" w:rsidR="0046708D" w:rsidRPr="000A33D4" w:rsidRDefault="0046708D"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14:editId="38CF2D6C">
                <wp:extent cx="1318314" cy="307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14:paraId="4990596E" w14:textId="4D7F73B5" w:rsidR="0046708D" w:rsidRPr="000A33D4" w:rsidRDefault="0046708D" w:rsidP="00F047CE">
          <w:pPr>
            <w:pStyle w:val="Header"/>
            <w:tabs>
              <w:tab w:val="clear" w:pos="4680"/>
              <w:tab w:val="clear" w:pos="9360"/>
              <w:tab w:val="left" w:pos="1052"/>
            </w:tabs>
            <w:jc w:val="center"/>
            <w:rPr>
              <w:rFonts w:cstheme="minorHAnsi"/>
              <w:sz w:val="32"/>
            </w:rPr>
          </w:pPr>
          <w:r>
            <w:rPr>
              <w:rFonts w:cstheme="minorHAnsi"/>
              <w:b/>
              <w:sz w:val="32"/>
            </w:rPr>
            <w:t>Research Determination Request Form</w:t>
          </w:r>
        </w:p>
      </w:tc>
      <w:tc>
        <w:tcPr>
          <w:tcW w:w="2413" w:type="dxa"/>
          <w:vAlign w:val="center"/>
        </w:tcPr>
        <w:p w14:paraId="41C39DBA" w14:textId="77777777" w:rsidR="0046708D" w:rsidRPr="000A33D4" w:rsidRDefault="0046708D"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Pr="000A33D4">
            <w:rPr>
              <w:rFonts w:cstheme="minorHAnsi"/>
              <w:bCs/>
              <w:noProof/>
              <w:sz w:val="28"/>
            </w:rPr>
            <w:t>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Pr="000A33D4">
            <w:rPr>
              <w:rFonts w:cstheme="minorHAnsi"/>
              <w:bCs/>
              <w:noProof/>
              <w:sz w:val="28"/>
            </w:rPr>
            <w:t>2</w:t>
          </w:r>
          <w:r w:rsidRPr="000A33D4">
            <w:rPr>
              <w:rFonts w:cstheme="minorHAnsi"/>
              <w:bCs/>
              <w:sz w:val="28"/>
            </w:rPr>
            <w:fldChar w:fldCharType="end"/>
          </w:r>
        </w:p>
      </w:tc>
    </w:tr>
  </w:tbl>
  <w:p w14:paraId="328442D9" w14:textId="77777777" w:rsidR="0046708D" w:rsidRDefault="0046708D"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50E"/>
    <w:multiLevelType w:val="hybridMultilevel"/>
    <w:tmpl w:val="4FB2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870EF"/>
    <w:multiLevelType w:val="hybridMultilevel"/>
    <w:tmpl w:val="9A70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0EE1"/>
    <w:multiLevelType w:val="hybridMultilevel"/>
    <w:tmpl w:val="11449CE4"/>
    <w:lvl w:ilvl="0" w:tplc="176028A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 w15:restartNumberingAfterBreak="0">
    <w:nsid w:val="13F261D6"/>
    <w:multiLevelType w:val="hybridMultilevel"/>
    <w:tmpl w:val="FEDE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20CD3"/>
    <w:multiLevelType w:val="hybridMultilevel"/>
    <w:tmpl w:val="41AEFC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E41"/>
    <w:multiLevelType w:val="hybridMultilevel"/>
    <w:tmpl w:val="467C672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720E3"/>
    <w:multiLevelType w:val="hybridMultilevel"/>
    <w:tmpl w:val="B442FE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4F75589"/>
    <w:multiLevelType w:val="hybridMultilevel"/>
    <w:tmpl w:val="4DD41F56"/>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861DB"/>
    <w:multiLevelType w:val="multilevel"/>
    <w:tmpl w:val="1AAA67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4AD10C6"/>
    <w:multiLevelType w:val="hybridMultilevel"/>
    <w:tmpl w:val="6ED08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104B5"/>
    <w:multiLevelType w:val="hybridMultilevel"/>
    <w:tmpl w:val="8208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5FAC"/>
    <w:multiLevelType w:val="hybridMultilevel"/>
    <w:tmpl w:val="50CC101E"/>
    <w:lvl w:ilvl="0" w:tplc="F14C7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A3EED"/>
    <w:multiLevelType w:val="hybridMultilevel"/>
    <w:tmpl w:val="B3184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3915FF"/>
    <w:multiLevelType w:val="hybridMultilevel"/>
    <w:tmpl w:val="467C672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510"/>
    <w:multiLevelType w:val="hybridMultilevel"/>
    <w:tmpl w:val="19B0B70A"/>
    <w:lvl w:ilvl="0" w:tplc="04090001">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6" w15:restartNumberingAfterBreak="0">
    <w:nsid w:val="57510E37"/>
    <w:multiLevelType w:val="hybridMultilevel"/>
    <w:tmpl w:val="2A1AB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DB1CC6"/>
    <w:multiLevelType w:val="hybridMultilevel"/>
    <w:tmpl w:val="11449CE4"/>
    <w:lvl w:ilvl="0" w:tplc="176028A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8" w15:restartNumberingAfterBreak="0">
    <w:nsid w:val="58F90607"/>
    <w:multiLevelType w:val="hybridMultilevel"/>
    <w:tmpl w:val="467C672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E3185"/>
    <w:multiLevelType w:val="hybridMultilevel"/>
    <w:tmpl w:val="11449CE4"/>
    <w:lvl w:ilvl="0" w:tplc="176028A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0" w15:restartNumberingAfterBreak="0">
    <w:nsid w:val="5E093BD6"/>
    <w:multiLevelType w:val="hybridMultilevel"/>
    <w:tmpl w:val="8B9A2EDA"/>
    <w:lvl w:ilvl="0" w:tplc="D2C43B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C2D0B"/>
    <w:multiLevelType w:val="hybridMultilevel"/>
    <w:tmpl w:val="114E4634"/>
    <w:lvl w:ilvl="0" w:tplc="C15ED220">
      <w:start w:val="1"/>
      <w:numFmt w:val="decimal"/>
      <w:lvlText w:val="%1."/>
      <w:lvlJc w:val="left"/>
      <w:pPr>
        <w:ind w:left="720" w:hanging="360"/>
      </w:pPr>
      <w:rPr>
        <w:rFonts w:hint="default"/>
        <w:b/>
        <w:color w:val="0096D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B77"/>
    <w:multiLevelType w:val="hybridMultilevel"/>
    <w:tmpl w:val="6656867E"/>
    <w:lvl w:ilvl="0" w:tplc="04090005">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23" w15:restartNumberingAfterBreak="0">
    <w:nsid w:val="6756232D"/>
    <w:multiLevelType w:val="hybridMultilevel"/>
    <w:tmpl w:val="67F831DA"/>
    <w:lvl w:ilvl="0" w:tplc="F8461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056E5"/>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401A1"/>
    <w:multiLevelType w:val="hybridMultilevel"/>
    <w:tmpl w:val="A3206F9E"/>
    <w:lvl w:ilvl="0" w:tplc="80247A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A7CE8"/>
    <w:multiLevelType w:val="hybridMultilevel"/>
    <w:tmpl w:val="22A6A1B4"/>
    <w:lvl w:ilvl="0" w:tplc="5F603E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8"/>
  </w:num>
  <w:num w:numId="4">
    <w:abstractNumId w:val="22"/>
  </w:num>
  <w:num w:numId="5">
    <w:abstractNumId w:val="12"/>
  </w:num>
  <w:num w:numId="6">
    <w:abstractNumId w:val="4"/>
  </w:num>
  <w:num w:numId="7">
    <w:abstractNumId w:val="26"/>
  </w:num>
  <w:num w:numId="8">
    <w:abstractNumId w:val="25"/>
  </w:num>
  <w:num w:numId="9">
    <w:abstractNumId w:val="14"/>
  </w:num>
  <w:num w:numId="10">
    <w:abstractNumId w:val="19"/>
  </w:num>
  <w:num w:numId="11">
    <w:abstractNumId w:val="5"/>
  </w:num>
  <w:num w:numId="12">
    <w:abstractNumId w:val="2"/>
  </w:num>
  <w:num w:numId="13">
    <w:abstractNumId w:val="23"/>
  </w:num>
  <w:num w:numId="14">
    <w:abstractNumId w:val="24"/>
  </w:num>
  <w:num w:numId="15">
    <w:abstractNumId w:val="9"/>
  </w:num>
  <w:num w:numId="16">
    <w:abstractNumId w:val="15"/>
  </w:num>
  <w:num w:numId="17">
    <w:abstractNumId w:val="0"/>
  </w:num>
  <w:num w:numId="18">
    <w:abstractNumId w:val="6"/>
  </w:num>
  <w:num w:numId="19">
    <w:abstractNumId w:val="13"/>
  </w:num>
  <w:num w:numId="20">
    <w:abstractNumId w:val="1"/>
  </w:num>
  <w:num w:numId="21">
    <w:abstractNumId w:val="20"/>
  </w:num>
  <w:num w:numId="22">
    <w:abstractNumId w:val="16"/>
  </w:num>
  <w:num w:numId="23">
    <w:abstractNumId w:val="21"/>
  </w:num>
  <w:num w:numId="24">
    <w:abstractNumId w:val="10"/>
  </w:num>
  <w:num w:numId="25">
    <w:abstractNumId w:val="17"/>
  </w:num>
  <w:num w:numId="26">
    <w:abstractNumId w:val="3"/>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D2"/>
    <w:rsid w:val="00002AE6"/>
    <w:rsid w:val="000040FC"/>
    <w:rsid w:val="0000415B"/>
    <w:rsid w:val="00006828"/>
    <w:rsid w:val="00006E54"/>
    <w:rsid w:val="00012B25"/>
    <w:rsid w:val="0001355A"/>
    <w:rsid w:val="0002094D"/>
    <w:rsid w:val="00021298"/>
    <w:rsid w:val="000256D8"/>
    <w:rsid w:val="000335BE"/>
    <w:rsid w:val="00035005"/>
    <w:rsid w:val="00037F4D"/>
    <w:rsid w:val="00042201"/>
    <w:rsid w:val="00042599"/>
    <w:rsid w:val="00043033"/>
    <w:rsid w:val="00043736"/>
    <w:rsid w:val="00047B55"/>
    <w:rsid w:val="00047B84"/>
    <w:rsid w:val="00047F4C"/>
    <w:rsid w:val="000519CB"/>
    <w:rsid w:val="00056076"/>
    <w:rsid w:val="00057078"/>
    <w:rsid w:val="00063476"/>
    <w:rsid w:val="00065CF7"/>
    <w:rsid w:val="000700AA"/>
    <w:rsid w:val="00075CA0"/>
    <w:rsid w:val="00077472"/>
    <w:rsid w:val="00077AC8"/>
    <w:rsid w:val="000813F2"/>
    <w:rsid w:val="000814C1"/>
    <w:rsid w:val="00084761"/>
    <w:rsid w:val="00085AD1"/>
    <w:rsid w:val="00096F9A"/>
    <w:rsid w:val="000978AF"/>
    <w:rsid w:val="000A03BF"/>
    <w:rsid w:val="000A33D4"/>
    <w:rsid w:val="000A381B"/>
    <w:rsid w:val="000A4B08"/>
    <w:rsid w:val="000A4FBB"/>
    <w:rsid w:val="000B0761"/>
    <w:rsid w:val="000B2E5A"/>
    <w:rsid w:val="000B346C"/>
    <w:rsid w:val="000B3701"/>
    <w:rsid w:val="000B7396"/>
    <w:rsid w:val="000C37B5"/>
    <w:rsid w:val="000C7826"/>
    <w:rsid w:val="000D0BD8"/>
    <w:rsid w:val="000D47A7"/>
    <w:rsid w:val="000D5448"/>
    <w:rsid w:val="000D5595"/>
    <w:rsid w:val="000D7554"/>
    <w:rsid w:val="000E003B"/>
    <w:rsid w:val="000E08CB"/>
    <w:rsid w:val="000E18DD"/>
    <w:rsid w:val="000E50CC"/>
    <w:rsid w:val="000E78BD"/>
    <w:rsid w:val="000E78C0"/>
    <w:rsid w:val="000F0FCA"/>
    <w:rsid w:val="000F13FC"/>
    <w:rsid w:val="000F253B"/>
    <w:rsid w:val="00100BD0"/>
    <w:rsid w:val="0010334C"/>
    <w:rsid w:val="00106033"/>
    <w:rsid w:val="00107542"/>
    <w:rsid w:val="00107785"/>
    <w:rsid w:val="00111100"/>
    <w:rsid w:val="00111ACE"/>
    <w:rsid w:val="00113842"/>
    <w:rsid w:val="0011473D"/>
    <w:rsid w:val="00117A5C"/>
    <w:rsid w:val="00122AF5"/>
    <w:rsid w:val="001233D2"/>
    <w:rsid w:val="00123FD9"/>
    <w:rsid w:val="001244F3"/>
    <w:rsid w:val="00124EDB"/>
    <w:rsid w:val="001304C0"/>
    <w:rsid w:val="00136CEE"/>
    <w:rsid w:val="00146A0A"/>
    <w:rsid w:val="0014740C"/>
    <w:rsid w:val="00151FA3"/>
    <w:rsid w:val="001537BE"/>
    <w:rsid w:val="00154CC3"/>
    <w:rsid w:val="00160698"/>
    <w:rsid w:val="00160AB6"/>
    <w:rsid w:val="00161C35"/>
    <w:rsid w:val="00163DEE"/>
    <w:rsid w:val="00170AC6"/>
    <w:rsid w:val="00173258"/>
    <w:rsid w:val="00174AD8"/>
    <w:rsid w:val="001755EF"/>
    <w:rsid w:val="00175D01"/>
    <w:rsid w:val="00177017"/>
    <w:rsid w:val="0018110B"/>
    <w:rsid w:val="00182B25"/>
    <w:rsid w:val="00184D29"/>
    <w:rsid w:val="0018536E"/>
    <w:rsid w:val="001871E5"/>
    <w:rsid w:val="0019087F"/>
    <w:rsid w:val="00192594"/>
    <w:rsid w:val="00194452"/>
    <w:rsid w:val="00196ABC"/>
    <w:rsid w:val="00197614"/>
    <w:rsid w:val="00197F29"/>
    <w:rsid w:val="001A18F8"/>
    <w:rsid w:val="001A27E4"/>
    <w:rsid w:val="001B2CED"/>
    <w:rsid w:val="001B3884"/>
    <w:rsid w:val="001B3915"/>
    <w:rsid w:val="001C067B"/>
    <w:rsid w:val="001C3D41"/>
    <w:rsid w:val="001C4D4A"/>
    <w:rsid w:val="001C5B33"/>
    <w:rsid w:val="001D00E2"/>
    <w:rsid w:val="001D04EA"/>
    <w:rsid w:val="001D1739"/>
    <w:rsid w:val="001D1DB5"/>
    <w:rsid w:val="001D3CC0"/>
    <w:rsid w:val="001D4093"/>
    <w:rsid w:val="001D7E6E"/>
    <w:rsid w:val="001E00B2"/>
    <w:rsid w:val="001E0551"/>
    <w:rsid w:val="001E1242"/>
    <w:rsid w:val="001E31F3"/>
    <w:rsid w:val="001E3886"/>
    <w:rsid w:val="001E48F5"/>
    <w:rsid w:val="001F0D97"/>
    <w:rsid w:val="001F0F07"/>
    <w:rsid w:val="001F1593"/>
    <w:rsid w:val="001F1863"/>
    <w:rsid w:val="001F268A"/>
    <w:rsid w:val="001F3626"/>
    <w:rsid w:val="001F3D2F"/>
    <w:rsid w:val="001F3EE9"/>
    <w:rsid w:val="001F7373"/>
    <w:rsid w:val="001F750A"/>
    <w:rsid w:val="00200118"/>
    <w:rsid w:val="0020298E"/>
    <w:rsid w:val="00202AB6"/>
    <w:rsid w:val="0020617C"/>
    <w:rsid w:val="00206466"/>
    <w:rsid w:val="00206EF3"/>
    <w:rsid w:val="00210382"/>
    <w:rsid w:val="0021280D"/>
    <w:rsid w:val="002161A2"/>
    <w:rsid w:val="00222360"/>
    <w:rsid w:val="00222626"/>
    <w:rsid w:val="00223C8C"/>
    <w:rsid w:val="00223FCD"/>
    <w:rsid w:val="00230258"/>
    <w:rsid w:val="002333AF"/>
    <w:rsid w:val="0024258E"/>
    <w:rsid w:val="00243043"/>
    <w:rsid w:val="002449DA"/>
    <w:rsid w:val="00245421"/>
    <w:rsid w:val="00246537"/>
    <w:rsid w:val="00250546"/>
    <w:rsid w:val="0025480A"/>
    <w:rsid w:val="00255880"/>
    <w:rsid w:val="00262EE9"/>
    <w:rsid w:val="00263B03"/>
    <w:rsid w:val="00264A4B"/>
    <w:rsid w:val="00265274"/>
    <w:rsid w:val="0026576F"/>
    <w:rsid w:val="00271221"/>
    <w:rsid w:val="0027236D"/>
    <w:rsid w:val="002752F8"/>
    <w:rsid w:val="002755E0"/>
    <w:rsid w:val="002764D2"/>
    <w:rsid w:val="00277807"/>
    <w:rsid w:val="002807E8"/>
    <w:rsid w:val="002819DE"/>
    <w:rsid w:val="0028265B"/>
    <w:rsid w:val="002834DD"/>
    <w:rsid w:val="00286855"/>
    <w:rsid w:val="002937D0"/>
    <w:rsid w:val="00295124"/>
    <w:rsid w:val="0029528F"/>
    <w:rsid w:val="002957C6"/>
    <w:rsid w:val="002973EC"/>
    <w:rsid w:val="002A3AA4"/>
    <w:rsid w:val="002A57A1"/>
    <w:rsid w:val="002A5F15"/>
    <w:rsid w:val="002A62B3"/>
    <w:rsid w:val="002B0CF2"/>
    <w:rsid w:val="002B160B"/>
    <w:rsid w:val="002C1F85"/>
    <w:rsid w:val="002C1FC0"/>
    <w:rsid w:val="002C2599"/>
    <w:rsid w:val="002C3F46"/>
    <w:rsid w:val="002C6145"/>
    <w:rsid w:val="002C7F67"/>
    <w:rsid w:val="002D0F31"/>
    <w:rsid w:val="002D6085"/>
    <w:rsid w:val="002D6E2E"/>
    <w:rsid w:val="002D6EDC"/>
    <w:rsid w:val="002F30BB"/>
    <w:rsid w:val="002F35E3"/>
    <w:rsid w:val="002F48F4"/>
    <w:rsid w:val="002F64A0"/>
    <w:rsid w:val="00301594"/>
    <w:rsid w:val="00302D01"/>
    <w:rsid w:val="00303E5A"/>
    <w:rsid w:val="003040EC"/>
    <w:rsid w:val="00304228"/>
    <w:rsid w:val="00306D71"/>
    <w:rsid w:val="003107DF"/>
    <w:rsid w:val="0031365F"/>
    <w:rsid w:val="00314A89"/>
    <w:rsid w:val="00315463"/>
    <w:rsid w:val="00322E00"/>
    <w:rsid w:val="00323208"/>
    <w:rsid w:val="00324599"/>
    <w:rsid w:val="00325019"/>
    <w:rsid w:val="00326397"/>
    <w:rsid w:val="00340991"/>
    <w:rsid w:val="00340A55"/>
    <w:rsid w:val="00341B63"/>
    <w:rsid w:val="003456B2"/>
    <w:rsid w:val="00345FE8"/>
    <w:rsid w:val="00350198"/>
    <w:rsid w:val="00350BCA"/>
    <w:rsid w:val="00350F77"/>
    <w:rsid w:val="003515A6"/>
    <w:rsid w:val="0035190C"/>
    <w:rsid w:val="0035299D"/>
    <w:rsid w:val="00352E35"/>
    <w:rsid w:val="003533B0"/>
    <w:rsid w:val="00354D42"/>
    <w:rsid w:val="003564FF"/>
    <w:rsid w:val="00361641"/>
    <w:rsid w:val="00361F49"/>
    <w:rsid w:val="003639E7"/>
    <w:rsid w:val="00365EDF"/>
    <w:rsid w:val="003668E9"/>
    <w:rsid w:val="00370408"/>
    <w:rsid w:val="00371193"/>
    <w:rsid w:val="00371195"/>
    <w:rsid w:val="00372F6D"/>
    <w:rsid w:val="003752FC"/>
    <w:rsid w:val="00375B0B"/>
    <w:rsid w:val="00377460"/>
    <w:rsid w:val="00380610"/>
    <w:rsid w:val="003807F6"/>
    <w:rsid w:val="00381A85"/>
    <w:rsid w:val="003822BB"/>
    <w:rsid w:val="003823D3"/>
    <w:rsid w:val="00385237"/>
    <w:rsid w:val="00390C5D"/>
    <w:rsid w:val="003920E6"/>
    <w:rsid w:val="00394E36"/>
    <w:rsid w:val="00395613"/>
    <w:rsid w:val="00395A3D"/>
    <w:rsid w:val="00396DD8"/>
    <w:rsid w:val="00397A2D"/>
    <w:rsid w:val="003A1D85"/>
    <w:rsid w:val="003A2563"/>
    <w:rsid w:val="003A5308"/>
    <w:rsid w:val="003A654A"/>
    <w:rsid w:val="003B1E90"/>
    <w:rsid w:val="003B39EE"/>
    <w:rsid w:val="003B536E"/>
    <w:rsid w:val="003B5A1D"/>
    <w:rsid w:val="003B6333"/>
    <w:rsid w:val="003C1F4A"/>
    <w:rsid w:val="003C3C0E"/>
    <w:rsid w:val="003C5D01"/>
    <w:rsid w:val="003D0B07"/>
    <w:rsid w:val="003D1D36"/>
    <w:rsid w:val="003D4583"/>
    <w:rsid w:val="003D55D0"/>
    <w:rsid w:val="003D5FC0"/>
    <w:rsid w:val="003D609D"/>
    <w:rsid w:val="003E0D59"/>
    <w:rsid w:val="003E241F"/>
    <w:rsid w:val="003E3E3E"/>
    <w:rsid w:val="003E7DCB"/>
    <w:rsid w:val="003E7E12"/>
    <w:rsid w:val="003F187F"/>
    <w:rsid w:val="003F18A5"/>
    <w:rsid w:val="003F1FB0"/>
    <w:rsid w:val="003F2FED"/>
    <w:rsid w:val="003F49F0"/>
    <w:rsid w:val="003F5AFD"/>
    <w:rsid w:val="00401258"/>
    <w:rsid w:val="0040487B"/>
    <w:rsid w:val="0040498C"/>
    <w:rsid w:val="00404B75"/>
    <w:rsid w:val="004061DD"/>
    <w:rsid w:val="00407CB2"/>
    <w:rsid w:val="00411963"/>
    <w:rsid w:val="004140EE"/>
    <w:rsid w:val="0041594A"/>
    <w:rsid w:val="004207A6"/>
    <w:rsid w:val="00427D95"/>
    <w:rsid w:val="00430178"/>
    <w:rsid w:val="00430B57"/>
    <w:rsid w:val="0043210F"/>
    <w:rsid w:val="00436734"/>
    <w:rsid w:val="004425D6"/>
    <w:rsid w:val="00447A4D"/>
    <w:rsid w:val="004509ED"/>
    <w:rsid w:val="00451B20"/>
    <w:rsid w:val="004535C2"/>
    <w:rsid w:val="00454B8A"/>
    <w:rsid w:val="00461B97"/>
    <w:rsid w:val="0046708D"/>
    <w:rsid w:val="0046744C"/>
    <w:rsid w:val="00470F96"/>
    <w:rsid w:val="004740A1"/>
    <w:rsid w:val="00475001"/>
    <w:rsid w:val="00475995"/>
    <w:rsid w:val="0047612C"/>
    <w:rsid w:val="0047727F"/>
    <w:rsid w:val="00480394"/>
    <w:rsid w:val="004865EA"/>
    <w:rsid w:val="00487A4A"/>
    <w:rsid w:val="00487E18"/>
    <w:rsid w:val="0049148E"/>
    <w:rsid w:val="00491614"/>
    <w:rsid w:val="0049162A"/>
    <w:rsid w:val="004919FC"/>
    <w:rsid w:val="004919FE"/>
    <w:rsid w:val="00492056"/>
    <w:rsid w:val="00492184"/>
    <w:rsid w:val="004A058B"/>
    <w:rsid w:val="004A059D"/>
    <w:rsid w:val="004A1367"/>
    <w:rsid w:val="004A185A"/>
    <w:rsid w:val="004A4877"/>
    <w:rsid w:val="004A4BBA"/>
    <w:rsid w:val="004A6D38"/>
    <w:rsid w:val="004B0E89"/>
    <w:rsid w:val="004B101D"/>
    <w:rsid w:val="004B38B4"/>
    <w:rsid w:val="004B4CF3"/>
    <w:rsid w:val="004B70E0"/>
    <w:rsid w:val="004B7930"/>
    <w:rsid w:val="004C1D4C"/>
    <w:rsid w:val="004C7550"/>
    <w:rsid w:val="004C77E8"/>
    <w:rsid w:val="004D1645"/>
    <w:rsid w:val="004D4ED2"/>
    <w:rsid w:val="004D51C6"/>
    <w:rsid w:val="004D7141"/>
    <w:rsid w:val="004E22B4"/>
    <w:rsid w:val="004E561B"/>
    <w:rsid w:val="004E577C"/>
    <w:rsid w:val="004E6583"/>
    <w:rsid w:val="004E67A7"/>
    <w:rsid w:val="004F010D"/>
    <w:rsid w:val="004F17F9"/>
    <w:rsid w:val="004F3340"/>
    <w:rsid w:val="004F6A08"/>
    <w:rsid w:val="004F6C8C"/>
    <w:rsid w:val="004F7EC1"/>
    <w:rsid w:val="0050140F"/>
    <w:rsid w:val="005017BD"/>
    <w:rsid w:val="00501B49"/>
    <w:rsid w:val="00502B67"/>
    <w:rsid w:val="005101E3"/>
    <w:rsid w:val="00511189"/>
    <w:rsid w:val="00511BCD"/>
    <w:rsid w:val="005124BF"/>
    <w:rsid w:val="005142BC"/>
    <w:rsid w:val="00516DE5"/>
    <w:rsid w:val="00520E50"/>
    <w:rsid w:val="00520F38"/>
    <w:rsid w:val="00521C20"/>
    <w:rsid w:val="0053660D"/>
    <w:rsid w:val="00536B11"/>
    <w:rsid w:val="005428D3"/>
    <w:rsid w:val="005470C2"/>
    <w:rsid w:val="00551D8E"/>
    <w:rsid w:val="00552EED"/>
    <w:rsid w:val="0055330B"/>
    <w:rsid w:val="00555B4C"/>
    <w:rsid w:val="00556FBE"/>
    <w:rsid w:val="00561324"/>
    <w:rsid w:val="00561A92"/>
    <w:rsid w:val="00564E2B"/>
    <w:rsid w:val="00565685"/>
    <w:rsid w:val="00570006"/>
    <w:rsid w:val="00570B6C"/>
    <w:rsid w:val="005715E5"/>
    <w:rsid w:val="00571BFE"/>
    <w:rsid w:val="00575991"/>
    <w:rsid w:val="00577544"/>
    <w:rsid w:val="00581589"/>
    <w:rsid w:val="0058341F"/>
    <w:rsid w:val="00583A08"/>
    <w:rsid w:val="00586109"/>
    <w:rsid w:val="00590B22"/>
    <w:rsid w:val="0059242B"/>
    <w:rsid w:val="00593E9C"/>
    <w:rsid w:val="00595EC8"/>
    <w:rsid w:val="0059761E"/>
    <w:rsid w:val="005A0FE9"/>
    <w:rsid w:val="005A199B"/>
    <w:rsid w:val="005A7531"/>
    <w:rsid w:val="005B0890"/>
    <w:rsid w:val="005B438D"/>
    <w:rsid w:val="005B7905"/>
    <w:rsid w:val="005C04FA"/>
    <w:rsid w:val="005C6EA0"/>
    <w:rsid w:val="005D0C5B"/>
    <w:rsid w:val="005D335B"/>
    <w:rsid w:val="005E1054"/>
    <w:rsid w:val="005E23F2"/>
    <w:rsid w:val="005E3ECE"/>
    <w:rsid w:val="005E4194"/>
    <w:rsid w:val="005E4CF4"/>
    <w:rsid w:val="005E4E50"/>
    <w:rsid w:val="005E581D"/>
    <w:rsid w:val="005F0974"/>
    <w:rsid w:val="005F1033"/>
    <w:rsid w:val="005F1449"/>
    <w:rsid w:val="005F2AB0"/>
    <w:rsid w:val="005F4DC3"/>
    <w:rsid w:val="005F5D36"/>
    <w:rsid w:val="006008DE"/>
    <w:rsid w:val="0060295D"/>
    <w:rsid w:val="00604270"/>
    <w:rsid w:val="00605787"/>
    <w:rsid w:val="0061001B"/>
    <w:rsid w:val="006105BD"/>
    <w:rsid w:val="00611560"/>
    <w:rsid w:val="00612904"/>
    <w:rsid w:val="006138E5"/>
    <w:rsid w:val="006138F2"/>
    <w:rsid w:val="006154D9"/>
    <w:rsid w:val="00617765"/>
    <w:rsid w:val="00617DED"/>
    <w:rsid w:val="006216E1"/>
    <w:rsid w:val="00623D35"/>
    <w:rsid w:val="00624375"/>
    <w:rsid w:val="006257E6"/>
    <w:rsid w:val="00625896"/>
    <w:rsid w:val="006302F3"/>
    <w:rsid w:val="006326E0"/>
    <w:rsid w:val="006356F6"/>
    <w:rsid w:val="006445ED"/>
    <w:rsid w:val="00644F27"/>
    <w:rsid w:val="00645AEA"/>
    <w:rsid w:val="00646293"/>
    <w:rsid w:val="00646F4C"/>
    <w:rsid w:val="00651E53"/>
    <w:rsid w:val="00655F24"/>
    <w:rsid w:val="00666061"/>
    <w:rsid w:val="00667819"/>
    <w:rsid w:val="00667F62"/>
    <w:rsid w:val="00670B44"/>
    <w:rsid w:val="0067165A"/>
    <w:rsid w:val="00671694"/>
    <w:rsid w:val="00671723"/>
    <w:rsid w:val="00671FF0"/>
    <w:rsid w:val="00672096"/>
    <w:rsid w:val="006729C3"/>
    <w:rsid w:val="006741CC"/>
    <w:rsid w:val="006800CC"/>
    <w:rsid w:val="00683C0A"/>
    <w:rsid w:val="0068628C"/>
    <w:rsid w:val="006901D6"/>
    <w:rsid w:val="00690564"/>
    <w:rsid w:val="00692F0C"/>
    <w:rsid w:val="00696F63"/>
    <w:rsid w:val="006A3453"/>
    <w:rsid w:val="006B0F77"/>
    <w:rsid w:val="006B2F44"/>
    <w:rsid w:val="006B39CE"/>
    <w:rsid w:val="006B50BC"/>
    <w:rsid w:val="006C1971"/>
    <w:rsid w:val="006C1BD4"/>
    <w:rsid w:val="006C3157"/>
    <w:rsid w:val="006C31FE"/>
    <w:rsid w:val="006C3229"/>
    <w:rsid w:val="006D0E0A"/>
    <w:rsid w:val="006D4864"/>
    <w:rsid w:val="006E0DBD"/>
    <w:rsid w:val="006E267E"/>
    <w:rsid w:val="006E46F4"/>
    <w:rsid w:val="006E4FA4"/>
    <w:rsid w:val="006F0A29"/>
    <w:rsid w:val="006F0B9A"/>
    <w:rsid w:val="006F2805"/>
    <w:rsid w:val="00700257"/>
    <w:rsid w:val="007011F0"/>
    <w:rsid w:val="00704110"/>
    <w:rsid w:val="00705367"/>
    <w:rsid w:val="00707EB4"/>
    <w:rsid w:val="007108E8"/>
    <w:rsid w:val="00711DEB"/>
    <w:rsid w:val="00713D71"/>
    <w:rsid w:val="00714111"/>
    <w:rsid w:val="007142F8"/>
    <w:rsid w:val="007146E5"/>
    <w:rsid w:val="00715686"/>
    <w:rsid w:val="00715C3F"/>
    <w:rsid w:val="0072226A"/>
    <w:rsid w:val="00731467"/>
    <w:rsid w:val="00732C41"/>
    <w:rsid w:val="00733A47"/>
    <w:rsid w:val="00737567"/>
    <w:rsid w:val="00742F27"/>
    <w:rsid w:val="00743549"/>
    <w:rsid w:val="0074370F"/>
    <w:rsid w:val="00743A67"/>
    <w:rsid w:val="00745A47"/>
    <w:rsid w:val="007476E9"/>
    <w:rsid w:val="00750B89"/>
    <w:rsid w:val="00752DAF"/>
    <w:rsid w:val="00753D38"/>
    <w:rsid w:val="00765BDF"/>
    <w:rsid w:val="007719BD"/>
    <w:rsid w:val="00771B38"/>
    <w:rsid w:val="00773206"/>
    <w:rsid w:val="007748E8"/>
    <w:rsid w:val="00775313"/>
    <w:rsid w:val="00781630"/>
    <w:rsid w:val="00782182"/>
    <w:rsid w:val="007859D1"/>
    <w:rsid w:val="00786A5D"/>
    <w:rsid w:val="00790276"/>
    <w:rsid w:val="007946AD"/>
    <w:rsid w:val="00796358"/>
    <w:rsid w:val="00796D51"/>
    <w:rsid w:val="007A127C"/>
    <w:rsid w:val="007A14F5"/>
    <w:rsid w:val="007A2E42"/>
    <w:rsid w:val="007B086E"/>
    <w:rsid w:val="007B090E"/>
    <w:rsid w:val="007B1486"/>
    <w:rsid w:val="007B5D24"/>
    <w:rsid w:val="007B64F2"/>
    <w:rsid w:val="007B6B42"/>
    <w:rsid w:val="007B7389"/>
    <w:rsid w:val="007B7E36"/>
    <w:rsid w:val="007C0F66"/>
    <w:rsid w:val="007C1072"/>
    <w:rsid w:val="007C189E"/>
    <w:rsid w:val="007C1BA9"/>
    <w:rsid w:val="007C2490"/>
    <w:rsid w:val="007C2B81"/>
    <w:rsid w:val="007C2C0C"/>
    <w:rsid w:val="007C393E"/>
    <w:rsid w:val="007D01D5"/>
    <w:rsid w:val="007D187A"/>
    <w:rsid w:val="007D201F"/>
    <w:rsid w:val="007D39D6"/>
    <w:rsid w:val="007D4147"/>
    <w:rsid w:val="007D4B0C"/>
    <w:rsid w:val="007D7B72"/>
    <w:rsid w:val="007E02B8"/>
    <w:rsid w:val="007E3FFF"/>
    <w:rsid w:val="007E6C91"/>
    <w:rsid w:val="007E7B71"/>
    <w:rsid w:val="007F09D4"/>
    <w:rsid w:val="007F1132"/>
    <w:rsid w:val="007F4DBE"/>
    <w:rsid w:val="00800BE2"/>
    <w:rsid w:val="00802502"/>
    <w:rsid w:val="00802884"/>
    <w:rsid w:val="008046AF"/>
    <w:rsid w:val="00804EA2"/>
    <w:rsid w:val="0080539D"/>
    <w:rsid w:val="00807844"/>
    <w:rsid w:val="00807B90"/>
    <w:rsid w:val="00815C2A"/>
    <w:rsid w:val="00821B0A"/>
    <w:rsid w:val="00821E8F"/>
    <w:rsid w:val="00823461"/>
    <w:rsid w:val="00825942"/>
    <w:rsid w:val="00826201"/>
    <w:rsid w:val="00826B97"/>
    <w:rsid w:val="008272B2"/>
    <w:rsid w:val="00827562"/>
    <w:rsid w:val="008277A4"/>
    <w:rsid w:val="008317FF"/>
    <w:rsid w:val="00833B4B"/>
    <w:rsid w:val="00833D62"/>
    <w:rsid w:val="00834D28"/>
    <w:rsid w:val="0083551A"/>
    <w:rsid w:val="0084088A"/>
    <w:rsid w:val="008439ED"/>
    <w:rsid w:val="00843C1F"/>
    <w:rsid w:val="00846A0C"/>
    <w:rsid w:val="00846EE6"/>
    <w:rsid w:val="00853661"/>
    <w:rsid w:val="00853BAA"/>
    <w:rsid w:val="00853EE4"/>
    <w:rsid w:val="008560BB"/>
    <w:rsid w:val="0085667F"/>
    <w:rsid w:val="00861107"/>
    <w:rsid w:val="00865242"/>
    <w:rsid w:val="00866580"/>
    <w:rsid w:val="0086772B"/>
    <w:rsid w:val="008767E2"/>
    <w:rsid w:val="00877556"/>
    <w:rsid w:val="00880F90"/>
    <w:rsid w:val="00881753"/>
    <w:rsid w:val="00881A9E"/>
    <w:rsid w:val="00884A7F"/>
    <w:rsid w:val="00891172"/>
    <w:rsid w:val="00891AFE"/>
    <w:rsid w:val="00893362"/>
    <w:rsid w:val="00894564"/>
    <w:rsid w:val="008A0348"/>
    <w:rsid w:val="008A0D4E"/>
    <w:rsid w:val="008A12C5"/>
    <w:rsid w:val="008A269D"/>
    <w:rsid w:val="008A64A2"/>
    <w:rsid w:val="008A6791"/>
    <w:rsid w:val="008A6C8E"/>
    <w:rsid w:val="008A7181"/>
    <w:rsid w:val="008B084E"/>
    <w:rsid w:val="008B4217"/>
    <w:rsid w:val="008B5474"/>
    <w:rsid w:val="008B60A5"/>
    <w:rsid w:val="008B7F2F"/>
    <w:rsid w:val="008C1BE9"/>
    <w:rsid w:val="008C1D04"/>
    <w:rsid w:val="008C6707"/>
    <w:rsid w:val="008D0D2E"/>
    <w:rsid w:val="008D192F"/>
    <w:rsid w:val="008D2962"/>
    <w:rsid w:val="008D37BE"/>
    <w:rsid w:val="008D6EEC"/>
    <w:rsid w:val="008E160C"/>
    <w:rsid w:val="008E2E81"/>
    <w:rsid w:val="008E3AFE"/>
    <w:rsid w:val="008E52C3"/>
    <w:rsid w:val="008E72A5"/>
    <w:rsid w:val="008E7D6C"/>
    <w:rsid w:val="008F0574"/>
    <w:rsid w:val="008F0F7F"/>
    <w:rsid w:val="008F2CB3"/>
    <w:rsid w:val="008F5C29"/>
    <w:rsid w:val="0090050A"/>
    <w:rsid w:val="009019E1"/>
    <w:rsid w:val="009045FF"/>
    <w:rsid w:val="0090726F"/>
    <w:rsid w:val="00910374"/>
    <w:rsid w:val="009130FD"/>
    <w:rsid w:val="0091420B"/>
    <w:rsid w:val="00914895"/>
    <w:rsid w:val="0091748E"/>
    <w:rsid w:val="0091762D"/>
    <w:rsid w:val="009204DC"/>
    <w:rsid w:val="00924E54"/>
    <w:rsid w:val="00925280"/>
    <w:rsid w:val="009272F3"/>
    <w:rsid w:val="0093008F"/>
    <w:rsid w:val="009307E8"/>
    <w:rsid w:val="00930E73"/>
    <w:rsid w:val="0093128C"/>
    <w:rsid w:val="00931EC5"/>
    <w:rsid w:val="009339F4"/>
    <w:rsid w:val="0093477B"/>
    <w:rsid w:val="0093650C"/>
    <w:rsid w:val="0094445F"/>
    <w:rsid w:val="00945B84"/>
    <w:rsid w:val="00945F2C"/>
    <w:rsid w:val="009509F4"/>
    <w:rsid w:val="0095325F"/>
    <w:rsid w:val="00953E5D"/>
    <w:rsid w:val="00955B9D"/>
    <w:rsid w:val="0096089B"/>
    <w:rsid w:val="009626AA"/>
    <w:rsid w:val="00964A39"/>
    <w:rsid w:val="00965F67"/>
    <w:rsid w:val="00971257"/>
    <w:rsid w:val="0097141A"/>
    <w:rsid w:val="00972358"/>
    <w:rsid w:val="009725E0"/>
    <w:rsid w:val="00975E90"/>
    <w:rsid w:val="00976FFA"/>
    <w:rsid w:val="009824FA"/>
    <w:rsid w:val="00983075"/>
    <w:rsid w:val="00984152"/>
    <w:rsid w:val="0098491A"/>
    <w:rsid w:val="00986078"/>
    <w:rsid w:val="00987767"/>
    <w:rsid w:val="009879AE"/>
    <w:rsid w:val="009906E7"/>
    <w:rsid w:val="0099537F"/>
    <w:rsid w:val="00996F6C"/>
    <w:rsid w:val="009A2949"/>
    <w:rsid w:val="009B0E70"/>
    <w:rsid w:val="009B1114"/>
    <w:rsid w:val="009B34E2"/>
    <w:rsid w:val="009B4128"/>
    <w:rsid w:val="009C2DD2"/>
    <w:rsid w:val="009C343E"/>
    <w:rsid w:val="009C4A35"/>
    <w:rsid w:val="009D1806"/>
    <w:rsid w:val="009D3E06"/>
    <w:rsid w:val="009D458B"/>
    <w:rsid w:val="009D5497"/>
    <w:rsid w:val="009D6064"/>
    <w:rsid w:val="009E15AE"/>
    <w:rsid w:val="009E31A1"/>
    <w:rsid w:val="009E386A"/>
    <w:rsid w:val="009E7E5D"/>
    <w:rsid w:val="009F2033"/>
    <w:rsid w:val="009F3547"/>
    <w:rsid w:val="009F3BC9"/>
    <w:rsid w:val="009F6CA5"/>
    <w:rsid w:val="00A007B1"/>
    <w:rsid w:val="00A01B19"/>
    <w:rsid w:val="00A020B5"/>
    <w:rsid w:val="00A04DEF"/>
    <w:rsid w:val="00A11D9D"/>
    <w:rsid w:val="00A12881"/>
    <w:rsid w:val="00A13587"/>
    <w:rsid w:val="00A15858"/>
    <w:rsid w:val="00A15AA6"/>
    <w:rsid w:val="00A20347"/>
    <w:rsid w:val="00A2131A"/>
    <w:rsid w:val="00A22B28"/>
    <w:rsid w:val="00A2479C"/>
    <w:rsid w:val="00A2534D"/>
    <w:rsid w:val="00A2561E"/>
    <w:rsid w:val="00A26C48"/>
    <w:rsid w:val="00A33ADC"/>
    <w:rsid w:val="00A33C73"/>
    <w:rsid w:val="00A351EB"/>
    <w:rsid w:val="00A36C2F"/>
    <w:rsid w:val="00A4207C"/>
    <w:rsid w:val="00A4371B"/>
    <w:rsid w:val="00A4390C"/>
    <w:rsid w:val="00A45AEF"/>
    <w:rsid w:val="00A45EDA"/>
    <w:rsid w:val="00A5080F"/>
    <w:rsid w:val="00A56697"/>
    <w:rsid w:val="00A57F0C"/>
    <w:rsid w:val="00A60457"/>
    <w:rsid w:val="00A623C3"/>
    <w:rsid w:val="00A64B80"/>
    <w:rsid w:val="00A64DE9"/>
    <w:rsid w:val="00A662CC"/>
    <w:rsid w:val="00A66480"/>
    <w:rsid w:val="00A67648"/>
    <w:rsid w:val="00A7059A"/>
    <w:rsid w:val="00A7109C"/>
    <w:rsid w:val="00A728C9"/>
    <w:rsid w:val="00A7304A"/>
    <w:rsid w:val="00A73779"/>
    <w:rsid w:val="00A73DC0"/>
    <w:rsid w:val="00A76014"/>
    <w:rsid w:val="00A76645"/>
    <w:rsid w:val="00A8470C"/>
    <w:rsid w:val="00A852E8"/>
    <w:rsid w:val="00A871CD"/>
    <w:rsid w:val="00A90729"/>
    <w:rsid w:val="00A92383"/>
    <w:rsid w:val="00A93C17"/>
    <w:rsid w:val="00A947CE"/>
    <w:rsid w:val="00A9533A"/>
    <w:rsid w:val="00A973D7"/>
    <w:rsid w:val="00AA0B11"/>
    <w:rsid w:val="00AA482F"/>
    <w:rsid w:val="00AA5AEB"/>
    <w:rsid w:val="00AA767B"/>
    <w:rsid w:val="00AB0FF6"/>
    <w:rsid w:val="00AB44D1"/>
    <w:rsid w:val="00AB46B8"/>
    <w:rsid w:val="00AB46F1"/>
    <w:rsid w:val="00AB5594"/>
    <w:rsid w:val="00AB60D4"/>
    <w:rsid w:val="00AB7963"/>
    <w:rsid w:val="00AC016D"/>
    <w:rsid w:val="00AC0612"/>
    <w:rsid w:val="00AC15A5"/>
    <w:rsid w:val="00AC49FE"/>
    <w:rsid w:val="00AC5747"/>
    <w:rsid w:val="00AC5CA8"/>
    <w:rsid w:val="00AD11A0"/>
    <w:rsid w:val="00AD1C83"/>
    <w:rsid w:val="00AD2426"/>
    <w:rsid w:val="00AD2A48"/>
    <w:rsid w:val="00AD3C26"/>
    <w:rsid w:val="00AD4D21"/>
    <w:rsid w:val="00AE000B"/>
    <w:rsid w:val="00AE1616"/>
    <w:rsid w:val="00AE1819"/>
    <w:rsid w:val="00AE203C"/>
    <w:rsid w:val="00AE3A7C"/>
    <w:rsid w:val="00AE3CD9"/>
    <w:rsid w:val="00AE461B"/>
    <w:rsid w:val="00AE49AA"/>
    <w:rsid w:val="00AE5F16"/>
    <w:rsid w:val="00AF28D5"/>
    <w:rsid w:val="00AF2EE0"/>
    <w:rsid w:val="00AF3051"/>
    <w:rsid w:val="00AF3DC8"/>
    <w:rsid w:val="00B031FA"/>
    <w:rsid w:val="00B03362"/>
    <w:rsid w:val="00B05C14"/>
    <w:rsid w:val="00B119E7"/>
    <w:rsid w:val="00B125BA"/>
    <w:rsid w:val="00B216FD"/>
    <w:rsid w:val="00B2640B"/>
    <w:rsid w:val="00B3342A"/>
    <w:rsid w:val="00B42671"/>
    <w:rsid w:val="00B42DA1"/>
    <w:rsid w:val="00B43A26"/>
    <w:rsid w:val="00B63C69"/>
    <w:rsid w:val="00B63F73"/>
    <w:rsid w:val="00B642AD"/>
    <w:rsid w:val="00B643F7"/>
    <w:rsid w:val="00B6447F"/>
    <w:rsid w:val="00B671D5"/>
    <w:rsid w:val="00B72D6B"/>
    <w:rsid w:val="00B75AD6"/>
    <w:rsid w:val="00B82C83"/>
    <w:rsid w:val="00B83071"/>
    <w:rsid w:val="00B87D6D"/>
    <w:rsid w:val="00B9086E"/>
    <w:rsid w:val="00B9214F"/>
    <w:rsid w:val="00B947AC"/>
    <w:rsid w:val="00B94C83"/>
    <w:rsid w:val="00B96EFF"/>
    <w:rsid w:val="00BA0948"/>
    <w:rsid w:val="00BA0E7E"/>
    <w:rsid w:val="00BA12A4"/>
    <w:rsid w:val="00BA2150"/>
    <w:rsid w:val="00BA3A0E"/>
    <w:rsid w:val="00BA3D75"/>
    <w:rsid w:val="00BA3E11"/>
    <w:rsid w:val="00BA4981"/>
    <w:rsid w:val="00BA55E3"/>
    <w:rsid w:val="00BA6065"/>
    <w:rsid w:val="00BB201A"/>
    <w:rsid w:val="00BB2F22"/>
    <w:rsid w:val="00BB3A23"/>
    <w:rsid w:val="00BB3FF3"/>
    <w:rsid w:val="00BB6019"/>
    <w:rsid w:val="00BB707C"/>
    <w:rsid w:val="00BC32C3"/>
    <w:rsid w:val="00BC36FF"/>
    <w:rsid w:val="00BC7A54"/>
    <w:rsid w:val="00BD22A1"/>
    <w:rsid w:val="00BD3B01"/>
    <w:rsid w:val="00BD3C0D"/>
    <w:rsid w:val="00BD53E9"/>
    <w:rsid w:val="00BD5C15"/>
    <w:rsid w:val="00BE67B0"/>
    <w:rsid w:val="00BF09FC"/>
    <w:rsid w:val="00BF108C"/>
    <w:rsid w:val="00BF31B3"/>
    <w:rsid w:val="00C028DA"/>
    <w:rsid w:val="00C07178"/>
    <w:rsid w:val="00C1068F"/>
    <w:rsid w:val="00C10FED"/>
    <w:rsid w:val="00C12850"/>
    <w:rsid w:val="00C1315E"/>
    <w:rsid w:val="00C20F6A"/>
    <w:rsid w:val="00C2414F"/>
    <w:rsid w:val="00C27096"/>
    <w:rsid w:val="00C308DA"/>
    <w:rsid w:val="00C31347"/>
    <w:rsid w:val="00C32184"/>
    <w:rsid w:val="00C34846"/>
    <w:rsid w:val="00C37F67"/>
    <w:rsid w:val="00C40F17"/>
    <w:rsid w:val="00C43598"/>
    <w:rsid w:val="00C442B7"/>
    <w:rsid w:val="00C45267"/>
    <w:rsid w:val="00C45290"/>
    <w:rsid w:val="00C47316"/>
    <w:rsid w:val="00C47539"/>
    <w:rsid w:val="00C61A27"/>
    <w:rsid w:val="00C66708"/>
    <w:rsid w:val="00C67373"/>
    <w:rsid w:val="00C67520"/>
    <w:rsid w:val="00C7279C"/>
    <w:rsid w:val="00C766F0"/>
    <w:rsid w:val="00C7691D"/>
    <w:rsid w:val="00C775F4"/>
    <w:rsid w:val="00C82E73"/>
    <w:rsid w:val="00C91292"/>
    <w:rsid w:val="00C92E0A"/>
    <w:rsid w:val="00C96CFD"/>
    <w:rsid w:val="00C97881"/>
    <w:rsid w:val="00CA155B"/>
    <w:rsid w:val="00CA347C"/>
    <w:rsid w:val="00CA7F63"/>
    <w:rsid w:val="00CB214D"/>
    <w:rsid w:val="00CC733D"/>
    <w:rsid w:val="00CC7EFF"/>
    <w:rsid w:val="00CD389C"/>
    <w:rsid w:val="00CD4218"/>
    <w:rsid w:val="00CD4756"/>
    <w:rsid w:val="00CD69AE"/>
    <w:rsid w:val="00CE1DB2"/>
    <w:rsid w:val="00CE42FB"/>
    <w:rsid w:val="00CE562A"/>
    <w:rsid w:val="00CE61C0"/>
    <w:rsid w:val="00CF1352"/>
    <w:rsid w:val="00CF2047"/>
    <w:rsid w:val="00CF2436"/>
    <w:rsid w:val="00CF3D4C"/>
    <w:rsid w:val="00CF3E9D"/>
    <w:rsid w:val="00CF5E63"/>
    <w:rsid w:val="00CF70F2"/>
    <w:rsid w:val="00D00FC3"/>
    <w:rsid w:val="00D07496"/>
    <w:rsid w:val="00D10185"/>
    <w:rsid w:val="00D1101C"/>
    <w:rsid w:val="00D1360B"/>
    <w:rsid w:val="00D13668"/>
    <w:rsid w:val="00D13BCD"/>
    <w:rsid w:val="00D16E3E"/>
    <w:rsid w:val="00D17A5E"/>
    <w:rsid w:val="00D20856"/>
    <w:rsid w:val="00D21300"/>
    <w:rsid w:val="00D245EE"/>
    <w:rsid w:val="00D24CFE"/>
    <w:rsid w:val="00D256B6"/>
    <w:rsid w:val="00D27013"/>
    <w:rsid w:val="00D275D3"/>
    <w:rsid w:val="00D3067C"/>
    <w:rsid w:val="00D32421"/>
    <w:rsid w:val="00D3567E"/>
    <w:rsid w:val="00D36A56"/>
    <w:rsid w:val="00D4114E"/>
    <w:rsid w:val="00D4532E"/>
    <w:rsid w:val="00D5162A"/>
    <w:rsid w:val="00D52D5E"/>
    <w:rsid w:val="00D55A90"/>
    <w:rsid w:val="00D61EE4"/>
    <w:rsid w:val="00D67F75"/>
    <w:rsid w:val="00D71EDD"/>
    <w:rsid w:val="00D74739"/>
    <w:rsid w:val="00D75AC5"/>
    <w:rsid w:val="00D76935"/>
    <w:rsid w:val="00D80A5F"/>
    <w:rsid w:val="00D8354F"/>
    <w:rsid w:val="00D85FA9"/>
    <w:rsid w:val="00D869DC"/>
    <w:rsid w:val="00D86DEF"/>
    <w:rsid w:val="00D90110"/>
    <w:rsid w:val="00D910E2"/>
    <w:rsid w:val="00D921A2"/>
    <w:rsid w:val="00D942EB"/>
    <w:rsid w:val="00D9493F"/>
    <w:rsid w:val="00DA15D4"/>
    <w:rsid w:val="00DA1982"/>
    <w:rsid w:val="00DA2A45"/>
    <w:rsid w:val="00DA6615"/>
    <w:rsid w:val="00DA6DBE"/>
    <w:rsid w:val="00DA74D7"/>
    <w:rsid w:val="00DA79B4"/>
    <w:rsid w:val="00DB05EF"/>
    <w:rsid w:val="00DB12AD"/>
    <w:rsid w:val="00DB2659"/>
    <w:rsid w:val="00DB4379"/>
    <w:rsid w:val="00DB4B37"/>
    <w:rsid w:val="00DB5505"/>
    <w:rsid w:val="00DB57B3"/>
    <w:rsid w:val="00DB5DB0"/>
    <w:rsid w:val="00DC14DC"/>
    <w:rsid w:val="00DC277D"/>
    <w:rsid w:val="00DC3368"/>
    <w:rsid w:val="00DC4D12"/>
    <w:rsid w:val="00DC4ED7"/>
    <w:rsid w:val="00DC5262"/>
    <w:rsid w:val="00DC57AF"/>
    <w:rsid w:val="00DC7CEC"/>
    <w:rsid w:val="00DD6B2E"/>
    <w:rsid w:val="00DD6E3A"/>
    <w:rsid w:val="00DD7336"/>
    <w:rsid w:val="00DE0AAA"/>
    <w:rsid w:val="00DE2D38"/>
    <w:rsid w:val="00DE5A75"/>
    <w:rsid w:val="00DE7DB3"/>
    <w:rsid w:val="00DE7EF6"/>
    <w:rsid w:val="00DF3B03"/>
    <w:rsid w:val="00DF45B3"/>
    <w:rsid w:val="00E01F75"/>
    <w:rsid w:val="00E034B0"/>
    <w:rsid w:val="00E0401C"/>
    <w:rsid w:val="00E04732"/>
    <w:rsid w:val="00E04A91"/>
    <w:rsid w:val="00E053F2"/>
    <w:rsid w:val="00E12961"/>
    <w:rsid w:val="00E129D3"/>
    <w:rsid w:val="00E136EB"/>
    <w:rsid w:val="00E1503C"/>
    <w:rsid w:val="00E15668"/>
    <w:rsid w:val="00E17C90"/>
    <w:rsid w:val="00E304CE"/>
    <w:rsid w:val="00E30A52"/>
    <w:rsid w:val="00E30C1F"/>
    <w:rsid w:val="00E33410"/>
    <w:rsid w:val="00E41681"/>
    <w:rsid w:val="00E41A8A"/>
    <w:rsid w:val="00E43C85"/>
    <w:rsid w:val="00E43E1C"/>
    <w:rsid w:val="00E445EF"/>
    <w:rsid w:val="00E469A3"/>
    <w:rsid w:val="00E51073"/>
    <w:rsid w:val="00E52921"/>
    <w:rsid w:val="00E55A91"/>
    <w:rsid w:val="00E612C8"/>
    <w:rsid w:val="00E62224"/>
    <w:rsid w:val="00E64099"/>
    <w:rsid w:val="00E66D67"/>
    <w:rsid w:val="00E73341"/>
    <w:rsid w:val="00E7638A"/>
    <w:rsid w:val="00E80AFC"/>
    <w:rsid w:val="00E93A1E"/>
    <w:rsid w:val="00E95E1A"/>
    <w:rsid w:val="00E95F02"/>
    <w:rsid w:val="00EA16D9"/>
    <w:rsid w:val="00EA28EF"/>
    <w:rsid w:val="00EA3E88"/>
    <w:rsid w:val="00EA6427"/>
    <w:rsid w:val="00EA7D46"/>
    <w:rsid w:val="00EB0612"/>
    <w:rsid w:val="00EB2581"/>
    <w:rsid w:val="00EB285C"/>
    <w:rsid w:val="00EB3F90"/>
    <w:rsid w:val="00EB4AB7"/>
    <w:rsid w:val="00EC0A44"/>
    <w:rsid w:val="00EC1835"/>
    <w:rsid w:val="00EC2E1F"/>
    <w:rsid w:val="00EC3440"/>
    <w:rsid w:val="00EC6FBE"/>
    <w:rsid w:val="00ED4176"/>
    <w:rsid w:val="00ED5BA4"/>
    <w:rsid w:val="00ED5CE9"/>
    <w:rsid w:val="00ED6519"/>
    <w:rsid w:val="00EE2C3F"/>
    <w:rsid w:val="00EE5C61"/>
    <w:rsid w:val="00EE75D8"/>
    <w:rsid w:val="00EE7F06"/>
    <w:rsid w:val="00EF0D63"/>
    <w:rsid w:val="00EF6D3F"/>
    <w:rsid w:val="00EF77E8"/>
    <w:rsid w:val="00F029F7"/>
    <w:rsid w:val="00F03738"/>
    <w:rsid w:val="00F047CE"/>
    <w:rsid w:val="00F04D7B"/>
    <w:rsid w:val="00F10D5D"/>
    <w:rsid w:val="00F11FFF"/>
    <w:rsid w:val="00F14A4C"/>
    <w:rsid w:val="00F217D7"/>
    <w:rsid w:val="00F22D34"/>
    <w:rsid w:val="00F25D9D"/>
    <w:rsid w:val="00F325AF"/>
    <w:rsid w:val="00F34541"/>
    <w:rsid w:val="00F36E5C"/>
    <w:rsid w:val="00F37481"/>
    <w:rsid w:val="00F422B8"/>
    <w:rsid w:val="00F4538E"/>
    <w:rsid w:val="00F463F3"/>
    <w:rsid w:val="00F46D17"/>
    <w:rsid w:val="00F54BCA"/>
    <w:rsid w:val="00F55823"/>
    <w:rsid w:val="00F60E41"/>
    <w:rsid w:val="00F61EC1"/>
    <w:rsid w:val="00F62067"/>
    <w:rsid w:val="00F62CCE"/>
    <w:rsid w:val="00F62DBA"/>
    <w:rsid w:val="00F65881"/>
    <w:rsid w:val="00F66172"/>
    <w:rsid w:val="00F66F8E"/>
    <w:rsid w:val="00F676CA"/>
    <w:rsid w:val="00F719CB"/>
    <w:rsid w:val="00F71D7A"/>
    <w:rsid w:val="00F71DCD"/>
    <w:rsid w:val="00F7224A"/>
    <w:rsid w:val="00F72928"/>
    <w:rsid w:val="00F74548"/>
    <w:rsid w:val="00F772C4"/>
    <w:rsid w:val="00F835F6"/>
    <w:rsid w:val="00F836F0"/>
    <w:rsid w:val="00F84E7F"/>
    <w:rsid w:val="00F90D77"/>
    <w:rsid w:val="00F9355C"/>
    <w:rsid w:val="00F93B2E"/>
    <w:rsid w:val="00F95DA6"/>
    <w:rsid w:val="00F96007"/>
    <w:rsid w:val="00F967A1"/>
    <w:rsid w:val="00FA0435"/>
    <w:rsid w:val="00FA09AF"/>
    <w:rsid w:val="00FA298F"/>
    <w:rsid w:val="00FA2B1E"/>
    <w:rsid w:val="00FA4852"/>
    <w:rsid w:val="00FA75A1"/>
    <w:rsid w:val="00FB5DE7"/>
    <w:rsid w:val="00FB6B5B"/>
    <w:rsid w:val="00FC1D24"/>
    <w:rsid w:val="00FC4FA9"/>
    <w:rsid w:val="00FD0A64"/>
    <w:rsid w:val="00FD0C62"/>
    <w:rsid w:val="00FD1613"/>
    <w:rsid w:val="00FD3668"/>
    <w:rsid w:val="00FD627A"/>
    <w:rsid w:val="00FD78E2"/>
    <w:rsid w:val="00FD7B98"/>
    <w:rsid w:val="00FE0BE4"/>
    <w:rsid w:val="00FE16E7"/>
    <w:rsid w:val="00FE2118"/>
    <w:rsid w:val="00FE3C47"/>
    <w:rsid w:val="00FE623C"/>
    <w:rsid w:val="00FE63B9"/>
    <w:rsid w:val="00FE74D9"/>
    <w:rsid w:val="00FE79C3"/>
    <w:rsid w:val="00FF050E"/>
    <w:rsid w:val="00FF09C7"/>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A04E"/>
  <w15:chartTrackingRefBased/>
  <w15:docId w15:val="{1A395CF8-63F3-4AFD-969C-4FCDE728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rb@une.edu" TargetMode="External"/><Relationship Id="rId26" Type="http://schemas.openxmlformats.org/officeDocument/2006/relationships/hyperlink" Target="https://www.hhs.gov/ohrp/education-and-outreach/online-education/human-research-protection-training/lesson-2-what-is-human-subjects-research/index.html" TargetMode="External"/><Relationship Id="rId3" Type="http://schemas.openxmlformats.org/officeDocument/2006/relationships/customXml" Target="../customXml/item3.xml"/><Relationship Id="rId21" Type="http://schemas.openxmlformats.org/officeDocument/2006/relationships/hyperlink" Target="mailto:irb@une.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b@une.edu" TargetMode="External"/><Relationship Id="rId17" Type="http://schemas.openxmlformats.org/officeDocument/2006/relationships/hyperlink" Target="mailto:irb@une.edu" TargetMode="External"/><Relationship Id="rId25" Type="http://schemas.openxmlformats.org/officeDocument/2006/relationships/hyperlink" Target="http://www.hhs.gov/ohrp/humansubjects/guidance/cdebiol.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rb@une.edu" TargetMode="External"/><Relationship Id="rId20" Type="http://schemas.openxmlformats.org/officeDocument/2006/relationships/hyperlink" Target="mailto:irb@une.edu" TargetMode="External"/><Relationship Id="rId29" Type="http://schemas.openxmlformats.org/officeDocument/2006/relationships/hyperlink" Target="https://www.google.com/search?q=the+university+of+iowa+Do+I+need+IRB+Review%3F+Is+This+Human+Subjects+Research%3F+A+Guide+for+Investigators&amp;rlz=1C5GCEM_enUS1039US1039&amp;oq=the+university+of+iowa+Do+I+need+IRB+Review%3F+Is+This+Human+Subjects+Research%3F+A+Guide+for+Investigators&amp;aqs=chrome..69i57.4841j0j4&amp;sourceid=chrome&amp;ie=UTF-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ne.edu" TargetMode="External"/><Relationship Id="rId24" Type="http://schemas.openxmlformats.org/officeDocument/2006/relationships/hyperlink" Target="https://www.une.edu/research/integrity/irb"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45/subtitle-A/subchapter-A/part-46/subpart-A/section-46.102" TargetMode="External"/><Relationship Id="rId23" Type="http://schemas.openxmlformats.org/officeDocument/2006/relationships/hyperlink" Target="mailto:irb@une.edu" TargetMode="External"/><Relationship Id="rId28" Type="http://schemas.openxmlformats.org/officeDocument/2006/relationships/hyperlink" Target="https://www.hhs.gov/sites/default/files/ohrp-what-is-research-and-what-it-is-not.pdf" TargetMode="External"/><Relationship Id="rId10" Type="http://schemas.openxmlformats.org/officeDocument/2006/relationships/endnotes" Target="endnotes.xml"/><Relationship Id="rId19" Type="http://schemas.openxmlformats.org/officeDocument/2006/relationships/hyperlink" Target="mailto:irb@une.edu" TargetMode="External"/><Relationship Id="rId31" Type="http://schemas.openxmlformats.org/officeDocument/2006/relationships/hyperlink" Target="https://www.ecfr.gov/current/title-21/chapter-I/subchapter-A/part-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rb@une.edu" TargetMode="External"/><Relationship Id="rId27" Type="http://schemas.openxmlformats.org/officeDocument/2006/relationships/hyperlink" Target="https://www.hhs.gov/ohrp/regulations-and-policy/requests-for-comments/draft-guidance-activities-deemed-not-be-research-public-health-surveillance/index.html" TargetMode="External"/><Relationship Id="rId30" Type="http://schemas.openxmlformats.org/officeDocument/2006/relationships/hyperlink" Target="https://www.hhs.gov/ohrp/regulations-and-policy/regulations/45-cfr-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1\Desktop\RES-F-003_Rev%200_Application%20to%20Participate%20in%20Research%20Activities%20at%20an%20External%20Institution%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C453DED692401BB0F40B46DE313F4F"/>
        <w:category>
          <w:name w:val="General"/>
          <w:gallery w:val="placeholder"/>
        </w:category>
        <w:types>
          <w:type w:val="bbPlcHdr"/>
        </w:types>
        <w:behaviors>
          <w:behavior w:val="content"/>
        </w:behaviors>
        <w:guid w:val="{8D471A01-B265-4F38-ACFB-B9952D69C0BE}"/>
      </w:docPartPr>
      <w:docPartBody>
        <w:p w:rsidR="007845BF" w:rsidRDefault="007845BF">
          <w:pPr>
            <w:pStyle w:val="8CC453DED692401BB0F40B46DE313F4F"/>
          </w:pPr>
          <w:r w:rsidRPr="007F09D4">
            <w:rPr>
              <w:rStyle w:val="PlaceholderText"/>
              <w:color w:val="163E70"/>
            </w:rPr>
            <w:t>Enter text</w:t>
          </w:r>
        </w:p>
      </w:docPartBody>
    </w:docPart>
    <w:docPart>
      <w:docPartPr>
        <w:name w:val="FBFD233E678F4FE5A7B45DF7F5C19D3D"/>
        <w:category>
          <w:name w:val="General"/>
          <w:gallery w:val="placeholder"/>
        </w:category>
        <w:types>
          <w:type w:val="bbPlcHdr"/>
        </w:types>
        <w:behaviors>
          <w:behavior w:val="content"/>
        </w:behaviors>
        <w:guid w:val="{3C2367AF-01DE-41D1-A509-B782D3C7E44C}"/>
      </w:docPartPr>
      <w:docPartBody>
        <w:p w:rsidR="007845BF" w:rsidRDefault="007845BF">
          <w:pPr>
            <w:pStyle w:val="FBFD233E678F4FE5A7B45DF7F5C19D3D"/>
          </w:pPr>
          <w:r>
            <w:rPr>
              <w:rStyle w:val="PlaceholderText"/>
            </w:rPr>
            <w:t>Enter text</w:t>
          </w:r>
        </w:p>
      </w:docPartBody>
    </w:docPart>
    <w:docPart>
      <w:docPartPr>
        <w:name w:val="DE3CFE72063648C3816623A146861019"/>
        <w:category>
          <w:name w:val="General"/>
          <w:gallery w:val="placeholder"/>
        </w:category>
        <w:types>
          <w:type w:val="bbPlcHdr"/>
        </w:types>
        <w:behaviors>
          <w:behavior w:val="content"/>
        </w:behaviors>
        <w:guid w:val="{22C25AE4-2445-4913-92F9-77F65D4AE187}"/>
      </w:docPartPr>
      <w:docPartBody>
        <w:p w:rsidR="007845BF" w:rsidRDefault="007845BF">
          <w:pPr>
            <w:pStyle w:val="DE3CFE72063648C3816623A146861019"/>
          </w:pPr>
          <w:r w:rsidRPr="007F09D4">
            <w:rPr>
              <w:rStyle w:val="PlaceholderText"/>
              <w:color w:val="163E70"/>
            </w:rPr>
            <w:t>Enter text</w:t>
          </w:r>
        </w:p>
      </w:docPartBody>
    </w:docPart>
    <w:docPart>
      <w:docPartPr>
        <w:name w:val="D874AF11A95F48F289733874494EFD51"/>
        <w:category>
          <w:name w:val="General"/>
          <w:gallery w:val="placeholder"/>
        </w:category>
        <w:types>
          <w:type w:val="bbPlcHdr"/>
        </w:types>
        <w:behaviors>
          <w:behavior w:val="content"/>
        </w:behaviors>
        <w:guid w:val="{276A9671-5721-4269-8A1D-866E901C8B2D}"/>
      </w:docPartPr>
      <w:docPartBody>
        <w:p w:rsidR="007845BF" w:rsidRDefault="007845BF">
          <w:pPr>
            <w:pStyle w:val="D874AF11A95F48F289733874494EFD51"/>
          </w:pPr>
          <w:r>
            <w:rPr>
              <w:rStyle w:val="PlaceholderText"/>
            </w:rPr>
            <w:t>Enter text</w:t>
          </w:r>
        </w:p>
      </w:docPartBody>
    </w:docPart>
    <w:docPart>
      <w:docPartPr>
        <w:name w:val="701533C94553449BB923CD0A054BB1E4"/>
        <w:category>
          <w:name w:val="General"/>
          <w:gallery w:val="placeholder"/>
        </w:category>
        <w:types>
          <w:type w:val="bbPlcHdr"/>
        </w:types>
        <w:behaviors>
          <w:behavior w:val="content"/>
        </w:behaviors>
        <w:guid w:val="{2D7DBC96-4FEA-4401-A7B7-9AA21090D330}"/>
      </w:docPartPr>
      <w:docPartBody>
        <w:p w:rsidR="007845BF" w:rsidRDefault="007845BF">
          <w:pPr>
            <w:pStyle w:val="701533C94553449BB923CD0A054BB1E4"/>
          </w:pPr>
          <w:r>
            <w:rPr>
              <w:rStyle w:val="PlaceholderText"/>
            </w:rPr>
            <w:t>Enter text</w:t>
          </w:r>
        </w:p>
      </w:docPartBody>
    </w:docPart>
    <w:docPart>
      <w:docPartPr>
        <w:name w:val="8795B4B1848D42FAA8219C3D87524226"/>
        <w:category>
          <w:name w:val="General"/>
          <w:gallery w:val="placeholder"/>
        </w:category>
        <w:types>
          <w:type w:val="bbPlcHdr"/>
        </w:types>
        <w:behaviors>
          <w:behavior w:val="content"/>
        </w:behaviors>
        <w:guid w:val="{F8636DF4-D427-4EFC-8752-3D966D92167F}"/>
      </w:docPartPr>
      <w:docPartBody>
        <w:p w:rsidR="007845BF" w:rsidRDefault="007845BF">
          <w:pPr>
            <w:pStyle w:val="8795B4B1848D42FAA8219C3D87524226"/>
          </w:pPr>
          <w:r w:rsidRPr="002C1F85">
            <w:rPr>
              <w:rStyle w:val="PlaceholderText"/>
              <w:color w:val="163E70"/>
            </w:rPr>
            <w:t>Enter text</w:t>
          </w:r>
        </w:p>
      </w:docPartBody>
    </w:docPart>
    <w:docPart>
      <w:docPartPr>
        <w:name w:val="DD6635538D0442CCB725C3866A7BBBDF"/>
        <w:category>
          <w:name w:val="General"/>
          <w:gallery w:val="placeholder"/>
        </w:category>
        <w:types>
          <w:type w:val="bbPlcHdr"/>
        </w:types>
        <w:behaviors>
          <w:behavior w:val="content"/>
        </w:behaviors>
        <w:guid w:val="{0B583C10-A314-4FC2-AC13-A85D698ED32A}"/>
      </w:docPartPr>
      <w:docPartBody>
        <w:p w:rsidR="007845BF" w:rsidRDefault="007845BF">
          <w:pPr>
            <w:pStyle w:val="DD6635538D0442CCB725C3866A7BBBDF"/>
          </w:pPr>
          <w:r>
            <w:rPr>
              <w:rStyle w:val="PlaceholderText"/>
            </w:rPr>
            <w:t>Enter text</w:t>
          </w:r>
        </w:p>
      </w:docPartBody>
    </w:docPart>
    <w:docPart>
      <w:docPartPr>
        <w:name w:val="0B6726B738044C4889E84FF865223F61"/>
        <w:category>
          <w:name w:val="General"/>
          <w:gallery w:val="placeholder"/>
        </w:category>
        <w:types>
          <w:type w:val="bbPlcHdr"/>
        </w:types>
        <w:behaviors>
          <w:behavior w:val="content"/>
        </w:behaviors>
        <w:guid w:val="{7B27A244-431C-4A82-B055-1CFF493FC13E}"/>
      </w:docPartPr>
      <w:docPartBody>
        <w:p w:rsidR="007845BF" w:rsidRDefault="007845BF">
          <w:pPr>
            <w:pStyle w:val="0B6726B738044C4889E84FF865223F61"/>
          </w:pPr>
          <w:r>
            <w:rPr>
              <w:rStyle w:val="PlaceholderText"/>
            </w:rPr>
            <w:t>Enter text</w:t>
          </w:r>
        </w:p>
      </w:docPartBody>
    </w:docPart>
    <w:docPart>
      <w:docPartPr>
        <w:name w:val="1609BF29196C409790A309F6871E7988"/>
        <w:category>
          <w:name w:val="General"/>
          <w:gallery w:val="placeholder"/>
        </w:category>
        <w:types>
          <w:type w:val="bbPlcHdr"/>
        </w:types>
        <w:behaviors>
          <w:behavior w:val="content"/>
        </w:behaviors>
        <w:guid w:val="{4523FFC8-4DD0-41BC-811B-880D9C91CA35}"/>
      </w:docPartPr>
      <w:docPartBody>
        <w:p w:rsidR="007845BF" w:rsidRDefault="007845BF">
          <w:pPr>
            <w:pStyle w:val="1609BF29196C409790A309F6871E7988"/>
          </w:pPr>
          <w:r w:rsidRPr="002C1F85">
            <w:rPr>
              <w:rStyle w:val="PlaceholderText"/>
              <w:color w:val="163E70"/>
            </w:rPr>
            <w:t>Enter text</w:t>
          </w:r>
        </w:p>
      </w:docPartBody>
    </w:docPart>
    <w:docPart>
      <w:docPartPr>
        <w:name w:val="8081433FCAB4481580D08B11AEB1B724"/>
        <w:category>
          <w:name w:val="General"/>
          <w:gallery w:val="placeholder"/>
        </w:category>
        <w:types>
          <w:type w:val="bbPlcHdr"/>
        </w:types>
        <w:behaviors>
          <w:behavior w:val="content"/>
        </w:behaviors>
        <w:guid w:val="{B5B72727-822F-4F31-B5AC-DD9ABCC06AE5}"/>
      </w:docPartPr>
      <w:docPartBody>
        <w:p w:rsidR="007845BF" w:rsidRDefault="007845BF">
          <w:pPr>
            <w:pStyle w:val="8081433FCAB4481580D08B11AEB1B724"/>
          </w:pPr>
          <w:r>
            <w:rPr>
              <w:rStyle w:val="PlaceholderText"/>
            </w:rPr>
            <w:t>Enter text</w:t>
          </w:r>
        </w:p>
      </w:docPartBody>
    </w:docPart>
    <w:docPart>
      <w:docPartPr>
        <w:name w:val="5A35A25990B44B86B60D0B6E7EB62929"/>
        <w:category>
          <w:name w:val="General"/>
          <w:gallery w:val="placeholder"/>
        </w:category>
        <w:types>
          <w:type w:val="bbPlcHdr"/>
        </w:types>
        <w:behaviors>
          <w:behavior w:val="content"/>
        </w:behaviors>
        <w:guid w:val="{8EC9BFEB-844D-47D3-9A1A-1420866026D0}"/>
      </w:docPartPr>
      <w:docPartBody>
        <w:p w:rsidR="007845BF" w:rsidRDefault="007845BF">
          <w:pPr>
            <w:pStyle w:val="5A35A25990B44B86B60D0B6E7EB62929"/>
          </w:pPr>
          <w:r>
            <w:rPr>
              <w:rStyle w:val="PlaceholderText"/>
            </w:rPr>
            <w:t>Enter text</w:t>
          </w:r>
        </w:p>
      </w:docPartBody>
    </w:docPart>
    <w:docPart>
      <w:docPartPr>
        <w:name w:val="3CEB33CF4FDD4534AEDCBD6019383F08"/>
        <w:category>
          <w:name w:val="General"/>
          <w:gallery w:val="placeholder"/>
        </w:category>
        <w:types>
          <w:type w:val="bbPlcHdr"/>
        </w:types>
        <w:behaviors>
          <w:behavior w:val="content"/>
        </w:behaviors>
        <w:guid w:val="{BB9730F7-2E74-4F42-8ADA-D01E1822319A}"/>
      </w:docPartPr>
      <w:docPartBody>
        <w:p w:rsidR="007845BF" w:rsidRDefault="007845BF">
          <w:pPr>
            <w:pStyle w:val="3CEB33CF4FDD4534AEDCBD6019383F08"/>
          </w:pPr>
          <w:r w:rsidRPr="002C1F85">
            <w:rPr>
              <w:rStyle w:val="PlaceholderText"/>
              <w:color w:val="163E70"/>
            </w:rPr>
            <w:t>Enter text</w:t>
          </w:r>
        </w:p>
      </w:docPartBody>
    </w:docPart>
    <w:docPart>
      <w:docPartPr>
        <w:name w:val="E30891D06D5244DBB49F3AF1C090DAD8"/>
        <w:category>
          <w:name w:val="General"/>
          <w:gallery w:val="placeholder"/>
        </w:category>
        <w:types>
          <w:type w:val="bbPlcHdr"/>
        </w:types>
        <w:behaviors>
          <w:behavior w:val="content"/>
        </w:behaviors>
        <w:guid w:val="{9C1CF1F5-AFF7-40E1-AC2D-B84A2A108282}"/>
      </w:docPartPr>
      <w:docPartBody>
        <w:p w:rsidR="00E9209D" w:rsidRDefault="007845BF" w:rsidP="007845BF">
          <w:pPr>
            <w:pStyle w:val="E30891D06D5244DBB49F3AF1C090DAD8"/>
          </w:pPr>
          <w:r>
            <w:rPr>
              <w:rStyle w:val="PlaceholderText"/>
            </w:rPr>
            <w:t>Enter text</w:t>
          </w:r>
        </w:p>
      </w:docPartBody>
    </w:docPart>
    <w:docPart>
      <w:docPartPr>
        <w:name w:val="95DA4A61A8FB4CC7A27EA5EE1D8F38AE"/>
        <w:category>
          <w:name w:val="General"/>
          <w:gallery w:val="placeholder"/>
        </w:category>
        <w:types>
          <w:type w:val="bbPlcHdr"/>
        </w:types>
        <w:behaviors>
          <w:behavior w:val="content"/>
        </w:behaviors>
        <w:guid w:val="{1FF5879C-74FF-48AC-8639-20BA6206F607}"/>
      </w:docPartPr>
      <w:docPartBody>
        <w:p w:rsidR="00E9209D" w:rsidRDefault="007845BF" w:rsidP="007845BF">
          <w:pPr>
            <w:pStyle w:val="95DA4A61A8FB4CC7A27EA5EE1D8F38AE"/>
          </w:pPr>
          <w:r>
            <w:rPr>
              <w:rStyle w:val="PlaceholderText"/>
            </w:rPr>
            <w:t>Enter text</w:t>
          </w:r>
        </w:p>
      </w:docPartBody>
    </w:docPart>
    <w:docPart>
      <w:docPartPr>
        <w:name w:val="A159140DB401400BB63E5A6CD141A0B0"/>
        <w:category>
          <w:name w:val="General"/>
          <w:gallery w:val="placeholder"/>
        </w:category>
        <w:types>
          <w:type w:val="bbPlcHdr"/>
        </w:types>
        <w:behaviors>
          <w:behavior w:val="content"/>
        </w:behaviors>
        <w:guid w:val="{B7404B2A-77F7-4634-860D-6725E7C5BFFC}"/>
      </w:docPartPr>
      <w:docPartBody>
        <w:p w:rsidR="00E9209D" w:rsidRDefault="007845BF" w:rsidP="007845BF">
          <w:pPr>
            <w:pStyle w:val="A159140DB401400BB63E5A6CD141A0B0"/>
          </w:pPr>
          <w:r>
            <w:rPr>
              <w:rStyle w:val="PlaceholderText"/>
            </w:rPr>
            <w:t>Enter text</w:t>
          </w:r>
        </w:p>
      </w:docPartBody>
    </w:docPart>
    <w:docPart>
      <w:docPartPr>
        <w:name w:val="5779FC3987C34607996B0AFBC3442773"/>
        <w:category>
          <w:name w:val="General"/>
          <w:gallery w:val="placeholder"/>
        </w:category>
        <w:types>
          <w:type w:val="bbPlcHdr"/>
        </w:types>
        <w:behaviors>
          <w:behavior w:val="content"/>
        </w:behaviors>
        <w:guid w:val="{64848808-42BD-4EFC-B17F-15A14E9F827E}"/>
      </w:docPartPr>
      <w:docPartBody>
        <w:p w:rsidR="00E9209D" w:rsidRDefault="007845BF" w:rsidP="007845BF">
          <w:pPr>
            <w:pStyle w:val="5779FC3987C34607996B0AFBC3442773"/>
          </w:pPr>
          <w:r>
            <w:rPr>
              <w:rStyle w:val="PlaceholderText"/>
            </w:rPr>
            <w:t>Enter text</w:t>
          </w:r>
        </w:p>
      </w:docPartBody>
    </w:docPart>
    <w:docPart>
      <w:docPartPr>
        <w:name w:val="C7E913F9D3314E488F3758D66045B391"/>
        <w:category>
          <w:name w:val="General"/>
          <w:gallery w:val="placeholder"/>
        </w:category>
        <w:types>
          <w:type w:val="bbPlcHdr"/>
        </w:types>
        <w:behaviors>
          <w:behavior w:val="content"/>
        </w:behaviors>
        <w:guid w:val="{02F16EF7-97C1-4BA6-9057-D73BF00CB9C7}"/>
      </w:docPartPr>
      <w:docPartBody>
        <w:p w:rsidR="00E9209D" w:rsidRDefault="007845BF" w:rsidP="007845BF">
          <w:pPr>
            <w:pStyle w:val="C7E913F9D3314E488F3758D66045B391"/>
          </w:pPr>
          <w:r w:rsidRPr="002C1F85">
            <w:rPr>
              <w:rStyle w:val="PlaceholderText"/>
              <w:color w:val="163E70"/>
            </w:rPr>
            <w:t>Enter text</w:t>
          </w:r>
        </w:p>
      </w:docPartBody>
    </w:docPart>
    <w:docPart>
      <w:docPartPr>
        <w:name w:val="503D6B8665AF4A9DBB1162CE9CA7B24A"/>
        <w:category>
          <w:name w:val="General"/>
          <w:gallery w:val="placeholder"/>
        </w:category>
        <w:types>
          <w:type w:val="bbPlcHdr"/>
        </w:types>
        <w:behaviors>
          <w:behavior w:val="content"/>
        </w:behaviors>
        <w:guid w:val="{0647F298-27B2-41E7-8A4E-BC228D56BA86}"/>
      </w:docPartPr>
      <w:docPartBody>
        <w:p w:rsidR="00E9209D" w:rsidRDefault="007845BF" w:rsidP="007845BF">
          <w:pPr>
            <w:pStyle w:val="503D6B8665AF4A9DBB1162CE9CA7B24A"/>
          </w:pPr>
          <w:r w:rsidRPr="007F747A">
            <w:rPr>
              <w:rStyle w:val="PlaceholderText"/>
            </w:rPr>
            <w:t>Click or tap here to enter text.</w:t>
          </w:r>
        </w:p>
      </w:docPartBody>
    </w:docPart>
    <w:docPart>
      <w:docPartPr>
        <w:name w:val="EEB4FF5BC0014BEE8D6C671707798357"/>
        <w:category>
          <w:name w:val="General"/>
          <w:gallery w:val="placeholder"/>
        </w:category>
        <w:types>
          <w:type w:val="bbPlcHdr"/>
        </w:types>
        <w:behaviors>
          <w:behavior w:val="content"/>
        </w:behaviors>
        <w:guid w:val="{493EF68C-A390-41B2-82B0-D915E357642C}"/>
      </w:docPartPr>
      <w:docPartBody>
        <w:p w:rsidR="00E9209D" w:rsidRDefault="007845BF" w:rsidP="007845BF">
          <w:pPr>
            <w:pStyle w:val="EEB4FF5BC0014BEE8D6C671707798357"/>
          </w:pPr>
          <w:r>
            <w:rPr>
              <w:rStyle w:val="PlaceholderText"/>
            </w:rPr>
            <w:t>Enter text</w:t>
          </w:r>
        </w:p>
      </w:docPartBody>
    </w:docPart>
    <w:docPart>
      <w:docPartPr>
        <w:name w:val="451AB5C25810448B9E6487DB2DFEC80A"/>
        <w:category>
          <w:name w:val="General"/>
          <w:gallery w:val="placeholder"/>
        </w:category>
        <w:types>
          <w:type w:val="bbPlcHdr"/>
        </w:types>
        <w:behaviors>
          <w:behavior w:val="content"/>
        </w:behaviors>
        <w:guid w:val="{1BD45C92-CA50-4D5C-92A7-99DF3F32818F}"/>
      </w:docPartPr>
      <w:docPartBody>
        <w:p w:rsidR="00E9209D" w:rsidRDefault="007845BF" w:rsidP="007845BF">
          <w:pPr>
            <w:pStyle w:val="451AB5C25810448B9E6487DB2DFEC80A"/>
          </w:pPr>
          <w:r>
            <w:rPr>
              <w:rStyle w:val="PlaceholderText"/>
            </w:rPr>
            <w:t>Enter text</w:t>
          </w:r>
        </w:p>
      </w:docPartBody>
    </w:docPart>
    <w:docPart>
      <w:docPartPr>
        <w:name w:val="7952215E54D64BDC8FF0A826FAA5A815"/>
        <w:category>
          <w:name w:val="General"/>
          <w:gallery w:val="placeholder"/>
        </w:category>
        <w:types>
          <w:type w:val="bbPlcHdr"/>
        </w:types>
        <w:behaviors>
          <w:behavior w:val="content"/>
        </w:behaviors>
        <w:guid w:val="{1AB03A8C-516F-4E34-88AC-42BB898736CD}"/>
      </w:docPartPr>
      <w:docPartBody>
        <w:p w:rsidR="00E9209D" w:rsidRDefault="007845BF" w:rsidP="007845BF">
          <w:pPr>
            <w:pStyle w:val="7952215E54D64BDC8FF0A826FAA5A815"/>
          </w:pPr>
          <w:r>
            <w:rPr>
              <w:rStyle w:val="PlaceholderText"/>
            </w:rPr>
            <w:t>Enter text</w:t>
          </w:r>
        </w:p>
      </w:docPartBody>
    </w:docPart>
    <w:docPart>
      <w:docPartPr>
        <w:name w:val="A40D2D4B124546AFA08CD195EF5D4B0E"/>
        <w:category>
          <w:name w:val="General"/>
          <w:gallery w:val="placeholder"/>
        </w:category>
        <w:types>
          <w:type w:val="bbPlcHdr"/>
        </w:types>
        <w:behaviors>
          <w:behavior w:val="content"/>
        </w:behaviors>
        <w:guid w:val="{3C30A2B9-2DDA-4FEB-A7C3-A284EBA1BD8C}"/>
      </w:docPartPr>
      <w:docPartBody>
        <w:p w:rsidR="00E9209D" w:rsidRDefault="007845BF" w:rsidP="007845BF">
          <w:pPr>
            <w:pStyle w:val="A40D2D4B124546AFA08CD195EF5D4B0E"/>
          </w:pPr>
          <w:r>
            <w:rPr>
              <w:rStyle w:val="PlaceholderText"/>
            </w:rPr>
            <w:t>Enter text</w:t>
          </w:r>
        </w:p>
      </w:docPartBody>
    </w:docPart>
    <w:docPart>
      <w:docPartPr>
        <w:name w:val="A57B63A13E0244FBBA7D9FF3A43F910E"/>
        <w:category>
          <w:name w:val="General"/>
          <w:gallery w:val="placeholder"/>
        </w:category>
        <w:types>
          <w:type w:val="bbPlcHdr"/>
        </w:types>
        <w:behaviors>
          <w:behavior w:val="content"/>
        </w:behaviors>
        <w:guid w:val="{03C4DEFC-C4D8-4EF2-89FB-B9138322D806}"/>
      </w:docPartPr>
      <w:docPartBody>
        <w:p w:rsidR="00E9209D" w:rsidRDefault="007845BF" w:rsidP="007845BF">
          <w:pPr>
            <w:pStyle w:val="A57B63A13E0244FBBA7D9FF3A43F910E"/>
          </w:pPr>
          <w:r w:rsidRPr="007F09D4">
            <w:rPr>
              <w:rStyle w:val="PlaceholderText"/>
              <w:color w:val="163E70"/>
            </w:rPr>
            <w:t>Enter text</w:t>
          </w:r>
        </w:p>
      </w:docPartBody>
    </w:docPart>
    <w:docPart>
      <w:docPartPr>
        <w:name w:val="5D6E25B5F0F34227A17C3EE82845171C"/>
        <w:category>
          <w:name w:val="General"/>
          <w:gallery w:val="placeholder"/>
        </w:category>
        <w:types>
          <w:type w:val="bbPlcHdr"/>
        </w:types>
        <w:behaviors>
          <w:behavior w:val="content"/>
        </w:behaviors>
        <w:guid w:val="{D246EB9A-BC6B-4ED1-A564-135EFFC7C4CF}"/>
      </w:docPartPr>
      <w:docPartBody>
        <w:p w:rsidR="00E9209D" w:rsidRDefault="007845BF" w:rsidP="007845BF">
          <w:pPr>
            <w:pStyle w:val="5D6E25B5F0F34227A17C3EE82845171C"/>
          </w:pPr>
          <w:r>
            <w:rPr>
              <w:rStyle w:val="PlaceholderText"/>
            </w:rPr>
            <w:t>Enter text</w:t>
          </w:r>
        </w:p>
      </w:docPartBody>
    </w:docPart>
    <w:docPart>
      <w:docPartPr>
        <w:name w:val="1EE05FC72D8F41B9A10E3891A390CAE2"/>
        <w:category>
          <w:name w:val="General"/>
          <w:gallery w:val="placeholder"/>
        </w:category>
        <w:types>
          <w:type w:val="bbPlcHdr"/>
        </w:types>
        <w:behaviors>
          <w:behavior w:val="content"/>
        </w:behaviors>
        <w:guid w:val="{E0E4FC97-B5B2-43DC-8A27-76BAEAF6B111}"/>
      </w:docPartPr>
      <w:docPartBody>
        <w:p w:rsidR="00E9209D" w:rsidRDefault="007845BF" w:rsidP="007845BF">
          <w:pPr>
            <w:pStyle w:val="1EE05FC72D8F41B9A10E3891A390CAE2"/>
          </w:pPr>
          <w:r>
            <w:rPr>
              <w:rStyle w:val="PlaceholderText"/>
            </w:rPr>
            <w:t>Enter text</w:t>
          </w:r>
        </w:p>
      </w:docPartBody>
    </w:docPart>
    <w:docPart>
      <w:docPartPr>
        <w:name w:val="15EF7927B8F44F659E1BC3C34EB51B7B"/>
        <w:category>
          <w:name w:val="General"/>
          <w:gallery w:val="placeholder"/>
        </w:category>
        <w:types>
          <w:type w:val="bbPlcHdr"/>
        </w:types>
        <w:behaviors>
          <w:behavior w:val="content"/>
        </w:behaviors>
        <w:guid w:val="{5E2B94CA-F204-4C57-8303-FC607F39F4FF}"/>
      </w:docPartPr>
      <w:docPartBody>
        <w:p w:rsidR="00E9209D" w:rsidRDefault="007845BF" w:rsidP="007845BF">
          <w:pPr>
            <w:pStyle w:val="15EF7927B8F44F659E1BC3C34EB51B7B"/>
          </w:pPr>
          <w:r>
            <w:rPr>
              <w:rStyle w:val="PlaceholderText"/>
            </w:rPr>
            <w:t>Enter text</w:t>
          </w:r>
        </w:p>
      </w:docPartBody>
    </w:docPart>
    <w:docPart>
      <w:docPartPr>
        <w:name w:val="C8207E46DE5E4EAFA6388173AC60AC37"/>
        <w:category>
          <w:name w:val="General"/>
          <w:gallery w:val="placeholder"/>
        </w:category>
        <w:types>
          <w:type w:val="bbPlcHdr"/>
        </w:types>
        <w:behaviors>
          <w:behavior w:val="content"/>
        </w:behaviors>
        <w:guid w:val="{E4061309-8C6E-4179-9D6B-BFEB3A970BA2}"/>
      </w:docPartPr>
      <w:docPartBody>
        <w:p w:rsidR="00E9209D" w:rsidRDefault="007845BF" w:rsidP="007845BF">
          <w:pPr>
            <w:pStyle w:val="C8207E46DE5E4EAFA6388173AC60AC37"/>
          </w:pPr>
          <w:r w:rsidRPr="007F09D4">
            <w:rPr>
              <w:rStyle w:val="PlaceholderText"/>
              <w:color w:val="163E70"/>
            </w:rPr>
            <w:t>Enter text</w:t>
          </w:r>
        </w:p>
      </w:docPartBody>
    </w:docPart>
    <w:docPart>
      <w:docPartPr>
        <w:name w:val="CB31C0BBC36F437AB2E7EDA949A1C248"/>
        <w:category>
          <w:name w:val="General"/>
          <w:gallery w:val="placeholder"/>
        </w:category>
        <w:types>
          <w:type w:val="bbPlcHdr"/>
        </w:types>
        <w:behaviors>
          <w:behavior w:val="content"/>
        </w:behaviors>
        <w:guid w:val="{FB5DFB6F-0579-48FC-891E-A7BD17BE9C54}"/>
      </w:docPartPr>
      <w:docPartBody>
        <w:p w:rsidR="00E9209D" w:rsidRDefault="007845BF" w:rsidP="007845BF">
          <w:pPr>
            <w:pStyle w:val="CB31C0BBC36F437AB2E7EDA949A1C248"/>
          </w:pPr>
          <w:r>
            <w:rPr>
              <w:rStyle w:val="PlaceholderText"/>
            </w:rPr>
            <w:t>Enter text</w:t>
          </w:r>
        </w:p>
      </w:docPartBody>
    </w:docPart>
    <w:docPart>
      <w:docPartPr>
        <w:name w:val="A4D1A8578546432694F0EB1561C5663C"/>
        <w:category>
          <w:name w:val="General"/>
          <w:gallery w:val="placeholder"/>
        </w:category>
        <w:types>
          <w:type w:val="bbPlcHdr"/>
        </w:types>
        <w:behaviors>
          <w:behavior w:val="content"/>
        </w:behaviors>
        <w:guid w:val="{18B0190B-6E3D-4A12-B63A-04A9CF8247BE}"/>
      </w:docPartPr>
      <w:docPartBody>
        <w:p w:rsidR="00E9209D" w:rsidRDefault="007845BF" w:rsidP="007845BF">
          <w:pPr>
            <w:pStyle w:val="A4D1A8578546432694F0EB1561C5663C"/>
          </w:pPr>
          <w:r>
            <w:rPr>
              <w:rStyle w:val="PlaceholderText"/>
            </w:rPr>
            <w:t>Enter text</w:t>
          </w:r>
        </w:p>
      </w:docPartBody>
    </w:docPart>
    <w:docPart>
      <w:docPartPr>
        <w:name w:val="4823FA907CFC4FEBBB78C52776395C57"/>
        <w:category>
          <w:name w:val="General"/>
          <w:gallery w:val="placeholder"/>
        </w:category>
        <w:types>
          <w:type w:val="bbPlcHdr"/>
        </w:types>
        <w:behaviors>
          <w:behavior w:val="content"/>
        </w:behaviors>
        <w:guid w:val="{43352BBD-EBF6-4C34-9465-05F7B30DC898}"/>
      </w:docPartPr>
      <w:docPartBody>
        <w:p w:rsidR="00E9209D" w:rsidRDefault="007845BF" w:rsidP="007845BF">
          <w:pPr>
            <w:pStyle w:val="4823FA907CFC4FEBBB78C52776395C57"/>
          </w:pPr>
          <w:r>
            <w:rPr>
              <w:rStyle w:val="PlaceholderText"/>
            </w:rPr>
            <w:t>Enter text</w:t>
          </w:r>
        </w:p>
      </w:docPartBody>
    </w:docPart>
    <w:docPart>
      <w:docPartPr>
        <w:name w:val="8D42C1DCB6F04A4ABB8727126CF0E366"/>
        <w:category>
          <w:name w:val="General"/>
          <w:gallery w:val="placeholder"/>
        </w:category>
        <w:types>
          <w:type w:val="bbPlcHdr"/>
        </w:types>
        <w:behaviors>
          <w:behavior w:val="content"/>
        </w:behaviors>
        <w:guid w:val="{71036B6F-BE4E-41A3-8819-F41AF4F3A586}"/>
      </w:docPartPr>
      <w:docPartBody>
        <w:p w:rsidR="00E9209D" w:rsidRDefault="007845BF" w:rsidP="007845BF">
          <w:pPr>
            <w:pStyle w:val="8D42C1DCB6F04A4ABB8727126CF0E366"/>
          </w:pPr>
          <w:r w:rsidRPr="007F09D4">
            <w:rPr>
              <w:rStyle w:val="PlaceholderText"/>
              <w:color w:val="163E70"/>
            </w:rPr>
            <w:t>Enter text</w:t>
          </w:r>
        </w:p>
      </w:docPartBody>
    </w:docPart>
    <w:docPart>
      <w:docPartPr>
        <w:name w:val="83BC78F7744B409388F2A26A6E955CC2"/>
        <w:category>
          <w:name w:val="General"/>
          <w:gallery w:val="placeholder"/>
        </w:category>
        <w:types>
          <w:type w:val="bbPlcHdr"/>
        </w:types>
        <w:behaviors>
          <w:behavior w:val="content"/>
        </w:behaviors>
        <w:guid w:val="{15BB44C6-7342-4A87-9072-8FA97E4964A6}"/>
      </w:docPartPr>
      <w:docPartBody>
        <w:p w:rsidR="00E9209D" w:rsidRDefault="007845BF" w:rsidP="007845BF">
          <w:pPr>
            <w:pStyle w:val="83BC78F7744B409388F2A26A6E955CC2"/>
          </w:pPr>
          <w:r w:rsidRPr="007F09D4">
            <w:rPr>
              <w:rStyle w:val="PlaceholderText"/>
              <w:color w:val="163E70"/>
            </w:rPr>
            <w:t>Enter text</w:t>
          </w:r>
        </w:p>
      </w:docPartBody>
    </w:docPart>
    <w:docPart>
      <w:docPartPr>
        <w:name w:val="D583AD1533934E4E93FB6B276A345A3A"/>
        <w:category>
          <w:name w:val="General"/>
          <w:gallery w:val="placeholder"/>
        </w:category>
        <w:types>
          <w:type w:val="bbPlcHdr"/>
        </w:types>
        <w:behaviors>
          <w:behavior w:val="content"/>
        </w:behaviors>
        <w:guid w:val="{DE82FB1D-A436-4A3C-A753-F81E573BF1E9}"/>
      </w:docPartPr>
      <w:docPartBody>
        <w:p w:rsidR="00F7737F" w:rsidRDefault="00F7737F" w:rsidP="00F7737F">
          <w:pPr>
            <w:pStyle w:val="D583AD1533934E4E93FB6B276A345A3A"/>
          </w:pPr>
          <w:r w:rsidRPr="002C1F85">
            <w:rPr>
              <w:rStyle w:val="PlaceholderText"/>
              <w:color w:val="163E70"/>
            </w:rPr>
            <w:t>Enter text</w:t>
          </w:r>
        </w:p>
      </w:docPartBody>
    </w:docPart>
    <w:docPart>
      <w:docPartPr>
        <w:name w:val="8E68D9C8CD4A4013A6CBE9EACFB1BEB6"/>
        <w:category>
          <w:name w:val="General"/>
          <w:gallery w:val="placeholder"/>
        </w:category>
        <w:types>
          <w:type w:val="bbPlcHdr"/>
        </w:types>
        <w:behaviors>
          <w:behavior w:val="content"/>
        </w:behaviors>
        <w:guid w:val="{70719D63-1175-483B-9ABD-BAB0AFCC081E}"/>
      </w:docPartPr>
      <w:docPartBody>
        <w:p w:rsidR="00F7737F" w:rsidRDefault="00F7737F" w:rsidP="00F7737F">
          <w:pPr>
            <w:pStyle w:val="8E68D9C8CD4A4013A6CBE9EACFB1BEB6"/>
          </w:pPr>
          <w:r w:rsidRPr="002C1F85">
            <w:rPr>
              <w:rStyle w:val="PlaceholderText"/>
              <w:color w:val="163E70"/>
            </w:rPr>
            <w:t>Enter text</w:t>
          </w:r>
        </w:p>
      </w:docPartBody>
    </w:docPart>
    <w:docPart>
      <w:docPartPr>
        <w:name w:val="21828BF91E52470DB6BF018D493C0AF6"/>
        <w:category>
          <w:name w:val="General"/>
          <w:gallery w:val="placeholder"/>
        </w:category>
        <w:types>
          <w:type w:val="bbPlcHdr"/>
        </w:types>
        <w:behaviors>
          <w:behavior w:val="content"/>
        </w:behaviors>
        <w:guid w:val="{186E497F-A67B-4FB1-B1ED-3DF21208BAA1}"/>
      </w:docPartPr>
      <w:docPartBody>
        <w:p w:rsidR="00F7737F" w:rsidRDefault="00F7737F" w:rsidP="00F7737F">
          <w:pPr>
            <w:pStyle w:val="21828BF91E52470DB6BF018D493C0AF6"/>
          </w:pPr>
          <w:r w:rsidRPr="002C1F85">
            <w:rPr>
              <w:rStyle w:val="PlaceholderText"/>
              <w:color w:val="163E70"/>
            </w:rPr>
            <w:t>Enter text</w:t>
          </w:r>
        </w:p>
      </w:docPartBody>
    </w:docPart>
    <w:docPart>
      <w:docPartPr>
        <w:name w:val="2909A5AAEE81476FBF381E3C7E1E83BA"/>
        <w:category>
          <w:name w:val="General"/>
          <w:gallery w:val="placeholder"/>
        </w:category>
        <w:types>
          <w:type w:val="bbPlcHdr"/>
        </w:types>
        <w:behaviors>
          <w:behavior w:val="content"/>
        </w:behaviors>
        <w:guid w:val="{BF38C266-018B-44B6-A567-1925E4DC4585}"/>
      </w:docPartPr>
      <w:docPartBody>
        <w:p w:rsidR="00F7737F" w:rsidRDefault="00F7737F" w:rsidP="00F7737F">
          <w:pPr>
            <w:pStyle w:val="2909A5AAEE81476FBF381E3C7E1E83BA"/>
          </w:pPr>
          <w:r w:rsidRPr="002C1F85">
            <w:rPr>
              <w:rStyle w:val="PlaceholderText"/>
              <w:color w:val="163E70"/>
            </w:rPr>
            <w:t>Enter text</w:t>
          </w:r>
        </w:p>
      </w:docPartBody>
    </w:docPart>
    <w:docPart>
      <w:docPartPr>
        <w:name w:val="8E6F388DB36F4AD7A12789AD80740A06"/>
        <w:category>
          <w:name w:val="General"/>
          <w:gallery w:val="placeholder"/>
        </w:category>
        <w:types>
          <w:type w:val="bbPlcHdr"/>
        </w:types>
        <w:behaviors>
          <w:behavior w:val="content"/>
        </w:behaviors>
        <w:guid w:val="{D1913548-9762-4AD8-84DC-5793D80EB334}"/>
      </w:docPartPr>
      <w:docPartBody>
        <w:p w:rsidR="00F7737F" w:rsidRDefault="00F7737F" w:rsidP="00F7737F">
          <w:pPr>
            <w:pStyle w:val="8E6F388DB36F4AD7A12789AD80740A06"/>
          </w:pPr>
          <w:r w:rsidRPr="002C1F85">
            <w:rPr>
              <w:rStyle w:val="PlaceholderText"/>
              <w:color w:val="163E70"/>
            </w:rPr>
            <w:t>Enter text</w:t>
          </w:r>
        </w:p>
      </w:docPartBody>
    </w:docPart>
    <w:docPart>
      <w:docPartPr>
        <w:name w:val="61083AD0E6F949F8A006F38F771BF821"/>
        <w:category>
          <w:name w:val="General"/>
          <w:gallery w:val="placeholder"/>
        </w:category>
        <w:types>
          <w:type w:val="bbPlcHdr"/>
        </w:types>
        <w:behaviors>
          <w:behavior w:val="content"/>
        </w:behaviors>
        <w:guid w:val="{2E9EC4B8-CE5E-408E-BE19-BA9858E65315}"/>
      </w:docPartPr>
      <w:docPartBody>
        <w:p w:rsidR="00F7737F" w:rsidRDefault="00F7737F" w:rsidP="00F7737F">
          <w:pPr>
            <w:pStyle w:val="61083AD0E6F949F8A006F38F771BF821"/>
          </w:pPr>
          <w:r w:rsidRPr="002C1F85">
            <w:rPr>
              <w:rStyle w:val="PlaceholderText"/>
              <w:color w:val="163E70"/>
            </w:rPr>
            <w:t>Enter text</w:t>
          </w:r>
        </w:p>
      </w:docPartBody>
    </w:docPart>
    <w:docPart>
      <w:docPartPr>
        <w:name w:val="82D3AEDE38294A17A9C7AAE68A0AC0E7"/>
        <w:category>
          <w:name w:val="General"/>
          <w:gallery w:val="placeholder"/>
        </w:category>
        <w:types>
          <w:type w:val="bbPlcHdr"/>
        </w:types>
        <w:behaviors>
          <w:behavior w:val="content"/>
        </w:behaviors>
        <w:guid w:val="{31F41864-D97B-4502-9CC5-9288E358D515}"/>
      </w:docPartPr>
      <w:docPartBody>
        <w:p w:rsidR="00F7737F" w:rsidRDefault="00F7737F" w:rsidP="00F7737F">
          <w:pPr>
            <w:pStyle w:val="82D3AEDE38294A17A9C7AAE68A0AC0E7"/>
          </w:pPr>
          <w:r w:rsidRPr="002C1F85">
            <w:rPr>
              <w:rStyle w:val="PlaceholderText"/>
              <w:color w:val="163E70"/>
            </w:rPr>
            <w:t>Enter text</w:t>
          </w:r>
        </w:p>
      </w:docPartBody>
    </w:docPart>
    <w:docPart>
      <w:docPartPr>
        <w:name w:val="4B93BD68C95F492CA9970BE192596412"/>
        <w:category>
          <w:name w:val="General"/>
          <w:gallery w:val="placeholder"/>
        </w:category>
        <w:types>
          <w:type w:val="bbPlcHdr"/>
        </w:types>
        <w:behaviors>
          <w:behavior w:val="content"/>
        </w:behaviors>
        <w:guid w:val="{B0110D4C-889C-4F78-A0F4-FB384E0718D8}"/>
      </w:docPartPr>
      <w:docPartBody>
        <w:p w:rsidR="00F7737F" w:rsidRDefault="00F7737F" w:rsidP="00F7737F">
          <w:pPr>
            <w:pStyle w:val="4B93BD68C95F492CA9970BE192596412"/>
          </w:pPr>
          <w:r w:rsidRPr="002C1F85">
            <w:rPr>
              <w:rStyle w:val="PlaceholderText"/>
              <w:color w:val="163E70"/>
            </w:rPr>
            <w:t>Enter text</w:t>
          </w:r>
        </w:p>
      </w:docPartBody>
    </w:docPart>
    <w:docPart>
      <w:docPartPr>
        <w:name w:val="F0D706A2DE0A4AC4AC5149D5BC6806F6"/>
        <w:category>
          <w:name w:val="General"/>
          <w:gallery w:val="placeholder"/>
        </w:category>
        <w:types>
          <w:type w:val="bbPlcHdr"/>
        </w:types>
        <w:behaviors>
          <w:behavior w:val="content"/>
        </w:behaviors>
        <w:guid w:val="{4C596CEB-3342-41F0-85ED-0723ABFB626A}"/>
      </w:docPartPr>
      <w:docPartBody>
        <w:p w:rsidR="005C7007" w:rsidRDefault="00F7737F" w:rsidP="00F7737F">
          <w:pPr>
            <w:pStyle w:val="F0D706A2DE0A4AC4AC5149D5BC6806F6"/>
          </w:pPr>
          <w:r w:rsidRPr="002C1F85">
            <w:rPr>
              <w:rStyle w:val="PlaceholderText"/>
              <w:color w:val="163E70"/>
            </w:rPr>
            <w:t>Enter text</w:t>
          </w:r>
        </w:p>
      </w:docPartBody>
    </w:docPart>
    <w:docPart>
      <w:docPartPr>
        <w:name w:val="8A03872AC706406BA5DEF28536743010"/>
        <w:category>
          <w:name w:val="General"/>
          <w:gallery w:val="placeholder"/>
        </w:category>
        <w:types>
          <w:type w:val="bbPlcHdr"/>
        </w:types>
        <w:behaviors>
          <w:behavior w:val="content"/>
        </w:behaviors>
        <w:guid w:val="{BDC9240D-1CD4-43A2-A9C5-75AF6EEB8CF2}"/>
      </w:docPartPr>
      <w:docPartBody>
        <w:p w:rsidR="005C7007" w:rsidRDefault="00F7737F" w:rsidP="00F7737F">
          <w:pPr>
            <w:pStyle w:val="8A03872AC706406BA5DEF28536743010"/>
          </w:pPr>
          <w:r w:rsidRPr="002C1F85">
            <w:rPr>
              <w:rStyle w:val="PlaceholderText"/>
              <w:color w:val="163E70"/>
            </w:rPr>
            <w:t>Enter text</w:t>
          </w:r>
        </w:p>
      </w:docPartBody>
    </w:docPart>
    <w:docPart>
      <w:docPartPr>
        <w:name w:val="5C4BE613553B4B44A8FC3D51296C1FC0"/>
        <w:category>
          <w:name w:val="General"/>
          <w:gallery w:val="placeholder"/>
        </w:category>
        <w:types>
          <w:type w:val="bbPlcHdr"/>
        </w:types>
        <w:behaviors>
          <w:behavior w:val="content"/>
        </w:behaviors>
        <w:guid w:val="{17C4D919-1D38-492B-BB5D-7A9679162FDA}"/>
      </w:docPartPr>
      <w:docPartBody>
        <w:p w:rsidR="00421887" w:rsidRDefault="005C7007" w:rsidP="005C7007">
          <w:pPr>
            <w:pStyle w:val="5C4BE613553B4B44A8FC3D51296C1FC0"/>
          </w:pPr>
          <w:r w:rsidRPr="002C1F85">
            <w:rPr>
              <w:rStyle w:val="PlaceholderText"/>
              <w:color w:val="163E70"/>
            </w:rPr>
            <w:t>Enter text</w:t>
          </w:r>
        </w:p>
      </w:docPartBody>
    </w:docPart>
    <w:docPart>
      <w:docPartPr>
        <w:name w:val="93812B014EBA468D9011A0D008D1BD2A"/>
        <w:category>
          <w:name w:val="General"/>
          <w:gallery w:val="placeholder"/>
        </w:category>
        <w:types>
          <w:type w:val="bbPlcHdr"/>
        </w:types>
        <w:behaviors>
          <w:behavior w:val="content"/>
        </w:behaviors>
        <w:guid w:val="{4927D86D-A268-445C-B48A-77C041935CA0}"/>
      </w:docPartPr>
      <w:docPartBody>
        <w:p w:rsidR="00421887" w:rsidRDefault="005C7007" w:rsidP="005C7007">
          <w:pPr>
            <w:pStyle w:val="93812B014EBA468D9011A0D008D1BD2A"/>
          </w:pPr>
          <w:r w:rsidRPr="002C1F85">
            <w:rPr>
              <w:rStyle w:val="PlaceholderText"/>
              <w:color w:val="163E70"/>
            </w:rPr>
            <w:t>Enter text</w:t>
          </w:r>
        </w:p>
      </w:docPartBody>
    </w:docPart>
    <w:docPart>
      <w:docPartPr>
        <w:name w:val="162F30F2DE914CF3BE20663F3DD4963A"/>
        <w:category>
          <w:name w:val="General"/>
          <w:gallery w:val="placeholder"/>
        </w:category>
        <w:types>
          <w:type w:val="bbPlcHdr"/>
        </w:types>
        <w:behaviors>
          <w:behavior w:val="content"/>
        </w:behaviors>
        <w:guid w:val="{B18B468D-7A2B-4B4D-BEBA-50D7FDBDC0A5}"/>
      </w:docPartPr>
      <w:docPartBody>
        <w:p w:rsidR="00421887" w:rsidRDefault="005C7007" w:rsidP="005C7007">
          <w:pPr>
            <w:pStyle w:val="162F30F2DE914CF3BE20663F3DD4963A"/>
          </w:pPr>
          <w:r w:rsidRPr="002C1F85">
            <w:rPr>
              <w:rStyle w:val="PlaceholderText"/>
              <w:color w:val="163E70"/>
            </w:rPr>
            <w:t>Enter text</w:t>
          </w:r>
        </w:p>
      </w:docPartBody>
    </w:docPart>
    <w:docPart>
      <w:docPartPr>
        <w:name w:val="80120B8F6750484496B04A5393619147"/>
        <w:category>
          <w:name w:val="General"/>
          <w:gallery w:val="placeholder"/>
        </w:category>
        <w:types>
          <w:type w:val="bbPlcHdr"/>
        </w:types>
        <w:behaviors>
          <w:behavior w:val="content"/>
        </w:behaviors>
        <w:guid w:val="{A166D9FB-7427-47D5-ADAC-8E142CEB84BF}"/>
      </w:docPartPr>
      <w:docPartBody>
        <w:p w:rsidR="00421887" w:rsidRDefault="005C7007" w:rsidP="005C7007">
          <w:pPr>
            <w:pStyle w:val="80120B8F6750484496B04A5393619147"/>
          </w:pPr>
          <w:r w:rsidRPr="002C1F85">
            <w:rPr>
              <w:rStyle w:val="PlaceholderText"/>
              <w:color w:val="163E70"/>
            </w:rPr>
            <w:t>Enter text</w:t>
          </w:r>
        </w:p>
      </w:docPartBody>
    </w:docPart>
    <w:docPart>
      <w:docPartPr>
        <w:name w:val="EAFA13333DC8403FA95A7F9AB4CB1E34"/>
        <w:category>
          <w:name w:val="General"/>
          <w:gallery w:val="placeholder"/>
        </w:category>
        <w:types>
          <w:type w:val="bbPlcHdr"/>
        </w:types>
        <w:behaviors>
          <w:behavior w:val="content"/>
        </w:behaviors>
        <w:guid w:val="{C206E5D4-8185-4D32-A54D-3C17DC29E472}"/>
      </w:docPartPr>
      <w:docPartBody>
        <w:p w:rsidR="00421887" w:rsidRDefault="005C7007" w:rsidP="005C7007">
          <w:pPr>
            <w:pStyle w:val="EAFA13333DC8403FA95A7F9AB4CB1E34"/>
          </w:pPr>
          <w:r w:rsidRPr="002C1F85">
            <w:rPr>
              <w:rStyle w:val="PlaceholderText"/>
              <w:color w:val="163E70"/>
            </w:rPr>
            <w:t>Enter text</w:t>
          </w:r>
        </w:p>
      </w:docPartBody>
    </w:docPart>
    <w:docPart>
      <w:docPartPr>
        <w:name w:val="FFC327D9D97D47BB9C806B1B971EC5E2"/>
        <w:category>
          <w:name w:val="General"/>
          <w:gallery w:val="placeholder"/>
        </w:category>
        <w:types>
          <w:type w:val="bbPlcHdr"/>
        </w:types>
        <w:behaviors>
          <w:behavior w:val="content"/>
        </w:behaviors>
        <w:guid w:val="{0B9ACA96-4773-4A39-AF50-4CBA9DB82816}"/>
      </w:docPartPr>
      <w:docPartBody>
        <w:p w:rsidR="006D1525" w:rsidRDefault="00421887" w:rsidP="00421887">
          <w:pPr>
            <w:pStyle w:val="FFC327D9D97D47BB9C806B1B971EC5E2"/>
          </w:pPr>
          <w:r w:rsidRPr="002C1F85">
            <w:rPr>
              <w:rStyle w:val="PlaceholderText"/>
              <w:color w:val="163E70"/>
            </w:rPr>
            <w:t>Enter text</w:t>
          </w:r>
        </w:p>
      </w:docPartBody>
    </w:docPart>
    <w:docPart>
      <w:docPartPr>
        <w:name w:val="EF20AEF2DD1247849BBD734CC647741F"/>
        <w:category>
          <w:name w:val="General"/>
          <w:gallery w:val="placeholder"/>
        </w:category>
        <w:types>
          <w:type w:val="bbPlcHdr"/>
        </w:types>
        <w:behaviors>
          <w:behavior w:val="content"/>
        </w:behaviors>
        <w:guid w:val="{65C21F39-7187-456A-97F9-E4561C65B90C}"/>
      </w:docPartPr>
      <w:docPartBody>
        <w:p w:rsidR="006D1525" w:rsidRDefault="00421887" w:rsidP="00421887">
          <w:pPr>
            <w:pStyle w:val="EF20AEF2DD1247849BBD734CC647741F"/>
          </w:pPr>
          <w:r w:rsidRPr="002C1F85">
            <w:rPr>
              <w:rStyle w:val="PlaceholderText"/>
              <w:color w:val="163E70"/>
            </w:rPr>
            <w:t>Enter text</w:t>
          </w:r>
        </w:p>
      </w:docPartBody>
    </w:docPart>
    <w:docPart>
      <w:docPartPr>
        <w:name w:val="840BA2FDF4D248A0ADF80E3C28E8CA92"/>
        <w:category>
          <w:name w:val="General"/>
          <w:gallery w:val="placeholder"/>
        </w:category>
        <w:types>
          <w:type w:val="bbPlcHdr"/>
        </w:types>
        <w:behaviors>
          <w:behavior w:val="content"/>
        </w:behaviors>
        <w:guid w:val="{9D015B95-C624-4412-B182-A78F3AAF265B}"/>
      </w:docPartPr>
      <w:docPartBody>
        <w:p w:rsidR="00F94E2E" w:rsidRDefault="00417C99" w:rsidP="00417C99">
          <w:pPr>
            <w:pStyle w:val="840BA2FDF4D248A0ADF80E3C28E8CA92"/>
          </w:pPr>
          <w:r w:rsidRPr="00151FA3">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BF"/>
    <w:rsid w:val="00367C36"/>
    <w:rsid w:val="00417C99"/>
    <w:rsid w:val="00421887"/>
    <w:rsid w:val="005C7007"/>
    <w:rsid w:val="006D1525"/>
    <w:rsid w:val="007465BA"/>
    <w:rsid w:val="007845BF"/>
    <w:rsid w:val="009B718A"/>
    <w:rsid w:val="00E9209D"/>
    <w:rsid w:val="00F7737F"/>
    <w:rsid w:val="00F9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C36"/>
    <w:rPr>
      <w:color w:val="808080"/>
    </w:rPr>
  </w:style>
  <w:style w:type="paragraph" w:customStyle="1" w:styleId="8CC453DED692401BB0F40B46DE313F4F">
    <w:name w:val="8CC453DED692401BB0F40B46DE313F4F"/>
  </w:style>
  <w:style w:type="paragraph" w:customStyle="1" w:styleId="FBFD233E678F4FE5A7B45DF7F5C19D3D">
    <w:name w:val="FBFD233E678F4FE5A7B45DF7F5C19D3D"/>
  </w:style>
  <w:style w:type="paragraph" w:customStyle="1" w:styleId="DE3CFE72063648C3816623A146861019">
    <w:name w:val="DE3CFE72063648C3816623A146861019"/>
  </w:style>
  <w:style w:type="paragraph" w:customStyle="1" w:styleId="DBC4453E456E452F89653F85B2813906">
    <w:name w:val="DBC4453E456E452F89653F85B2813906"/>
  </w:style>
  <w:style w:type="paragraph" w:customStyle="1" w:styleId="5DFF67547596494982B6083211FC20BD">
    <w:name w:val="5DFF67547596494982B6083211FC20BD"/>
  </w:style>
  <w:style w:type="paragraph" w:customStyle="1" w:styleId="D115818BA3AA4263BB0F5BE882362706">
    <w:name w:val="D115818BA3AA4263BB0F5BE882362706"/>
  </w:style>
  <w:style w:type="paragraph" w:customStyle="1" w:styleId="6EC6B0623F2743E896EF8281EE0247DE">
    <w:name w:val="6EC6B0623F2743E896EF8281EE0247DE"/>
  </w:style>
  <w:style w:type="paragraph" w:customStyle="1" w:styleId="5E9CFD059F434FF28CE9D5400900EB2F">
    <w:name w:val="5E9CFD059F434FF28CE9D5400900EB2F"/>
  </w:style>
  <w:style w:type="paragraph" w:customStyle="1" w:styleId="6CA1FC6F8BDC49F48864807931BFFD4C">
    <w:name w:val="6CA1FC6F8BDC49F48864807931BFFD4C"/>
  </w:style>
  <w:style w:type="paragraph" w:customStyle="1" w:styleId="79D0493F356F4D1088698E8629B61A2E">
    <w:name w:val="79D0493F356F4D1088698E8629B61A2E"/>
  </w:style>
  <w:style w:type="paragraph" w:customStyle="1" w:styleId="F0960E290C7D4EF893543F9522D3453B">
    <w:name w:val="F0960E290C7D4EF893543F9522D3453B"/>
  </w:style>
  <w:style w:type="paragraph" w:customStyle="1" w:styleId="0B75771DCE8D4F10AE6BF5BA81957A68">
    <w:name w:val="0B75771DCE8D4F10AE6BF5BA81957A68"/>
  </w:style>
  <w:style w:type="paragraph" w:customStyle="1" w:styleId="D345A0E965A945BF93910D68FE72DAAA">
    <w:name w:val="D345A0E965A945BF93910D68FE72DAAA"/>
  </w:style>
  <w:style w:type="paragraph" w:customStyle="1" w:styleId="6C5E3DC95199466097008E6BB3E020AC">
    <w:name w:val="6C5E3DC95199466097008E6BB3E020AC"/>
  </w:style>
  <w:style w:type="paragraph" w:customStyle="1" w:styleId="BBD8A3A94BE3443E9DCB163C57E5CA68">
    <w:name w:val="BBD8A3A94BE3443E9DCB163C57E5CA68"/>
  </w:style>
  <w:style w:type="paragraph" w:customStyle="1" w:styleId="8CA2368835644CDFBBBB4D5E13CFC2C9">
    <w:name w:val="8CA2368835644CDFBBBB4D5E13CFC2C9"/>
  </w:style>
  <w:style w:type="paragraph" w:customStyle="1" w:styleId="7BFA625F305E422BBDD63B13B15EBD31">
    <w:name w:val="7BFA625F305E422BBDD63B13B15EBD31"/>
  </w:style>
  <w:style w:type="paragraph" w:customStyle="1" w:styleId="6CA4BFA4D5E8485A9AE5EB5045FDEDE0">
    <w:name w:val="6CA4BFA4D5E8485A9AE5EB5045FDEDE0"/>
  </w:style>
  <w:style w:type="paragraph" w:customStyle="1" w:styleId="4AFDA899237E4B109ACE110564D6F8B2">
    <w:name w:val="4AFDA899237E4B109ACE110564D6F8B2"/>
  </w:style>
  <w:style w:type="paragraph" w:customStyle="1" w:styleId="935B2A4A7B6D4B199BDF70FD1F26F172">
    <w:name w:val="935B2A4A7B6D4B199BDF70FD1F26F172"/>
  </w:style>
  <w:style w:type="paragraph" w:customStyle="1" w:styleId="5C590F75F67641FAA21CF19EF8BF2530">
    <w:name w:val="5C590F75F67641FAA21CF19EF8BF2530"/>
  </w:style>
  <w:style w:type="paragraph" w:customStyle="1" w:styleId="2544A6E7825B47DF9151A6828AB8C562">
    <w:name w:val="2544A6E7825B47DF9151A6828AB8C562"/>
  </w:style>
  <w:style w:type="paragraph" w:customStyle="1" w:styleId="80D9DF3D2EA84B2EBFC9518440CCFF35">
    <w:name w:val="80D9DF3D2EA84B2EBFC9518440CCFF35"/>
  </w:style>
  <w:style w:type="paragraph" w:customStyle="1" w:styleId="06F5B40C223D4B7DAF80AB21E346FF5C">
    <w:name w:val="06F5B40C223D4B7DAF80AB21E346FF5C"/>
  </w:style>
  <w:style w:type="paragraph" w:customStyle="1" w:styleId="19C79D2525774EF1A08F1ED8BE975AD0">
    <w:name w:val="19C79D2525774EF1A08F1ED8BE975AD0"/>
  </w:style>
  <w:style w:type="paragraph" w:customStyle="1" w:styleId="DD61413846AE48C1B6F35906CE047FC0">
    <w:name w:val="DD61413846AE48C1B6F35906CE047FC0"/>
  </w:style>
  <w:style w:type="paragraph" w:customStyle="1" w:styleId="AAE0659F55AA49DFB47C6BA51D395A2A">
    <w:name w:val="AAE0659F55AA49DFB47C6BA51D395A2A"/>
  </w:style>
  <w:style w:type="paragraph" w:customStyle="1" w:styleId="3E8FD21B8969478596295E7989CFECF4">
    <w:name w:val="3E8FD21B8969478596295E7989CFECF4"/>
  </w:style>
  <w:style w:type="paragraph" w:customStyle="1" w:styleId="3F51831E3B234A9C90C72EE8E0E58483">
    <w:name w:val="3F51831E3B234A9C90C72EE8E0E58483"/>
  </w:style>
  <w:style w:type="paragraph" w:customStyle="1" w:styleId="86DA48404C8243298846A8998B66ADC4">
    <w:name w:val="86DA48404C8243298846A8998B66ADC4"/>
  </w:style>
  <w:style w:type="paragraph" w:customStyle="1" w:styleId="72B893CA4FE647BE944B0F9126E3B05F">
    <w:name w:val="72B893CA4FE647BE944B0F9126E3B05F"/>
  </w:style>
  <w:style w:type="paragraph" w:customStyle="1" w:styleId="328B29B0CEA142CB8338817A22065184">
    <w:name w:val="328B29B0CEA142CB8338817A22065184"/>
  </w:style>
  <w:style w:type="paragraph" w:customStyle="1" w:styleId="5E1F938DC3A046F28CC6A7A3D489B2F1">
    <w:name w:val="5E1F938DC3A046F28CC6A7A3D489B2F1"/>
  </w:style>
  <w:style w:type="paragraph" w:customStyle="1" w:styleId="D874AF11A95F48F289733874494EFD51">
    <w:name w:val="D874AF11A95F48F289733874494EFD51"/>
  </w:style>
  <w:style w:type="paragraph" w:customStyle="1" w:styleId="701533C94553449BB923CD0A054BB1E4">
    <w:name w:val="701533C94553449BB923CD0A054BB1E4"/>
  </w:style>
  <w:style w:type="paragraph" w:customStyle="1" w:styleId="8795B4B1848D42FAA8219C3D87524226">
    <w:name w:val="8795B4B1848D42FAA8219C3D87524226"/>
  </w:style>
  <w:style w:type="paragraph" w:customStyle="1" w:styleId="DD6635538D0442CCB725C3866A7BBBDF">
    <w:name w:val="DD6635538D0442CCB725C3866A7BBBDF"/>
  </w:style>
  <w:style w:type="paragraph" w:customStyle="1" w:styleId="0B6726B738044C4889E84FF865223F61">
    <w:name w:val="0B6726B738044C4889E84FF865223F61"/>
  </w:style>
  <w:style w:type="paragraph" w:customStyle="1" w:styleId="1609BF29196C409790A309F6871E7988">
    <w:name w:val="1609BF29196C409790A309F6871E7988"/>
  </w:style>
  <w:style w:type="paragraph" w:customStyle="1" w:styleId="8081433FCAB4481580D08B11AEB1B724">
    <w:name w:val="8081433FCAB4481580D08B11AEB1B724"/>
  </w:style>
  <w:style w:type="paragraph" w:customStyle="1" w:styleId="5A35A25990B44B86B60D0B6E7EB62929">
    <w:name w:val="5A35A25990B44B86B60D0B6E7EB62929"/>
  </w:style>
  <w:style w:type="paragraph" w:customStyle="1" w:styleId="3CEB33CF4FDD4534AEDCBD6019383F08">
    <w:name w:val="3CEB33CF4FDD4534AEDCBD6019383F08"/>
  </w:style>
  <w:style w:type="paragraph" w:customStyle="1" w:styleId="E483F8E266B748ABB076BEB82F9E089B">
    <w:name w:val="E483F8E266B748ABB076BEB82F9E089B"/>
  </w:style>
  <w:style w:type="paragraph" w:customStyle="1" w:styleId="9F98C21039864E9EAB40C0877AD586C7">
    <w:name w:val="9F98C21039864E9EAB40C0877AD586C7"/>
  </w:style>
  <w:style w:type="paragraph" w:customStyle="1" w:styleId="938E0299728A424E98985FEF87B7937C">
    <w:name w:val="938E0299728A424E98985FEF87B7937C"/>
  </w:style>
  <w:style w:type="paragraph" w:customStyle="1" w:styleId="49B25191AF3F4479A813AAA11F56DF22">
    <w:name w:val="49B25191AF3F4479A813AAA11F56DF22"/>
  </w:style>
  <w:style w:type="paragraph" w:customStyle="1" w:styleId="344A212593E1478BBFFC0D8C85932979">
    <w:name w:val="344A212593E1478BBFFC0D8C85932979"/>
  </w:style>
  <w:style w:type="paragraph" w:customStyle="1" w:styleId="C943B292814941038BD8869B665EAF43">
    <w:name w:val="C943B292814941038BD8869B665EAF43"/>
  </w:style>
  <w:style w:type="paragraph" w:customStyle="1" w:styleId="58BC078F751C4E29BB59C03423F6F5B2">
    <w:name w:val="58BC078F751C4E29BB59C03423F6F5B2"/>
  </w:style>
  <w:style w:type="paragraph" w:customStyle="1" w:styleId="414E02FC3CE04607A2391E48B5FAD41B">
    <w:name w:val="414E02FC3CE04607A2391E48B5FAD41B"/>
  </w:style>
  <w:style w:type="paragraph" w:customStyle="1" w:styleId="E2E5751E8BEA4D1184714B91FD08E024">
    <w:name w:val="E2E5751E8BEA4D1184714B91FD08E024"/>
  </w:style>
  <w:style w:type="paragraph" w:customStyle="1" w:styleId="558EF5ACC9914AB8BD618706AF044231">
    <w:name w:val="558EF5ACC9914AB8BD618706AF044231"/>
  </w:style>
  <w:style w:type="paragraph" w:customStyle="1" w:styleId="D6C4799BCCF4434F9B859510CA4E87BC">
    <w:name w:val="D6C4799BCCF4434F9B859510CA4E87BC"/>
  </w:style>
  <w:style w:type="paragraph" w:customStyle="1" w:styleId="F4068672AD5C4B6783D2925D99EC124A">
    <w:name w:val="F4068672AD5C4B6783D2925D99EC124A"/>
  </w:style>
  <w:style w:type="paragraph" w:customStyle="1" w:styleId="2AC67BC13E7E4970B53CAE51F31B62F7">
    <w:name w:val="2AC67BC13E7E4970B53CAE51F31B62F7"/>
    <w:rsid w:val="007845BF"/>
  </w:style>
  <w:style w:type="paragraph" w:customStyle="1" w:styleId="68F00052CFD4467E92F7637CA182D079">
    <w:name w:val="68F00052CFD4467E92F7637CA182D079"/>
    <w:rsid w:val="007845BF"/>
  </w:style>
  <w:style w:type="paragraph" w:customStyle="1" w:styleId="54BA13D2BBA64842810F3CD46782F363">
    <w:name w:val="54BA13D2BBA64842810F3CD46782F363"/>
    <w:rsid w:val="007845BF"/>
  </w:style>
  <w:style w:type="paragraph" w:customStyle="1" w:styleId="9F7CE5C2CF0848559511FC23DB5CA04E">
    <w:name w:val="9F7CE5C2CF0848559511FC23DB5CA04E"/>
    <w:rsid w:val="007845BF"/>
  </w:style>
  <w:style w:type="paragraph" w:customStyle="1" w:styleId="CE8B6BA0CE7D43FB9D1689B10F82FF1A">
    <w:name w:val="CE8B6BA0CE7D43FB9D1689B10F82FF1A"/>
    <w:rsid w:val="007845BF"/>
  </w:style>
  <w:style w:type="paragraph" w:customStyle="1" w:styleId="5F00EC47E3574FD79450D08D873794FC">
    <w:name w:val="5F00EC47E3574FD79450D08D873794FC"/>
    <w:rsid w:val="007845BF"/>
  </w:style>
  <w:style w:type="paragraph" w:customStyle="1" w:styleId="1D45DAEECCAA4BAF9086FD8EF1AB0E94">
    <w:name w:val="1D45DAEECCAA4BAF9086FD8EF1AB0E94"/>
    <w:rsid w:val="007845BF"/>
  </w:style>
  <w:style w:type="paragraph" w:customStyle="1" w:styleId="C8DB7F5607424B4EAD57FA4F345CE895">
    <w:name w:val="C8DB7F5607424B4EAD57FA4F345CE895"/>
    <w:rsid w:val="007845BF"/>
  </w:style>
  <w:style w:type="paragraph" w:customStyle="1" w:styleId="65F6A730795F4C9DB18C6E38070D923A">
    <w:name w:val="65F6A730795F4C9DB18C6E38070D923A"/>
    <w:rsid w:val="007845BF"/>
  </w:style>
  <w:style w:type="paragraph" w:customStyle="1" w:styleId="134C2F3B48994FAB85F91C2EC2894A97">
    <w:name w:val="134C2F3B48994FAB85F91C2EC2894A97"/>
    <w:rsid w:val="007845BF"/>
  </w:style>
  <w:style w:type="paragraph" w:customStyle="1" w:styleId="9EBE6687194943999C50B3D4BFE019B5">
    <w:name w:val="9EBE6687194943999C50B3D4BFE019B5"/>
    <w:rsid w:val="007845BF"/>
  </w:style>
  <w:style w:type="paragraph" w:customStyle="1" w:styleId="BEF2897C70674FD095A85181E51C954C">
    <w:name w:val="BEF2897C70674FD095A85181E51C954C"/>
    <w:rsid w:val="007845BF"/>
  </w:style>
  <w:style w:type="paragraph" w:customStyle="1" w:styleId="196BB79D0AD04EEEB8528B912DDFA961">
    <w:name w:val="196BB79D0AD04EEEB8528B912DDFA961"/>
    <w:rsid w:val="007845BF"/>
  </w:style>
  <w:style w:type="paragraph" w:customStyle="1" w:styleId="CCE4B07FD81E40869BF3AB940B17A3B0">
    <w:name w:val="CCE4B07FD81E40869BF3AB940B17A3B0"/>
    <w:rsid w:val="007845BF"/>
  </w:style>
  <w:style w:type="paragraph" w:customStyle="1" w:styleId="7B9DE46A1F4143CCAE312D90E03CD10E">
    <w:name w:val="7B9DE46A1F4143CCAE312D90E03CD10E"/>
    <w:rsid w:val="007845BF"/>
  </w:style>
  <w:style w:type="paragraph" w:customStyle="1" w:styleId="A2488E039BA143088852E3A3ADF11C9D">
    <w:name w:val="A2488E039BA143088852E3A3ADF11C9D"/>
    <w:rsid w:val="007845BF"/>
  </w:style>
  <w:style w:type="paragraph" w:customStyle="1" w:styleId="4245AEB2061547BD976B327B2C57B7EE">
    <w:name w:val="4245AEB2061547BD976B327B2C57B7EE"/>
    <w:rsid w:val="007845BF"/>
  </w:style>
  <w:style w:type="paragraph" w:customStyle="1" w:styleId="C3EE38FC83AB46EF857435C8415559FA">
    <w:name w:val="C3EE38FC83AB46EF857435C8415559FA"/>
    <w:rsid w:val="007845BF"/>
  </w:style>
  <w:style w:type="paragraph" w:customStyle="1" w:styleId="AD0149CD212E49A385A76A430DF415B5">
    <w:name w:val="AD0149CD212E49A385A76A430DF415B5"/>
    <w:rsid w:val="007845BF"/>
  </w:style>
  <w:style w:type="paragraph" w:customStyle="1" w:styleId="7F06D0CF034240D49D74B376FD7F4406">
    <w:name w:val="7F06D0CF034240D49D74B376FD7F4406"/>
    <w:rsid w:val="007845BF"/>
  </w:style>
  <w:style w:type="paragraph" w:customStyle="1" w:styleId="5C91C1BB12F44C74859B7E4BDC7C4A8A">
    <w:name w:val="5C91C1BB12F44C74859B7E4BDC7C4A8A"/>
    <w:rsid w:val="007845BF"/>
  </w:style>
  <w:style w:type="paragraph" w:customStyle="1" w:styleId="D473A64A23774BE689A4000DCB1DA683">
    <w:name w:val="D473A64A23774BE689A4000DCB1DA683"/>
    <w:rsid w:val="007845BF"/>
  </w:style>
  <w:style w:type="paragraph" w:customStyle="1" w:styleId="D7EB98CB9AFC4AC8B1F948B865E0A98C">
    <w:name w:val="D7EB98CB9AFC4AC8B1F948B865E0A98C"/>
    <w:rsid w:val="007845BF"/>
  </w:style>
  <w:style w:type="paragraph" w:customStyle="1" w:styleId="839A7D24313A453FAF3F7ED44D33C921">
    <w:name w:val="839A7D24313A453FAF3F7ED44D33C921"/>
    <w:rsid w:val="007845BF"/>
  </w:style>
  <w:style w:type="paragraph" w:customStyle="1" w:styleId="252DBFB2BE544C21A6675078E65B8476">
    <w:name w:val="252DBFB2BE544C21A6675078E65B8476"/>
    <w:rsid w:val="007845BF"/>
  </w:style>
  <w:style w:type="paragraph" w:customStyle="1" w:styleId="6301F913720848A0AA168E6592848E79">
    <w:name w:val="6301F913720848A0AA168E6592848E79"/>
    <w:rsid w:val="007845BF"/>
  </w:style>
  <w:style w:type="paragraph" w:customStyle="1" w:styleId="37DD653EE2534E2C87AB16DD66959B86">
    <w:name w:val="37DD653EE2534E2C87AB16DD66959B86"/>
    <w:rsid w:val="007845BF"/>
  </w:style>
  <w:style w:type="paragraph" w:customStyle="1" w:styleId="5782C216E11C44959CF4D3E41425C4DE">
    <w:name w:val="5782C216E11C44959CF4D3E41425C4DE"/>
    <w:rsid w:val="007845BF"/>
  </w:style>
  <w:style w:type="paragraph" w:customStyle="1" w:styleId="A218AF0D827D4710BD331DF13CD41668">
    <w:name w:val="A218AF0D827D4710BD331DF13CD41668"/>
    <w:rsid w:val="007845BF"/>
  </w:style>
  <w:style w:type="paragraph" w:customStyle="1" w:styleId="4A1945BBC5F844129EDD1930BD0CC99D">
    <w:name w:val="4A1945BBC5F844129EDD1930BD0CC99D"/>
    <w:rsid w:val="007845BF"/>
  </w:style>
  <w:style w:type="paragraph" w:customStyle="1" w:styleId="8A621AB2A26A4019A093980230AB43AA">
    <w:name w:val="8A621AB2A26A4019A093980230AB43AA"/>
    <w:rsid w:val="007845BF"/>
  </w:style>
  <w:style w:type="paragraph" w:customStyle="1" w:styleId="D94D472C9095442D940999BB68772F2E">
    <w:name w:val="D94D472C9095442D940999BB68772F2E"/>
    <w:rsid w:val="007845BF"/>
  </w:style>
  <w:style w:type="paragraph" w:customStyle="1" w:styleId="369F9A0ECEE94F59BDAE7E942C1A03C4">
    <w:name w:val="369F9A0ECEE94F59BDAE7E942C1A03C4"/>
    <w:rsid w:val="007845BF"/>
  </w:style>
  <w:style w:type="paragraph" w:customStyle="1" w:styleId="BEA7D23FC9A444EE85F35D42EB86B0FD">
    <w:name w:val="BEA7D23FC9A444EE85F35D42EB86B0FD"/>
    <w:rsid w:val="007845BF"/>
  </w:style>
  <w:style w:type="paragraph" w:customStyle="1" w:styleId="5F8EA299B95F40F5ACB961073FA71A67">
    <w:name w:val="5F8EA299B95F40F5ACB961073FA71A67"/>
    <w:rsid w:val="007845BF"/>
  </w:style>
  <w:style w:type="paragraph" w:customStyle="1" w:styleId="B8F3019B84894F9A9E072F7DF0F3AA1B">
    <w:name w:val="B8F3019B84894F9A9E072F7DF0F3AA1B"/>
    <w:rsid w:val="007845BF"/>
  </w:style>
  <w:style w:type="paragraph" w:customStyle="1" w:styleId="B9B1A0F57FE14A5AB1FDD0C4715E9600">
    <w:name w:val="B9B1A0F57FE14A5AB1FDD0C4715E9600"/>
    <w:rsid w:val="007845BF"/>
  </w:style>
  <w:style w:type="paragraph" w:customStyle="1" w:styleId="1A254F6D1B20469FA33097D9A5BB343A">
    <w:name w:val="1A254F6D1B20469FA33097D9A5BB343A"/>
    <w:rsid w:val="007845BF"/>
  </w:style>
  <w:style w:type="paragraph" w:customStyle="1" w:styleId="8BEFABA88DB74A979A3BF520D7EB0652">
    <w:name w:val="8BEFABA88DB74A979A3BF520D7EB0652"/>
    <w:rsid w:val="007845BF"/>
  </w:style>
  <w:style w:type="paragraph" w:customStyle="1" w:styleId="711426954052420FB3831E916346C536">
    <w:name w:val="711426954052420FB3831E916346C536"/>
    <w:rsid w:val="007845BF"/>
  </w:style>
  <w:style w:type="paragraph" w:customStyle="1" w:styleId="6AC74120EB874AC090C8A7A2B861435B">
    <w:name w:val="6AC74120EB874AC090C8A7A2B861435B"/>
    <w:rsid w:val="007845BF"/>
  </w:style>
  <w:style w:type="paragraph" w:customStyle="1" w:styleId="D1E2116F7B5C4D8DB7E143DF8E3644FE">
    <w:name w:val="D1E2116F7B5C4D8DB7E143DF8E3644FE"/>
    <w:rsid w:val="007845BF"/>
  </w:style>
  <w:style w:type="paragraph" w:customStyle="1" w:styleId="604DD017C1EC44E8A3F66FDC9E437E6F">
    <w:name w:val="604DD017C1EC44E8A3F66FDC9E437E6F"/>
    <w:rsid w:val="007845BF"/>
  </w:style>
  <w:style w:type="paragraph" w:customStyle="1" w:styleId="71A48B116851492D8692BB29B9912C7A">
    <w:name w:val="71A48B116851492D8692BB29B9912C7A"/>
    <w:rsid w:val="007845BF"/>
  </w:style>
  <w:style w:type="paragraph" w:customStyle="1" w:styleId="BC6D1813051B4AFB9EACBAC921C12569">
    <w:name w:val="BC6D1813051B4AFB9EACBAC921C12569"/>
    <w:rsid w:val="007845BF"/>
  </w:style>
  <w:style w:type="paragraph" w:customStyle="1" w:styleId="8E49D9590D3A4153A9B390D95B75F4E3">
    <w:name w:val="8E49D9590D3A4153A9B390D95B75F4E3"/>
    <w:rsid w:val="007845BF"/>
  </w:style>
  <w:style w:type="paragraph" w:customStyle="1" w:styleId="3718E629702241CABDFB4E375264AC26">
    <w:name w:val="3718E629702241CABDFB4E375264AC26"/>
    <w:rsid w:val="007845BF"/>
  </w:style>
  <w:style w:type="paragraph" w:customStyle="1" w:styleId="F911B63699BE417CA19B08E21AB5D215">
    <w:name w:val="F911B63699BE417CA19B08E21AB5D215"/>
    <w:rsid w:val="007845BF"/>
  </w:style>
  <w:style w:type="paragraph" w:customStyle="1" w:styleId="7070283BDFFD4923B29CD62C36A6A7FF">
    <w:name w:val="7070283BDFFD4923B29CD62C36A6A7FF"/>
    <w:rsid w:val="007845BF"/>
  </w:style>
  <w:style w:type="paragraph" w:customStyle="1" w:styleId="42B0117AD5AD4011B81E64D520EF063A">
    <w:name w:val="42B0117AD5AD4011B81E64D520EF063A"/>
    <w:rsid w:val="007845BF"/>
  </w:style>
  <w:style w:type="paragraph" w:customStyle="1" w:styleId="912D224281CA4F78BEDBF96790A4BB56">
    <w:name w:val="912D224281CA4F78BEDBF96790A4BB56"/>
    <w:rsid w:val="007845BF"/>
  </w:style>
  <w:style w:type="paragraph" w:customStyle="1" w:styleId="B4DBACACA97F4821B7C0DB72FCD127ED">
    <w:name w:val="B4DBACACA97F4821B7C0DB72FCD127ED"/>
    <w:rsid w:val="007845BF"/>
  </w:style>
  <w:style w:type="paragraph" w:customStyle="1" w:styleId="1F713E5A48AF4D52A5A87692F044C8F5">
    <w:name w:val="1F713E5A48AF4D52A5A87692F044C8F5"/>
    <w:rsid w:val="007845BF"/>
  </w:style>
  <w:style w:type="paragraph" w:customStyle="1" w:styleId="89D5A97A94934B4CAA29AACA8942AABD">
    <w:name w:val="89D5A97A94934B4CAA29AACA8942AABD"/>
    <w:rsid w:val="007845BF"/>
  </w:style>
  <w:style w:type="paragraph" w:customStyle="1" w:styleId="9FFE281372FF4A8E8124CB3504D45959">
    <w:name w:val="9FFE281372FF4A8E8124CB3504D45959"/>
    <w:rsid w:val="007845BF"/>
  </w:style>
  <w:style w:type="paragraph" w:customStyle="1" w:styleId="931A82E30B22496C9405DDC4633C0339">
    <w:name w:val="931A82E30B22496C9405DDC4633C0339"/>
    <w:rsid w:val="007845BF"/>
  </w:style>
  <w:style w:type="paragraph" w:customStyle="1" w:styleId="75205E5085D64673B8760901CCD0D00B">
    <w:name w:val="75205E5085D64673B8760901CCD0D00B"/>
    <w:rsid w:val="007845BF"/>
  </w:style>
  <w:style w:type="paragraph" w:customStyle="1" w:styleId="19336E170F064E2295F4340B9FE3369A">
    <w:name w:val="19336E170F064E2295F4340B9FE3369A"/>
    <w:rsid w:val="007845BF"/>
  </w:style>
  <w:style w:type="paragraph" w:customStyle="1" w:styleId="3B4280C124E64490BDF2A4DD04BE5488">
    <w:name w:val="3B4280C124E64490BDF2A4DD04BE5488"/>
    <w:rsid w:val="007845BF"/>
  </w:style>
  <w:style w:type="paragraph" w:customStyle="1" w:styleId="1AF80400DA54400287E803F2B83BC82C">
    <w:name w:val="1AF80400DA54400287E803F2B83BC82C"/>
    <w:rsid w:val="007845BF"/>
  </w:style>
  <w:style w:type="paragraph" w:customStyle="1" w:styleId="1B3710BAB2F24025A50CF01AA2D4AD8E">
    <w:name w:val="1B3710BAB2F24025A50CF01AA2D4AD8E"/>
    <w:rsid w:val="007845BF"/>
  </w:style>
  <w:style w:type="paragraph" w:customStyle="1" w:styleId="3B3F45B8021F4C8A8C2904798FBD40D2">
    <w:name w:val="3B3F45B8021F4C8A8C2904798FBD40D2"/>
    <w:rsid w:val="007845BF"/>
  </w:style>
  <w:style w:type="paragraph" w:customStyle="1" w:styleId="DE3DA95B01C547ADBB06CA185E35437B">
    <w:name w:val="DE3DA95B01C547ADBB06CA185E35437B"/>
    <w:rsid w:val="007845BF"/>
  </w:style>
  <w:style w:type="paragraph" w:customStyle="1" w:styleId="BF2D838A7CFD43BAA68FA71024F74270">
    <w:name w:val="BF2D838A7CFD43BAA68FA71024F74270"/>
    <w:rsid w:val="007845BF"/>
  </w:style>
  <w:style w:type="paragraph" w:customStyle="1" w:styleId="CF3742EC641C40E9BE99FAF9DB579E5D">
    <w:name w:val="CF3742EC641C40E9BE99FAF9DB579E5D"/>
    <w:rsid w:val="007845BF"/>
  </w:style>
  <w:style w:type="paragraph" w:customStyle="1" w:styleId="64434927794B41198B0C1485A7E45FF1">
    <w:name w:val="64434927794B41198B0C1485A7E45FF1"/>
    <w:rsid w:val="007845BF"/>
  </w:style>
  <w:style w:type="paragraph" w:customStyle="1" w:styleId="5C607AD34B16469E85BECA5DE564E90E">
    <w:name w:val="5C607AD34B16469E85BECA5DE564E90E"/>
    <w:rsid w:val="007845BF"/>
  </w:style>
  <w:style w:type="paragraph" w:customStyle="1" w:styleId="3B7A74179F344484836A83FEF84B6F32">
    <w:name w:val="3B7A74179F344484836A83FEF84B6F32"/>
    <w:rsid w:val="007845BF"/>
  </w:style>
  <w:style w:type="paragraph" w:customStyle="1" w:styleId="DD0CCC3C446849D595345AC426270A5B">
    <w:name w:val="DD0CCC3C446849D595345AC426270A5B"/>
    <w:rsid w:val="007845BF"/>
  </w:style>
  <w:style w:type="paragraph" w:customStyle="1" w:styleId="F80D6F413D1F4FDFA868D2F2380E5E5A">
    <w:name w:val="F80D6F413D1F4FDFA868D2F2380E5E5A"/>
    <w:rsid w:val="007845BF"/>
  </w:style>
  <w:style w:type="paragraph" w:customStyle="1" w:styleId="7ADC2D4FAED740919ED92B2852FE0723">
    <w:name w:val="7ADC2D4FAED740919ED92B2852FE0723"/>
    <w:rsid w:val="007845BF"/>
  </w:style>
  <w:style w:type="paragraph" w:customStyle="1" w:styleId="A08C70BB51BF4113B2E52D637E9EA2D9">
    <w:name w:val="A08C70BB51BF4113B2E52D637E9EA2D9"/>
    <w:rsid w:val="007845BF"/>
  </w:style>
  <w:style w:type="paragraph" w:customStyle="1" w:styleId="5FBCBFDB94AA483887C64C34C5AB7A1E">
    <w:name w:val="5FBCBFDB94AA483887C64C34C5AB7A1E"/>
    <w:rsid w:val="007845BF"/>
  </w:style>
  <w:style w:type="paragraph" w:customStyle="1" w:styleId="B5DD0E15AAA646C6AB602BE9E43AF919">
    <w:name w:val="B5DD0E15AAA646C6AB602BE9E43AF919"/>
    <w:rsid w:val="007845BF"/>
  </w:style>
  <w:style w:type="paragraph" w:customStyle="1" w:styleId="7B133C244024478682880EBD73CB3A11">
    <w:name w:val="7B133C244024478682880EBD73CB3A11"/>
    <w:rsid w:val="007845BF"/>
  </w:style>
  <w:style w:type="paragraph" w:customStyle="1" w:styleId="9C02642DBA164D488C8CE1F7FDDE7579">
    <w:name w:val="9C02642DBA164D488C8CE1F7FDDE7579"/>
    <w:rsid w:val="007845BF"/>
  </w:style>
  <w:style w:type="paragraph" w:customStyle="1" w:styleId="5F8EE692625D45F2BF3B1CF5E6A5067C">
    <w:name w:val="5F8EE692625D45F2BF3B1CF5E6A5067C"/>
    <w:rsid w:val="007845BF"/>
  </w:style>
  <w:style w:type="paragraph" w:customStyle="1" w:styleId="4A13A7A0AC524545B08C2CAE7AB26885">
    <w:name w:val="4A13A7A0AC524545B08C2CAE7AB26885"/>
    <w:rsid w:val="007845BF"/>
  </w:style>
  <w:style w:type="paragraph" w:customStyle="1" w:styleId="680AD020A3AF465EA26489D79B78A9C0">
    <w:name w:val="680AD020A3AF465EA26489D79B78A9C0"/>
    <w:rsid w:val="007845BF"/>
  </w:style>
  <w:style w:type="paragraph" w:customStyle="1" w:styleId="22F62CE66D3D45628B1A7AD4EA12DE83">
    <w:name w:val="22F62CE66D3D45628B1A7AD4EA12DE83"/>
    <w:rsid w:val="007845BF"/>
  </w:style>
  <w:style w:type="paragraph" w:customStyle="1" w:styleId="6F722C9769D8400A86DCBBFCF65B1FDC">
    <w:name w:val="6F722C9769D8400A86DCBBFCF65B1FDC"/>
    <w:rsid w:val="007845BF"/>
  </w:style>
  <w:style w:type="paragraph" w:customStyle="1" w:styleId="CF7EB0256A044D519429CC267FD525D2">
    <w:name w:val="CF7EB0256A044D519429CC267FD525D2"/>
    <w:rsid w:val="007845BF"/>
  </w:style>
  <w:style w:type="paragraph" w:customStyle="1" w:styleId="19467E1373594F91B0E577F31A471F71">
    <w:name w:val="19467E1373594F91B0E577F31A471F71"/>
    <w:rsid w:val="007845BF"/>
  </w:style>
  <w:style w:type="paragraph" w:customStyle="1" w:styleId="B6DD6B70491144CBA1247C2251A6A0C0">
    <w:name w:val="B6DD6B70491144CBA1247C2251A6A0C0"/>
    <w:rsid w:val="007845BF"/>
  </w:style>
  <w:style w:type="paragraph" w:customStyle="1" w:styleId="12518A97E8414BBABBE34A6D9EE4F298">
    <w:name w:val="12518A97E8414BBABBE34A6D9EE4F298"/>
    <w:rsid w:val="007845BF"/>
  </w:style>
  <w:style w:type="paragraph" w:customStyle="1" w:styleId="6F5763B6DF044DE6AB0EC364C4B091E9">
    <w:name w:val="6F5763B6DF044DE6AB0EC364C4B091E9"/>
    <w:rsid w:val="007845BF"/>
  </w:style>
  <w:style w:type="paragraph" w:customStyle="1" w:styleId="7B14D2F3D7D246FA8E6A8C50737A9493">
    <w:name w:val="7B14D2F3D7D246FA8E6A8C50737A9493"/>
    <w:rsid w:val="007845BF"/>
  </w:style>
  <w:style w:type="paragraph" w:customStyle="1" w:styleId="041094E12F4A4D3290046D5847E706D3">
    <w:name w:val="041094E12F4A4D3290046D5847E706D3"/>
    <w:rsid w:val="007845BF"/>
  </w:style>
  <w:style w:type="paragraph" w:customStyle="1" w:styleId="A57DF9CD573D470DAA275265DC008949">
    <w:name w:val="A57DF9CD573D470DAA275265DC008949"/>
    <w:rsid w:val="007845BF"/>
  </w:style>
  <w:style w:type="paragraph" w:customStyle="1" w:styleId="BD2E86B3EAB94AFD8369EEE0E2C9F463">
    <w:name w:val="BD2E86B3EAB94AFD8369EEE0E2C9F463"/>
    <w:rsid w:val="007845BF"/>
  </w:style>
  <w:style w:type="paragraph" w:customStyle="1" w:styleId="39163ED3E68F4B7686B57774B5D4E588">
    <w:name w:val="39163ED3E68F4B7686B57774B5D4E588"/>
    <w:rsid w:val="007845BF"/>
  </w:style>
  <w:style w:type="paragraph" w:customStyle="1" w:styleId="5214E1C79E394C3C8BB234351F098368">
    <w:name w:val="5214E1C79E394C3C8BB234351F098368"/>
    <w:rsid w:val="007845BF"/>
  </w:style>
  <w:style w:type="paragraph" w:customStyle="1" w:styleId="CB081FB9862F4D0E81B45C61A03E9514">
    <w:name w:val="CB081FB9862F4D0E81B45C61A03E9514"/>
    <w:rsid w:val="007845BF"/>
  </w:style>
  <w:style w:type="paragraph" w:customStyle="1" w:styleId="3E2EDBA9C8E448378723758CC091442F">
    <w:name w:val="3E2EDBA9C8E448378723758CC091442F"/>
    <w:rsid w:val="007845BF"/>
  </w:style>
  <w:style w:type="paragraph" w:customStyle="1" w:styleId="DB81008CCB89423CB0995183DBB4F79C">
    <w:name w:val="DB81008CCB89423CB0995183DBB4F79C"/>
    <w:rsid w:val="007845BF"/>
  </w:style>
  <w:style w:type="paragraph" w:customStyle="1" w:styleId="7E0EAC5639384247A9489C79090919F9">
    <w:name w:val="7E0EAC5639384247A9489C79090919F9"/>
    <w:rsid w:val="007845BF"/>
  </w:style>
  <w:style w:type="paragraph" w:customStyle="1" w:styleId="34D3FAC1C578493893E4FD53ECFDD8AD">
    <w:name w:val="34D3FAC1C578493893E4FD53ECFDD8AD"/>
    <w:rsid w:val="007845BF"/>
  </w:style>
  <w:style w:type="paragraph" w:customStyle="1" w:styleId="18DD1D93680C47298A4C86681C22F999">
    <w:name w:val="18DD1D93680C47298A4C86681C22F999"/>
    <w:rsid w:val="007845BF"/>
  </w:style>
  <w:style w:type="paragraph" w:customStyle="1" w:styleId="D765B9C0F95347EF855359952EB99ED9">
    <w:name w:val="D765B9C0F95347EF855359952EB99ED9"/>
    <w:rsid w:val="007845BF"/>
  </w:style>
  <w:style w:type="paragraph" w:customStyle="1" w:styleId="CD1173883F0C4C05910D3E55C9400AAA">
    <w:name w:val="CD1173883F0C4C05910D3E55C9400AAA"/>
    <w:rsid w:val="007845BF"/>
  </w:style>
  <w:style w:type="paragraph" w:customStyle="1" w:styleId="B2BCEC8D93204D4CA13CD46422E57A99">
    <w:name w:val="B2BCEC8D93204D4CA13CD46422E57A99"/>
    <w:rsid w:val="007845BF"/>
  </w:style>
  <w:style w:type="paragraph" w:customStyle="1" w:styleId="33DA9E739B90479DBACDF7EFE6BD14D9">
    <w:name w:val="33DA9E739B90479DBACDF7EFE6BD14D9"/>
    <w:rsid w:val="007845BF"/>
  </w:style>
  <w:style w:type="paragraph" w:customStyle="1" w:styleId="F641CAB3B22640B9B783117EA2704670">
    <w:name w:val="F641CAB3B22640B9B783117EA2704670"/>
    <w:rsid w:val="007845BF"/>
  </w:style>
  <w:style w:type="paragraph" w:customStyle="1" w:styleId="7B4DFE99695B45219CE3EA16CFAF3B7F">
    <w:name w:val="7B4DFE99695B45219CE3EA16CFAF3B7F"/>
    <w:rsid w:val="007845BF"/>
  </w:style>
  <w:style w:type="paragraph" w:customStyle="1" w:styleId="A50CFB01DAD649CEAC988F26DE185679">
    <w:name w:val="A50CFB01DAD649CEAC988F26DE185679"/>
    <w:rsid w:val="007845BF"/>
  </w:style>
  <w:style w:type="paragraph" w:customStyle="1" w:styleId="31DF9705AE3C4256B9933EE766AE1974">
    <w:name w:val="31DF9705AE3C4256B9933EE766AE1974"/>
    <w:rsid w:val="007845BF"/>
  </w:style>
  <w:style w:type="paragraph" w:customStyle="1" w:styleId="6AA6B73085C44459B6956BDFC8E5716A">
    <w:name w:val="6AA6B73085C44459B6956BDFC8E5716A"/>
    <w:rsid w:val="007845BF"/>
  </w:style>
  <w:style w:type="paragraph" w:customStyle="1" w:styleId="C3C501D641D44230A857FEBE1A83A8DF">
    <w:name w:val="C3C501D641D44230A857FEBE1A83A8DF"/>
    <w:rsid w:val="007845BF"/>
  </w:style>
  <w:style w:type="paragraph" w:customStyle="1" w:styleId="417BE03FC15840A69A7C7F183B477C83">
    <w:name w:val="417BE03FC15840A69A7C7F183B477C83"/>
    <w:rsid w:val="007845BF"/>
  </w:style>
  <w:style w:type="paragraph" w:customStyle="1" w:styleId="CF464D6173B94A06A0B685F70AE7038E">
    <w:name w:val="CF464D6173B94A06A0B685F70AE7038E"/>
    <w:rsid w:val="007845BF"/>
  </w:style>
  <w:style w:type="paragraph" w:customStyle="1" w:styleId="56669AB75F4346A69DFEC23CA710A257">
    <w:name w:val="56669AB75F4346A69DFEC23CA710A257"/>
    <w:rsid w:val="007845BF"/>
  </w:style>
  <w:style w:type="paragraph" w:customStyle="1" w:styleId="E97058AEE13F45B8BB819D21C80113B4">
    <w:name w:val="E97058AEE13F45B8BB819D21C80113B4"/>
    <w:rsid w:val="007845BF"/>
  </w:style>
  <w:style w:type="paragraph" w:customStyle="1" w:styleId="F60C6BA9F9CC4ED6BE737381E308AF49">
    <w:name w:val="F60C6BA9F9CC4ED6BE737381E308AF49"/>
    <w:rsid w:val="007845BF"/>
  </w:style>
  <w:style w:type="paragraph" w:customStyle="1" w:styleId="53119C47A12A441C8918475EE6335FEB">
    <w:name w:val="53119C47A12A441C8918475EE6335FEB"/>
    <w:rsid w:val="007845BF"/>
  </w:style>
  <w:style w:type="paragraph" w:customStyle="1" w:styleId="21679D6E5AED4A9AAE66D31190A317DE">
    <w:name w:val="21679D6E5AED4A9AAE66D31190A317DE"/>
    <w:rsid w:val="007845BF"/>
  </w:style>
  <w:style w:type="paragraph" w:customStyle="1" w:styleId="7F54AF907A3D49819F24D17452D0E524">
    <w:name w:val="7F54AF907A3D49819F24D17452D0E524"/>
    <w:rsid w:val="007845BF"/>
  </w:style>
  <w:style w:type="paragraph" w:customStyle="1" w:styleId="82648378781F4BEC851E655C2181A65F">
    <w:name w:val="82648378781F4BEC851E655C2181A65F"/>
    <w:rsid w:val="007845BF"/>
  </w:style>
  <w:style w:type="paragraph" w:customStyle="1" w:styleId="12462BD7D7FE499AA9C3723E5B679275">
    <w:name w:val="12462BD7D7FE499AA9C3723E5B679275"/>
    <w:rsid w:val="007845BF"/>
  </w:style>
  <w:style w:type="paragraph" w:customStyle="1" w:styleId="E8F4B63837864917A5E828D13F93ED63">
    <w:name w:val="E8F4B63837864917A5E828D13F93ED63"/>
    <w:rsid w:val="007845BF"/>
  </w:style>
  <w:style w:type="paragraph" w:customStyle="1" w:styleId="176BBF7554BB4D6E984E5A983CD1CC1C">
    <w:name w:val="176BBF7554BB4D6E984E5A983CD1CC1C"/>
    <w:rsid w:val="007845BF"/>
  </w:style>
  <w:style w:type="paragraph" w:customStyle="1" w:styleId="AAEFFC3517944B148DD8D7E0AF8E6D35">
    <w:name w:val="AAEFFC3517944B148DD8D7E0AF8E6D35"/>
    <w:rsid w:val="007845BF"/>
  </w:style>
  <w:style w:type="paragraph" w:customStyle="1" w:styleId="4AFD4EF98BDB4EC18E8183AA8F25936D">
    <w:name w:val="4AFD4EF98BDB4EC18E8183AA8F25936D"/>
    <w:rsid w:val="007845BF"/>
  </w:style>
  <w:style w:type="paragraph" w:customStyle="1" w:styleId="5F27595CACF04A559DEBD8E0F596CB18">
    <w:name w:val="5F27595CACF04A559DEBD8E0F596CB18"/>
    <w:rsid w:val="007845BF"/>
  </w:style>
  <w:style w:type="paragraph" w:customStyle="1" w:styleId="B6187A4558CF4A2CAB0C62630252DA4D">
    <w:name w:val="B6187A4558CF4A2CAB0C62630252DA4D"/>
    <w:rsid w:val="007845BF"/>
  </w:style>
  <w:style w:type="paragraph" w:customStyle="1" w:styleId="CF767EE5D48B4671A9FEEE412919F08C">
    <w:name w:val="CF767EE5D48B4671A9FEEE412919F08C"/>
    <w:rsid w:val="007845BF"/>
  </w:style>
  <w:style w:type="paragraph" w:customStyle="1" w:styleId="2C024320BE4C4C93A4FF2EE50902312C">
    <w:name w:val="2C024320BE4C4C93A4FF2EE50902312C"/>
    <w:rsid w:val="007845BF"/>
  </w:style>
  <w:style w:type="paragraph" w:customStyle="1" w:styleId="D5798363DD3F465AB46CE85BAC377B64">
    <w:name w:val="D5798363DD3F465AB46CE85BAC377B64"/>
    <w:rsid w:val="007845BF"/>
  </w:style>
  <w:style w:type="paragraph" w:customStyle="1" w:styleId="7E034EFBD42249249422A1372C0D018F">
    <w:name w:val="7E034EFBD42249249422A1372C0D018F"/>
    <w:rsid w:val="007845BF"/>
  </w:style>
  <w:style w:type="paragraph" w:customStyle="1" w:styleId="EB807CD8D342459AB6892A1234663EF3">
    <w:name w:val="EB807CD8D342459AB6892A1234663EF3"/>
    <w:rsid w:val="007845BF"/>
  </w:style>
  <w:style w:type="paragraph" w:customStyle="1" w:styleId="6E0EBE9674CE44E380860755C20FE1D2">
    <w:name w:val="6E0EBE9674CE44E380860755C20FE1D2"/>
    <w:rsid w:val="007845BF"/>
  </w:style>
  <w:style w:type="paragraph" w:customStyle="1" w:styleId="00A08A3B54D5443A948365B7AE5B96CF">
    <w:name w:val="00A08A3B54D5443A948365B7AE5B96CF"/>
    <w:rsid w:val="007845BF"/>
  </w:style>
  <w:style w:type="paragraph" w:customStyle="1" w:styleId="57F68DD72154481D8F86D33D214AA887">
    <w:name w:val="57F68DD72154481D8F86D33D214AA887"/>
    <w:rsid w:val="007845BF"/>
  </w:style>
  <w:style w:type="paragraph" w:customStyle="1" w:styleId="300B00BB8E3540CEBB0FB8E29119A752">
    <w:name w:val="300B00BB8E3540CEBB0FB8E29119A752"/>
    <w:rsid w:val="007845BF"/>
  </w:style>
  <w:style w:type="paragraph" w:customStyle="1" w:styleId="8B386E690F5048EF98FC098B8F244230">
    <w:name w:val="8B386E690F5048EF98FC098B8F244230"/>
    <w:rsid w:val="007845BF"/>
  </w:style>
  <w:style w:type="paragraph" w:customStyle="1" w:styleId="8C814E4B54E2433FBB47A9C74A99D1B9">
    <w:name w:val="8C814E4B54E2433FBB47A9C74A99D1B9"/>
    <w:rsid w:val="007845BF"/>
  </w:style>
  <w:style w:type="paragraph" w:customStyle="1" w:styleId="72DCDC89952547879156F6936F9A9733">
    <w:name w:val="72DCDC89952547879156F6936F9A9733"/>
    <w:rsid w:val="007845BF"/>
  </w:style>
  <w:style w:type="paragraph" w:customStyle="1" w:styleId="C7FEBD34F7214D5DA0D403EB2E47A839">
    <w:name w:val="C7FEBD34F7214D5DA0D403EB2E47A839"/>
    <w:rsid w:val="007845BF"/>
  </w:style>
  <w:style w:type="paragraph" w:customStyle="1" w:styleId="BB43CC325DBD4FA39CB74C093B0257A8">
    <w:name w:val="BB43CC325DBD4FA39CB74C093B0257A8"/>
    <w:rsid w:val="007845BF"/>
  </w:style>
  <w:style w:type="paragraph" w:customStyle="1" w:styleId="E4B59AD18A804E41B1EE34642FAF02C9">
    <w:name w:val="E4B59AD18A804E41B1EE34642FAF02C9"/>
    <w:rsid w:val="007845BF"/>
  </w:style>
  <w:style w:type="paragraph" w:customStyle="1" w:styleId="8420F39D8C1647CB9A6E046C2F32D727">
    <w:name w:val="8420F39D8C1647CB9A6E046C2F32D727"/>
    <w:rsid w:val="007845BF"/>
  </w:style>
  <w:style w:type="paragraph" w:customStyle="1" w:styleId="998EA315B392437283768B6142A49037">
    <w:name w:val="998EA315B392437283768B6142A49037"/>
    <w:rsid w:val="007845BF"/>
  </w:style>
  <w:style w:type="paragraph" w:customStyle="1" w:styleId="51AC1C951141497590E4C175B088E5CE">
    <w:name w:val="51AC1C951141497590E4C175B088E5CE"/>
    <w:rsid w:val="007845BF"/>
  </w:style>
  <w:style w:type="paragraph" w:customStyle="1" w:styleId="6A3691F131A540FFAB7C652B508D96EE">
    <w:name w:val="6A3691F131A540FFAB7C652B508D96EE"/>
    <w:rsid w:val="007845BF"/>
  </w:style>
  <w:style w:type="paragraph" w:customStyle="1" w:styleId="990FEE25E4944752AD755B3F84BE9E39">
    <w:name w:val="990FEE25E4944752AD755B3F84BE9E39"/>
    <w:rsid w:val="007845BF"/>
  </w:style>
  <w:style w:type="paragraph" w:customStyle="1" w:styleId="3407B14FAE744BF599D0FD0EF85DD446">
    <w:name w:val="3407B14FAE744BF599D0FD0EF85DD446"/>
    <w:rsid w:val="007845BF"/>
  </w:style>
  <w:style w:type="paragraph" w:customStyle="1" w:styleId="1546AAEF8BC34B9798D931D55A9445FF">
    <w:name w:val="1546AAEF8BC34B9798D931D55A9445FF"/>
    <w:rsid w:val="007845BF"/>
  </w:style>
  <w:style w:type="paragraph" w:customStyle="1" w:styleId="B72DD58069E5441889CACD154CB0FABA">
    <w:name w:val="B72DD58069E5441889CACD154CB0FABA"/>
    <w:rsid w:val="007845BF"/>
  </w:style>
  <w:style w:type="paragraph" w:customStyle="1" w:styleId="36B0DF3ABDB94B4187DA3F378EA62567">
    <w:name w:val="36B0DF3ABDB94B4187DA3F378EA62567"/>
    <w:rsid w:val="007845BF"/>
  </w:style>
  <w:style w:type="paragraph" w:customStyle="1" w:styleId="CFEB7DBD45DB4A7C81F6DC7801F14F9A">
    <w:name w:val="CFEB7DBD45DB4A7C81F6DC7801F14F9A"/>
    <w:rsid w:val="007845BF"/>
  </w:style>
  <w:style w:type="paragraph" w:customStyle="1" w:styleId="9678E4E2B6484BE89823AB5834E89854">
    <w:name w:val="9678E4E2B6484BE89823AB5834E89854"/>
    <w:rsid w:val="007845BF"/>
  </w:style>
  <w:style w:type="paragraph" w:customStyle="1" w:styleId="AD2ACE5BF7C54C078F726709A4A86A00">
    <w:name w:val="AD2ACE5BF7C54C078F726709A4A86A00"/>
    <w:rsid w:val="007845BF"/>
  </w:style>
  <w:style w:type="paragraph" w:customStyle="1" w:styleId="426FE2CC76A643AF9336502CF467A31A">
    <w:name w:val="426FE2CC76A643AF9336502CF467A31A"/>
    <w:rsid w:val="007845BF"/>
  </w:style>
  <w:style w:type="paragraph" w:customStyle="1" w:styleId="21BE9099EDCB4D3187CF973A79F2B3D5">
    <w:name w:val="21BE9099EDCB4D3187CF973A79F2B3D5"/>
    <w:rsid w:val="007845BF"/>
  </w:style>
  <w:style w:type="paragraph" w:customStyle="1" w:styleId="559F49E0C9C34DCDA0A9105932ADE16C">
    <w:name w:val="559F49E0C9C34DCDA0A9105932ADE16C"/>
    <w:rsid w:val="007845BF"/>
  </w:style>
  <w:style w:type="paragraph" w:customStyle="1" w:styleId="E1277CA24D7343B5B0C12100C955368E">
    <w:name w:val="E1277CA24D7343B5B0C12100C955368E"/>
    <w:rsid w:val="007845BF"/>
  </w:style>
  <w:style w:type="paragraph" w:customStyle="1" w:styleId="1BAEA12E0D754990942B4005AAB7FBFC">
    <w:name w:val="1BAEA12E0D754990942B4005AAB7FBFC"/>
    <w:rsid w:val="007845BF"/>
  </w:style>
  <w:style w:type="paragraph" w:customStyle="1" w:styleId="49FE886B73E4410EBD1AFABF1D2233CB">
    <w:name w:val="49FE886B73E4410EBD1AFABF1D2233CB"/>
    <w:rsid w:val="007845BF"/>
  </w:style>
  <w:style w:type="paragraph" w:customStyle="1" w:styleId="11F71ADECCD64E82A4549C93355ECEC8">
    <w:name w:val="11F71ADECCD64E82A4549C93355ECEC8"/>
    <w:rsid w:val="007845BF"/>
  </w:style>
  <w:style w:type="paragraph" w:customStyle="1" w:styleId="FD770B11E04B4060966813857265B7BB">
    <w:name w:val="FD770B11E04B4060966813857265B7BB"/>
    <w:rsid w:val="007845BF"/>
  </w:style>
  <w:style w:type="paragraph" w:customStyle="1" w:styleId="1155C4B627C74A32A286E101A475B7F4">
    <w:name w:val="1155C4B627C74A32A286E101A475B7F4"/>
    <w:rsid w:val="007845BF"/>
  </w:style>
  <w:style w:type="paragraph" w:customStyle="1" w:styleId="77F8E321E82346658FE97AFB4A5C8811">
    <w:name w:val="77F8E321E82346658FE97AFB4A5C8811"/>
    <w:rsid w:val="007845BF"/>
  </w:style>
  <w:style w:type="paragraph" w:customStyle="1" w:styleId="2DDF5519368741499287B9D78ACAAEFF">
    <w:name w:val="2DDF5519368741499287B9D78ACAAEFF"/>
    <w:rsid w:val="007845BF"/>
  </w:style>
  <w:style w:type="paragraph" w:customStyle="1" w:styleId="F3039690B2DB4626B87239CE334E5C91">
    <w:name w:val="F3039690B2DB4626B87239CE334E5C91"/>
    <w:rsid w:val="007845BF"/>
  </w:style>
  <w:style w:type="paragraph" w:customStyle="1" w:styleId="6C564A38908947FD80540B09596DA2D2">
    <w:name w:val="6C564A38908947FD80540B09596DA2D2"/>
    <w:rsid w:val="007845BF"/>
  </w:style>
  <w:style w:type="paragraph" w:customStyle="1" w:styleId="5248D853FD4F45DFAC4CCE099787FE5E">
    <w:name w:val="5248D853FD4F45DFAC4CCE099787FE5E"/>
    <w:rsid w:val="007845BF"/>
  </w:style>
  <w:style w:type="paragraph" w:customStyle="1" w:styleId="77D7B0DC1C864A018FBD4F15560E642F">
    <w:name w:val="77D7B0DC1C864A018FBD4F15560E642F"/>
    <w:rsid w:val="007845BF"/>
  </w:style>
  <w:style w:type="paragraph" w:customStyle="1" w:styleId="B4F2392E32094106A81F1FD24432EB55">
    <w:name w:val="B4F2392E32094106A81F1FD24432EB55"/>
    <w:rsid w:val="007845BF"/>
  </w:style>
  <w:style w:type="paragraph" w:customStyle="1" w:styleId="A4F3C4C2F5304507AA432A052430E4F2">
    <w:name w:val="A4F3C4C2F5304507AA432A052430E4F2"/>
    <w:rsid w:val="007845BF"/>
  </w:style>
  <w:style w:type="paragraph" w:customStyle="1" w:styleId="8AD97FBE62C54AEAAC167BB0BD2E4E9A">
    <w:name w:val="8AD97FBE62C54AEAAC167BB0BD2E4E9A"/>
    <w:rsid w:val="007845BF"/>
  </w:style>
  <w:style w:type="paragraph" w:customStyle="1" w:styleId="ADC0442FE2F7458EA9E922D2C7F94AEE">
    <w:name w:val="ADC0442FE2F7458EA9E922D2C7F94AEE"/>
    <w:rsid w:val="007845BF"/>
  </w:style>
  <w:style w:type="paragraph" w:customStyle="1" w:styleId="E12C2FE180AE48F39AA7350EBBF275FE">
    <w:name w:val="E12C2FE180AE48F39AA7350EBBF275FE"/>
    <w:rsid w:val="007845BF"/>
  </w:style>
  <w:style w:type="paragraph" w:customStyle="1" w:styleId="5490CAA680F4441094060C55B9843A5F">
    <w:name w:val="5490CAA680F4441094060C55B9843A5F"/>
    <w:rsid w:val="007845BF"/>
  </w:style>
  <w:style w:type="paragraph" w:customStyle="1" w:styleId="0366ACA26AB441E38698FB4567F656E6">
    <w:name w:val="0366ACA26AB441E38698FB4567F656E6"/>
    <w:rsid w:val="007845BF"/>
  </w:style>
  <w:style w:type="paragraph" w:customStyle="1" w:styleId="72BE58FDA145454AB5059CB8A54DE101">
    <w:name w:val="72BE58FDA145454AB5059CB8A54DE101"/>
    <w:rsid w:val="007845BF"/>
  </w:style>
  <w:style w:type="paragraph" w:customStyle="1" w:styleId="7BB90B5BF1BE47498B9CCDC773795868">
    <w:name w:val="7BB90B5BF1BE47498B9CCDC773795868"/>
    <w:rsid w:val="007845BF"/>
  </w:style>
  <w:style w:type="paragraph" w:customStyle="1" w:styleId="3C6E25E5905240269DDE10C198F5D416">
    <w:name w:val="3C6E25E5905240269DDE10C198F5D416"/>
    <w:rsid w:val="007845BF"/>
  </w:style>
  <w:style w:type="paragraph" w:customStyle="1" w:styleId="46179D1624DD42E99B744F327AA0E1E9">
    <w:name w:val="46179D1624DD42E99B744F327AA0E1E9"/>
    <w:rsid w:val="007845BF"/>
  </w:style>
  <w:style w:type="paragraph" w:customStyle="1" w:styleId="66D03A30A4C24844B9075754F0EA84D0">
    <w:name w:val="66D03A30A4C24844B9075754F0EA84D0"/>
    <w:rsid w:val="007845BF"/>
  </w:style>
  <w:style w:type="paragraph" w:customStyle="1" w:styleId="048018D64EC0408BA5D566E2FE43545F">
    <w:name w:val="048018D64EC0408BA5D566E2FE43545F"/>
    <w:rsid w:val="007845BF"/>
  </w:style>
  <w:style w:type="paragraph" w:customStyle="1" w:styleId="AFECD2C6619C40F7AC72F49639EE9FE7">
    <w:name w:val="AFECD2C6619C40F7AC72F49639EE9FE7"/>
    <w:rsid w:val="007845BF"/>
  </w:style>
  <w:style w:type="paragraph" w:customStyle="1" w:styleId="9E7E6B2E5A274A8DA56563F9C09AE124">
    <w:name w:val="9E7E6B2E5A274A8DA56563F9C09AE124"/>
    <w:rsid w:val="007845BF"/>
  </w:style>
  <w:style w:type="paragraph" w:customStyle="1" w:styleId="43EB9032D4464E4D8187D7E8354C157F">
    <w:name w:val="43EB9032D4464E4D8187D7E8354C157F"/>
    <w:rsid w:val="007845BF"/>
  </w:style>
  <w:style w:type="paragraph" w:customStyle="1" w:styleId="58E5557D66ED49148EDD3AC68538D74E">
    <w:name w:val="58E5557D66ED49148EDD3AC68538D74E"/>
    <w:rsid w:val="007845BF"/>
  </w:style>
  <w:style w:type="paragraph" w:customStyle="1" w:styleId="58FCDA413B214EE789954C3C9B92D782">
    <w:name w:val="58FCDA413B214EE789954C3C9B92D782"/>
    <w:rsid w:val="007845BF"/>
  </w:style>
  <w:style w:type="paragraph" w:customStyle="1" w:styleId="2786EAAFB1AC47A0907C923218993075">
    <w:name w:val="2786EAAFB1AC47A0907C923218993075"/>
    <w:rsid w:val="007845BF"/>
  </w:style>
  <w:style w:type="paragraph" w:customStyle="1" w:styleId="B15AC218F2954758B4D0C9F148375A85">
    <w:name w:val="B15AC218F2954758B4D0C9F148375A85"/>
    <w:rsid w:val="007845BF"/>
  </w:style>
  <w:style w:type="paragraph" w:customStyle="1" w:styleId="7D70D89148154D7AA056E3E440213567">
    <w:name w:val="7D70D89148154D7AA056E3E440213567"/>
    <w:rsid w:val="007845BF"/>
  </w:style>
  <w:style w:type="paragraph" w:customStyle="1" w:styleId="41EDF4156110423B9C2B63C0E6A16E2C">
    <w:name w:val="41EDF4156110423B9C2B63C0E6A16E2C"/>
    <w:rsid w:val="007845BF"/>
  </w:style>
  <w:style w:type="paragraph" w:customStyle="1" w:styleId="6A9526A56EDD447FBCDA72F9F18A4BD0">
    <w:name w:val="6A9526A56EDD447FBCDA72F9F18A4BD0"/>
    <w:rsid w:val="007845BF"/>
  </w:style>
  <w:style w:type="paragraph" w:customStyle="1" w:styleId="463127F729C04FA4B98800EF320C7FC4">
    <w:name w:val="463127F729C04FA4B98800EF320C7FC4"/>
    <w:rsid w:val="007845BF"/>
  </w:style>
  <w:style w:type="paragraph" w:customStyle="1" w:styleId="F8ADD91A291248BE87ADEE0E0736E54E">
    <w:name w:val="F8ADD91A291248BE87ADEE0E0736E54E"/>
    <w:rsid w:val="007845BF"/>
  </w:style>
  <w:style w:type="paragraph" w:customStyle="1" w:styleId="2AB8AB5FA574446B83EF55EC3AC63338">
    <w:name w:val="2AB8AB5FA574446B83EF55EC3AC63338"/>
    <w:rsid w:val="007845BF"/>
  </w:style>
  <w:style w:type="paragraph" w:customStyle="1" w:styleId="9E2EE9450038438DBA1B8955CF3646F6">
    <w:name w:val="9E2EE9450038438DBA1B8955CF3646F6"/>
    <w:rsid w:val="007845BF"/>
  </w:style>
  <w:style w:type="paragraph" w:customStyle="1" w:styleId="22D3BF8224BD4E7688C3D791E5F7BB97">
    <w:name w:val="22D3BF8224BD4E7688C3D791E5F7BB97"/>
    <w:rsid w:val="007845BF"/>
  </w:style>
  <w:style w:type="paragraph" w:customStyle="1" w:styleId="B31C46525FEB415AA0BF8226577F9A84">
    <w:name w:val="B31C46525FEB415AA0BF8226577F9A84"/>
    <w:rsid w:val="007845BF"/>
  </w:style>
  <w:style w:type="paragraph" w:customStyle="1" w:styleId="1F6CA8996DB14AE18ED0376DB00D0C69">
    <w:name w:val="1F6CA8996DB14AE18ED0376DB00D0C69"/>
    <w:rsid w:val="007845BF"/>
  </w:style>
  <w:style w:type="paragraph" w:customStyle="1" w:styleId="26423A0417F24D6BA9A360317A43539E">
    <w:name w:val="26423A0417F24D6BA9A360317A43539E"/>
    <w:rsid w:val="007845BF"/>
  </w:style>
  <w:style w:type="paragraph" w:customStyle="1" w:styleId="832B5FC76B3B4EE3813EB0E89A258182">
    <w:name w:val="832B5FC76B3B4EE3813EB0E89A258182"/>
    <w:rsid w:val="007845BF"/>
  </w:style>
  <w:style w:type="paragraph" w:customStyle="1" w:styleId="59016B09471245FC8BD44C92F8D36F09">
    <w:name w:val="59016B09471245FC8BD44C92F8D36F09"/>
    <w:rsid w:val="007845BF"/>
  </w:style>
  <w:style w:type="paragraph" w:customStyle="1" w:styleId="4CE5EE93A31A4FA5A4C8E6E71F628D69">
    <w:name w:val="4CE5EE93A31A4FA5A4C8E6E71F628D69"/>
    <w:rsid w:val="007845BF"/>
  </w:style>
  <w:style w:type="paragraph" w:customStyle="1" w:styleId="598374955E1948869D37AB9FA8D2D112">
    <w:name w:val="598374955E1948869D37AB9FA8D2D112"/>
    <w:rsid w:val="007845BF"/>
  </w:style>
  <w:style w:type="paragraph" w:customStyle="1" w:styleId="E30891D06D5244DBB49F3AF1C090DAD8">
    <w:name w:val="E30891D06D5244DBB49F3AF1C090DAD8"/>
    <w:rsid w:val="007845BF"/>
  </w:style>
  <w:style w:type="paragraph" w:customStyle="1" w:styleId="95DA4A61A8FB4CC7A27EA5EE1D8F38AE">
    <w:name w:val="95DA4A61A8FB4CC7A27EA5EE1D8F38AE"/>
    <w:rsid w:val="007845BF"/>
  </w:style>
  <w:style w:type="paragraph" w:customStyle="1" w:styleId="A159140DB401400BB63E5A6CD141A0B0">
    <w:name w:val="A159140DB401400BB63E5A6CD141A0B0"/>
    <w:rsid w:val="007845BF"/>
  </w:style>
  <w:style w:type="paragraph" w:customStyle="1" w:styleId="5779FC3987C34607996B0AFBC3442773">
    <w:name w:val="5779FC3987C34607996B0AFBC3442773"/>
    <w:rsid w:val="007845BF"/>
  </w:style>
  <w:style w:type="paragraph" w:customStyle="1" w:styleId="C7E913F9D3314E488F3758D66045B391">
    <w:name w:val="C7E913F9D3314E488F3758D66045B391"/>
    <w:rsid w:val="007845BF"/>
  </w:style>
  <w:style w:type="paragraph" w:customStyle="1" w:styleId="503D6B8665AF4A9DBB1162CE9CA7B24A">
    <w:name w:val="503D6B8665AF4A9DBB1162CE9CA7B24A"/>
    <w:rsid w:val="007845BF"/>
  </w:style>
  <w:style w:type="paragraph" w:customStyle="1" w:styleId="EEB4FF5BC0014BEE8D6C671707798357">
    <w:name w:val="EEB4FF5BC0014BEE8D6C671707798357"/>
    <w:rsid w:val="007845BF"/>
  </w:style>
  <w:style w:type="paragraph" w:customStyle="1" w:styleId="451AB5C25810448B9E6487DB2DFEC80A">
    <w:name w:val="451AB5C25810448B9E6487DB2DFEC80A"/>
    <w:rsid w:val="007845BF"/>
  </w:style>
  <w:style w:type="paragraph" w:customStyle="1" w:styleId="7952215E54D64BDC8FF0A826FAA5A815">
    <w:name w:val="7952215E54D64BDC8FF0A826FAA5A815"/>
    <w:rsid w:val="007845BF"/>
  </w:style>
  <w:style w:type="paragraph" w:customStyle="1" w:styleId="A40D2D4B124546AFA08CD195EF5D4B0E">
    <w:name w:val="A40D2D4B124546AFA08CD195EF5D4B0E"/>
    <w:rsid w:val="007845BF"/>
  </w:style>
  <w:style w:type="paragraph" w:customStyle="1" w:styleId="A57B63A13E0244FBBA7D9FF3A43F910E">
    <w:name w:val="A57B63A13E0244FBBA7D9FF3A43F910E"/>
    <w:rsid w:val="007845BF"/>
  </w:style>
  <w:style w:type="paragraph" w:customStyle="1" w:styleId="E328B3B0D62B43FB88E7B7416ADB5071">
    <w:name w:val="E328B3B0D62B43FB88E7B7416ADB5071"/>
    <w:rsid w:val="007845BF"/>
  </w:style>
  <w:style w:type="paragraph" w:customStyle="1" w:styleId="9B2B02A422A94BACBA1B9B03C431E765">
    <w:name w:val="9B2B02A422A94BACBA1B9B03C431E765"/>
    <w:rsid w:val="007845BF"/>
  </w:style>
  <w:style w:type="paragraph" w:customStyle="1" w:styleId="64EAD90AFDC84F709E06E705FEBA68DF">
    <w:name w:val="64EAD90AFDC84F709E06E705FEBA68DF"/>
    <w:rsid w:val="007845BF"/>
  </w:style>
  <w:style w:type="paragraph" w:customStyle="1" w:styleId="546142839D7F48AE87A944DB6BEB6AE5">
    <w:name w:val="546142839D7F48AE87A944DB6BEB6AE5"/>
    <w:rsid w:val="007845BF"/>
  </w:style>
  <w:style w:type="paragraph" w:customStyle="1" w:styleId="7D77C8461DE84BAA903D37E4E07E5DEC">
    <w:name w:val="7D77C8461DE84BAA903D37E4E07E5DEC"/>
    <w:rsid w:val="007845BF"/>
  </w:style>
  <w:style w:type="paragraph" w:customStyle="1" w:styleId="224DB533F57948DDADD36399EF6790CF">
    <w:name w:val="224DB533F57948DDADD36399EF6790CF"/>
    <w:rsid w:val="007845BF"/>
  </w:style>
  <w:style w:type="paragraph" w:customStyle="1" w:styleId="34316B06D22748789524F57E6BFFAC3B">
    <w:name w:val="34316B06D22748789524F57E6BFFAC3B"/>
    <w:rsid w:val="007845BF"/>
  </w:style>
  <w:style w:type="paragraph" w:customStyle="1" w:styleId="4A26B75693254986B31119022669D17E">
    <w:name w:val="4A26B75693254986B31119022669D17E"/>
    <w:rsid w:val="007845BF"/>
  </w:style>
  <w:style w:type="paragraph" w:customStyle="1" w:styleId="5D6E25B5F0F34227A17C3EE82845171C">
    <w:name w:val="5D6E25B5F0F34227A17C3EE82845171C"/>
    <w:rsid w:val="007845BF"/>
  </w:style>
  <w:style w:type="paragraph" w:customStyle="1" w:styleId="1EE05FC72D8F41B9A10E3891A390CAE2">
    <w:name w:val="1EE05FC72D8F41B9A10E3891A390CAE2"/>
    <w:rsid w:val="007845BF"/>
  </w:style>
  <w:style w:type="paragraph" w:customStyle="1" w:styleId="15EF7927B8F44F659E1BC3C34EB51B7B">
    <w:name w:val="15EF7927B8F44F659E1BC3C34EB51B7B"/>
    <w:rsid w:val="007845BF"/>
  </w:style>
  <w:style w:type="paragraph" w:customStyle="1" w:styleId="C8207E46DE5E4EAFA6388173AC60AC37">
    <w:name w:val="C8207E46DE5E4EAFA6388173AC60AC37"/>
    <w:rsid w:val="007845BF"/>
  </w:style>
  <w:style w:type="paragraph" w:customStyle="1" w:styleId="CB31C0BBC36F437AB2E7EDA949A1C248">
    <w:name w:val="CB31C0BBC36F437AB2E7EDA949A1C248"/>
    <w:rsid w:val="007845BF"/>
  </w:style>
  <w:style w:type="paragraph" w:customStyle="1" w:styleId="A4D1A8578546432694F0EB1561C5663C">
    <w:name w:val="A4D1A8578546432694F0EB1561C5663C"/>
    <w:rsid w:val="007845BF"/>
  </w:style>
  <w:style w:type="paragraph" w:customStyle="1" w:styleId="4823FA907CFC4FEBBB78C52776395C57">
    <w:name w:val="4823FA907CFC4FEBBB78C52776395C57"/>
    <w:rsid w:val="007845BF"/>
  </w:style>
  <w:style w:type="paragraph" w:customStyle="1" w:styleId="8D42C1DCB6F04A4ABB8727126CF0E366">
    <w:name w:val="8D42C1DCB6F04A4ABB8727126CF0E366"/>
    <w:rsid w:val="007845BF"/>
  </w:style>
  <w:style w:type="paragraph" w:customStyle="1" w:styleId="83BC78F7744B409388F2A26A6E955CC2">
    <w:name w:val="83BC78F7744B409388F2A26A6E955CC2"/>
    <w:rsid w:val="007845BF"/>
  </w:style>
  <w:style w:type="paragraph" w:customStyle="1" w:styleId="8112A785E793493C9AB6F94AB7959BFA">
    <w:name w:val="8112A785E793493C9AB6F94AB7959BFA"/>
    <w:rsid w:val="007845BF"/>
  </w:style>
  <w:style w:type="paragraph" w:customStyle="1" w:styleId="20EA5B31B3F540209AC22CF9C6A11419">
    <w:name w:val="20EA5B31B3F540209AC22CF9C6A11419"/>
    <w:rsid w:val="007845BF"/>
  </w:style>
  <w:style w:type="paragraph" w:customStyle="1" w:styleId="331E9CA7B1BD4326AE3E6F68B4B41D21">
    <w:name w:val="331E9CA7B1BD4326AE3E6F68B4B41D21"/>
    <w:rsid w:val="007845BF"/>
  </w:style>
  <w:style w:type="paragraph" w:customStyle="1" w:styleId="AC08BECDE44B497D989AC654A125046B">
    <w:name w:val="AC08BECDE44B497D989AC654A125046B"/>
    <w:rsid w:val="007845BF"/>
  </w:style>
  <w:style w:type="paragraph" w:customStyle="1" w:styleId="51B11D60454A4ACBA25A06AC67626644">
    <w:name w:val="51B11D60454A4ACBA25A06AC67626644"/>
    <w:rsid w:val="007465BA"/>
  </w:style>
  <w:style w:type="paragraph" w:customStyle="1" w:styleId="F8D4D71433CE496892D0ABBF349762C6">
    <w:name w:val="F8D4D71433CE496892D0ABBF349762C6"/>
    <w:rsid w:val="00F7737F"/>
  </w:style>
  <w:style w:type="paragraph" w:customStyle="1" w:styleId="0378C2028F7448F8A658AFF7FECDD450">
    <w:name w:val="0378C2028F7448F8A658AFF7FECDD450"/>
    <w:rsid w:val="00F7737F"/>
  </w:style>
  <w:style w:type="paragraph" w:customStyle="1" w:styleId="F8E0B7E7C11B4A1EB735846A80FEA177">
    <w:name w:val="F8E0B7E7C11B4A1EB735846A80FEA177"/>
    <w:rsid w:val="00F7737F"/>
  </w:style>
  <w:style w:type="paragraph" w:customStyle="1" w:styleId="4655538127E444B186F87A7F317B5824">
    <w:name w:val="4655538127E444B186F87A7F317B5824"/>
    <w:rsid w:val="00F7737F"/>
  </w:style>
  <w:style w:type="paragraph" w:customStyle="1" w:styleId="25995905CA5A4E3ABE74ADBF1DBD2024">
    <w:name w:val="25995905CA5A4E3ABE74ADBF1DBD2024"/>
    <w:rsid w:val="00F7737F"/>
  </w:style>
  <w:style w:type="paragraph" w:customStyle="1" w:styleId="D583AD1533934E4E93FB6B276A345A3A">
    <w:name w:val="D583AD1533934E4E93FB6B276A345A3A"/>
    <w:rsid w:val="00F7737F"/>
  </w:style>
  <w:style w:type="paragraph" w:customStyle="1" w:styleId="8E68D9C8CD4A4013A6CBE9EACFB1BEB6">
    <w:name w:val="8E68D9C8CD4A4013A6CBE9EACFB1BEB6"/>
    <w:rsid w:val="00F7737F"/>
  </w:style>
  <w:style w:type="paragraph" w:customStyle="1" w:styleId="21828BF91E52470DB6BF018D493C0AF6">
    <w:name w:val="21828BF91E52470DB6BF018D493C0AF6"/>
    <w:rsid w:val="00F7737F"/>
  </w:style>
  <w:style w:type="paragraph" w:customStyle="1" w:styleId="2909A5AAEE81476FBF381E3C7E1E83BA">
    <w:name w:val="2909A5AAEE81476FBF381E3C7E1E83BA"/>
    <w:rsid w:val="00F7737F"/>
  </w:style>
  <w:style w:type="paragraph" w:customStyle="1" w:styleId="8E6F388DB36F4AD7A12789AD80740A06">
    <w:name w:val="8E6F388DB36F4AD7A12789AD80740A06"/>
    <w:rsid w:val="00F7737F"/>
  </w:style>
  <w:style w:type="paragraph" w:customStyle="1" w:styleId="DD29C5BD0068405B894B346A117F50DA">
    <w:name w:val="DD29C5BD0068405B894B346A117F50DA"/>
    <w:rsid w:val="00F7737F"/>
  </w:style>
  <w:style w:type="paragraph" w:customStyle="1" w:styleId="61083AD0E6F949F8A006F38F771BF821">
    <w:name w:val="61083AD0E6F949F8A006F38F771BF821"/>
    <w:rsid w:val="00F7737F"/>
  </w:style>
  <w:style w:type="paragraph" w:customStyle="1" w:styleId="82D3AEDE38294A17A9C7AAE68A0AC0E7">
    <w:name w:val="82D3AEDE38294A17A9C7AAE68A0AC0E7"/>
    <w:rsid w:val="00F7737F"/>
  </w:style>
  <w:style w:type="paragraph" w:customStyle="1" w:styleId="3D4A19BDB86243F69D8AF7C455222193">
    <w:name w:val="3D4A19BDB86243F69D8AF7C455222193"/>
    <w:rsid w:val="00F7737F"/>
  </w:style>
  <w:style w:type="paragraph" w:customStyle="1" w:styleId="4B93BD68C95F492CA9970BE192596412">
    <w:name w:val="4B93BD68C95F492CA9970BE192596412"/>
    <w:rsid w:val="00F7737F"/>
  </w:style>
  <w:style w:type="paragraph" w:customStyle="1" w:styleId="F1C66D5F72064BE2B944908243B335A0">
    <w:name w:val="F1C66D5F72064BE2B944908243B335A0"/>
    <w:rsid w:val="00F7737F"/>
  </w:style>
  <w:style w:type="paragraph" w:customStyle="1" w:styleId="F0D706A2DE0A4AC4AC5149D5BC6806F6">
    <w:name w:val="F0D706A2DE0A4AC4AC5149D5BC6806F6"/>
    <w:rsid w:val="00F7737F"/>
  </w:style>
  <w:style w:type="paragraph" w:customStyle="1" w:styleId="8A03872AC706406BA5DEF28536743010">
    <w:name w:val="8A03872AC706406BA5DEF28536743010"/>
    <w:rsid w:val="00F7737F"/>
  </w:style>
  <w:style w:type="paragraph" w:customStyle="1" w:styleId="8F1C81A48380464990CA4D405949F95B">
    <w:name w:val="8F1C81A48380464990CA4D405949F95B"/>
    <w:rsid w:val="005C7007"/>
  </w:style>
  <w:style w:type="paragraph" w:customStyle="1" w:styleId="5C4BE613553B4B44A8FC3D51296C1FC0">
    <w:name w:val="5C4BE613553B4B44A8FC3D51296C1FC0"/>
    <w:rsid w:val="005C7007"/>
  </w:style>
  <w:style w:type="paragraph" w:customStyle="1" w:styleId="93812B014EBA468D9011A0D008D1BD2A">
    <w:name w:val="93812B014EBA468D9011A0D008D1BD2A"/>
    <w:rsid w:val="005C7007"/>
  </w:style>
  <w:style w:type="paragraph" w:customStyle="1" w:styleId="162F30F2DE914CF3BE20663F3DD4963A">
    <w:name w:val="162F30F2DE914CF3BE20663F3DD4963A"/>
    <w:rsid w:val="005C7007"/>
  </w:style>
  <w:style w:type="paragraph" w:customStyle="1" w:styleId="80120B8F6750484496B04A5393619147">
    <w:name w:val="80120B8F6750484496B04A5393619147"/>
    <w:rsid w:val="005C7007"/>
  </w:style>
  <w:style w:type="paragraph" w:customStyle="1" w:styleId="EAFA13333DC8403FA95A7F9AB4CB1E34">
    <w:name w:val="EAFA13333DC8403FA95A7F9AB4CB1E34"/>
    <w:rsid w:val="005C7007"/>
  </w:style>
  <w:style w:type="paragraph" w:customStyle="1" w:styleId="FFC327D9D97D47BB9C806B1B971EC5E2">
    <w:name w:val="FFC327D9D97D47BB9C806B1B971EC5E2"/>
    <w:rsid w:val="00421887"/>
  </w:style>
  <w:style w:type="paragraph" w:customStyle="1" w:styleId="EF20AEF2DD1247849BBD734CC647741F">
    <w:name w:val="EF20AEF2DD1247849BBD734CC647741F"/>
    <w:rsid w:val="00421887"/>
  </w:style>
  <w:style w:type="paragraph" w:customStyle="1" w:styleId="840BA2FDF4D248A0ADF80E3C28E8CA92">
    <w:name w:val="840BA2FDF4D248A0ADF80E3C28E8CA92"/>
    <w:rsid w:val="00417C99"/>
  </w:style>
  <w:style w:type="paragraph" w:customStyle="1" w:styleId="AA0672F662DB4B37867768CA5DB53C0B">
    <w:name w:val="AA0672F662DB4B37867768CA5DB53C0B"/>
    <w:rsid w:val="00367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10" ma:contentTypeDescription="Create a new document." ma:contentTypeScope="" ma:versionID="0435c3de5ae360d9cf2b801668b812fa">
  <xsd:schema xmlns:xsd="http://www.w3.org/2001/XMLSchema" xmlns:xs="http://www.w3.org/2001/XMLSchema" xmlns:p="http://schemas.microsoft.com/office/2006/metadata/properties" xmlns:ns2="3c933d9f-d73a-4e2d-b255-f6f9fb0bc5eb" xmlns:ns3="649258b5-57de-4850-8d20-2d61a4d22431" targetNamespace="http://schemas.microsoft.com/office/2006/metadata/properties" ma:root="true" ma:fieldsID="5a3cd3c508ef735c7b5982d0b721fdc2" ns2:_="" ns3:_="">
    <xsd:import namespace="3c933d9f-d73a-4e2d-b255-f6f9fb0bc5eb"/>
    <xsd:import namespace="649258b5-57de-4850-8d20-2d61a4d224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258b5-57de-4850-8d20-2d61a4d224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FF90-419F-450A-820F-D4BEC2D4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649258b5-57de-4850-8d20-2d61a4d22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743E1-68DB-400A-AFEB-E86FF0630BB0}">
  <ds:schemaRefs>
    <ds:schemaRef ds:uri="http://schemas.microsoft.com/sharepoint/v3/contenttype/forms"/>
  </ds:schemaRefs>
</ds:datastoreItem>
</file>

<file path=customXml/itemProps3.xml><?xml version="1.0" encoding="utf-8"?>
<ds:datastoreItem xmlns:ds="http://schemas.openxmlformats.org/officeDocument/2006/customXml" ds:itemID="{AAB41F9F-3F83-49EC-8ECD-66E66212D9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19C36-F54B-4BEB-A0B6-29D4EE45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RES-F-003_Rev 0_Application to Participate in Research Activities at an External Institution (test)</Template>
  <TotalTime>1</TotalTime>
  <Pages>10</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cp:lastPrinted>2019-07-28T13:55:00Z</cp:lastPrinted>
  <dcterms:created xsi:type="dcterms:W3CDTF">2024-02-15T15:11:00Z</dcterms:created>
  <dcterms:modified xsi:type="dcterms:W3CDTF">2024-02-15T15:11:00Z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